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1E0A" w14:textId="77777777" w:rsidR="00790D69" w:rsidRPr="00361EFA" w:rsidRDefault="0003061C" w:rsidP="00AE642F">
      <w:pPr>
        <w:pStyle w:val="a6"/>
        <w:tabs>
          <w:tab w:val="left" w:pos="2835"/>
        </w:tabs>
        <w:ind w:left="-426" w:firstLine="426"/>
        <w:rPr>
          <w:b w:val="0"/>
        </w:rPr>
      </w:pPr>
      <w:r w:rsidRPr="00361EFA">
        <w:rPr>
          <w:b w:val="0"/>
        </w:rPr>
        <w:object w:dxaOrig="806" w:dyaOrig="1049" w14:anchorId="300C9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9.1pt" o:ole="" fillcolor="window">
            <v:imagedata r:id="rId5" o:title=""/>
          </v:shape>
          <o:OLEObject Type="Embed" ProgID="Word.Picture.8" ShapeID="_x0000_i1025" DrawAspect="Content" ObjectID="_1758706105" r:id="rId6"/>
        </w:object>
      </w:r>
    </w:p>
    <w:p w14:paraId="7FED2624" w14:textId="77777777" w:rsidR="0003061C" w:rsidRDefault="0003061C" w:rsidP="00AE642F">
      <w:pPr>
        <w:pStyle w:val="a6"/>
        <w:rPr>
          <w:caps/>
          <w:sz w:val="16"/>
          <w:szCs w:val="16"/>
        </w:rPr>
      </w:pPr>
    </w:p>
    <w:p w14:paraId="47DD4257" w14:textId="77777777" w:rsidR="00790D69" w:rsidRPr="00E503E3" w:rsidRDefault="00790D69" w:rsidP="00AE642F">
      <w:pPr>
        <w:pStyle w:val="a6"/>
        <w:rPr>
          <w:caps/>
          <w:sz w:val="20"/>
        </w:rPr>
      </w:pPr>
      <w:r w:rsidRPr="00E503E3">
        <w:rPr>
          <w:caps/>
          <w:sz w:val="20"/>
        </w:rPr>
        <w:t>Муниципал</w:t>
      </w:r>
      <w:r w:rsidR="00AE642F" w:rsidRPr="00E503E3">
        <w:rPr>
          <w:caps/>
          <w:sz w:val="20"/>
        </w:rPr>
        <w:t>ьное образование</w:t>
      </w:r>
      <w:r w:rsidR="0003061C" w:rsidRPr="00E503E3">
        <w:rPr>
          <w:caps/>
          <w:sz w:val="20"/>
        </w:rPr>
        <w:t xml:space="preserve"> </w:t>
      </w:r>
      <w:r w:rsidR="00AE642F" w:rsidRPr="00E503E3">
        <w:rPr>
          <w:caps/>
          <w:sz w:val="20"/>
        </w:rPr>
        <w:t>«Томский ра</w:t>
      </w:r>
      <w:r w:rsidR="00AE642F" w:rsidRPr="00E503E3">
        <w:rPr>
          <w:caps/>
          <w:sz w:val="20"/>
        </w:rPr>
        <w:t>й</w:t>
      </w:r>
      <w:r w:rsidR="00AE642F" w:rsidRPr="00E503E3">
        <w:rPr>
          <w:caps/>
          <w:sz w:val="20"/>
        </w:rPr>
        <w:t>он»</w:t>
      </w:r>
    </w:p>
    <w:p w14:paraId="0E46E8D6" w14:textId="77777777" w:rsidR="006956E4" w:rsidRPr="0003061C" w:rsidRDefault="006956E4" w:rsidP="00AE642F">
      <w:pPr>
        <w:pStyle w:val="a6"/>
        <w:rPr>
          <w:caps/>
          <w:sz w:val="6"/>
          <w:szCs w:val="6"/>
        </w:rPr>
      </w:pPr>
    </w:p>
    <w:p w14:paraId="515F1C6D" w14:textId="77777777" w:rsidR="0003061C" w:rsidRDefault="0003061C" w:rsidP="00AE642F">
      <w:pPr>
        <w:jc w:val="center"/>
        <w:rPr>
          <w:b/>
          <w:caps/>
          <w:sz w:val="28"/>
          <w:szCs w:val="28"/>
        </w:rPr>
      </w:pPr>
    </w:p>
    <w:p w14:paraId="48D274C3" w14:textId="77777777" w:rsidR="00FA15DC" w:rsidRPr="0003061C" w:rsidRDefault="00E503E3" w:rsidP="00AE642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Томского района</w:t>
      </w:r>
    </w:p>
    <w:p w14:paraId="4CD63DA6" w14:textId="77777777" w:rsidR="006956E4" w:rsidRPr="006956E4" w:rsidRDefault="006956E4" w:rsidP="00AE642F">
      <w:pPr>
        <w:jc w:val="center"/>
        <w:rPr>
          <w:caps/>
          <w:sz w:val="6"/>
          <w:szCs w:val="6"/>
        </w:rPr>
      </w:pPr>
    </w:p>
    <w:p w14:paraId="5207D6DB" w14:textId="77777777" w:rsidR="00A555F7" w:rsidRDefault="00A555F7" w:rsidP="00E503E3">
      <w:pPr>
        <w:jc w:val="center"/>
        <w:rPr>
          <w:b/>
          <w:caps/>
          <w:sz w:val="28"/>
          <w:szCs w:val="28"/>
        </w:rPr>
      </w:pPr>
    </w:p>
    <w:p w14:paraId="11CA6953" w14:textId="77777777" w:rsidR="00790D69" w:rsidRPr="00361EFA" w:rsidRDefault="00CB4B88" w:rsidP="00E503E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14:paraId="1D375FDC" w14:textId="77777777" w:rsidR="00790D69" w:rsidRPr="00AE642F" w:rsidRDefault="00790D69">
      <w:pPr>
        <w:jc w:val="both"/>
        <w:rPr>
          <w:caps/>
        </w:rPr>
      </w:pPr>
    </w:p>
    <w:p w14:paraId="70653211" w14:textId="573D2871" w:rsidR="00790D69" w:rsidRPr="008F4715" w:rsidRDefault="00B55ED7" w:rsidP="00B55ED7">
      <w:pPr>
        <w:tabs>
          <w:tab w:val="left" w:pos="8647"/>
        </w:tabs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08.09.2023</w:t>
      </w:r>
      <w:r w:rsidR="005B3AAB" w:rsidRPr="008F4715">
        <w:rPr>
          <w:caps/>
          <w:sz w:val="24"/>
          <w:szCs w:val="24"/>
        </w:rPr>
        <w:tab/>
      </w:r>
      <w:r w:rsidR="00AE642F" w:rsidRPr="008F4715">
        <w:rPr>
          <w:caps/>
          <w:sz w:val="24"/>
          <w:szCs w:val="24"/>
        </w:rPr>
        <w:t>№</w:t>
      </w:r>
      <w:r>
        <w:rPr>
          <w:caps/>
          <w:sz w:val="24"/>
          <w:szCs w:val="24"/>
        </w:rPr>
        <w:t xml:space="preserve"> 487-П</w:t>
      </w:r>
    </w:p>
    <w:p w14:paraId="753EAA63" w14:textId="77777777" w:rsidR="00FA15DC" w:rsidRPr="00C8186C" w:rsidRDefault="006956E4" w:rsidP="000E6D69">
      <w:pPr>
        <w:jc w:val="center"/>
        <w:rPr>
          <w:sz w:val="26"/>
          <w:szCs w:val="26"/>
        </w:rPr>
      </w:pPr>
      <w:r w:rsidRPr="00C8186C">
        <w:rPr>
          <w:caps/>
          <w:sz w:val="26"/>
          <w:szCs w:val="26"/>
        </w:rPr>
        <w:t>Т</w:t>
      </w:r>
      <w:r w:rsidRPr="00C8186C">
        <w:rPr>
          <w:sz w:val="26"/>
          <w:szCs w:val="26"/>
        </w:rPr>
        <w:t>омск</w:t>
      </w:r>
    </w:p>
    <w:p w14:paraId="001B8DAE" w14:textId="77777777" w:rsidR="008F4715" w:rsidRDefault="008F4715" w:rsidP="000E6D69">
      <w:pPr>
        <w:jc w:val="center"/>
        <w:rPr>
          <w:sz w:val="26"/>
          <w:szCs w:val="26"/>
        </w:rPr>
      </w:pPr>
    </w:p>
    <w:p w14:paraId="75946854" w14:textId="77777777" w:rsidR="00791BC8" w:rsidRPr="00C8186C" w:rsidRDefault="00D6514F" w:rsidP="00FA15DC">
      <w:pPr>
        <w:rPr>
          <w:sz w:val="26"/>
          <w:szCs w:val="26"/>
        </w:rPr>
      </w:pPr>
      <w:r w:rsidRPr="00C8186C">
        <w:rPr>
          <w:sz w:val="26"/>
          <w:szCs w:val="26"/>
        </w:rPr>
        <w:t>О</w:t>
      </w:r>
      <w:r w:rsidR="00C8186C" w:rsidRPr="00C8186C">
        <w:rPr>
          <w:sz w:val="26"/>
          <w:szCs w:val="26"/>
        </w:rPr>
        <w:t xml:space="preserve"> начале</w:t>
      </w:r>
      <w:r w:rsidRPr="00C8186C">
        <w:rPr>
          <w:sz w:val="26"/>
          <w:szCs w:val="26"/>
        </w:rPr>
        <w:t xml:space="preserve"> отопительного</w:t>
      </w:r>
      <w:r w:rsidR="00C8186C" w:rsidRPr="00C8186C">
        <w:rPr>
          <w:sz w:val="26"/>
          <w:szCs w:val="26"/>
        </w:rPr>
        <w:t xml:space="preserve"> </w:t>
      </w:r>
      <w:r w:rsidR="004E0A22" w:rsidRPr="00C8186C">
        <w:rPr>
          <w:sz w:val="26"/>
          <w:szCs w:val="26"/>
        </w:rPr>
        <w:t>сезона</w:t>
      </w:r>
      <w:r w:rsidRPr="00C8186C">
        <w:rPr>
          <w:sz w:val="26"/>
          <w:szCs w:val="26"/>
        </w:rPr>
        <w:t xml:space="preserve"> 20</w:t>
      </w:r>
      <w:r w:rsidR="00C8186C" w:rsidRPr="00C8186C">
        <w:rPr>
          <w:sz w:val="26"/>
          <w:szCs w:val="26"/>
        </w:rPr>
        <w:t>2</w:t>
      </w:r>
      <w:r w:rsidR="00B30015">
        <w:rPr>
          <w:sz w:val="26"/>
          <w:szCs w:val="26"/>
        </w:rPr>
        <w:t>3</w:t>
      </w:r>
      <w:r w:rsidR="0004056D" w:rsidRPr="00C8186C">
        <w:rPr>
          <w:sz w:val="26"/>
          <w:szCs w:val="26"/>
        </w:rPr>
        <w:t>-20</w:t>
      </w:r>
      <w:r w:rsidR="005563E1" w:rsidRPr="00C8186C">
        <w:rPr>
          <w:sz w:val="26"/>
          <w:szCs w:val="26"/>
        </w:rPr>
        <w:t>2</w:t>
      </w:r>
      <w:r w:rsidR="00B30015">
        <w:rPr>
          <w:sz w:val="26"/>
          <w:szCs w:val="26"/>
        </w:rPr>
        <w:t>4</w:t>
      </w:r>
      <w:r w:rsidRPr="00C8186C">
        <w:rPr>
          <w:sz w:val="26"/>
          <w:szCs w:val="26"/>
        </w:rPr>
        <w:t xml:space="preserve"> гг.</w:t>
      </w:r>
    </w:p>
    <w:p w14:paraId="59734684" w14:textId="77777777" w:rsidR="002160C2" w:rsidRDefault="002160C2" w:rsidP="00FA15DC">
      <w:pPr>
        <w:rPr>
          <w:sz w:val="26"/>
          <w:szCs w:val="26"/>
        </w:rPr>
      </w:pPr>
    </w:p>
    <w:p w14:paraId="3FCCA3B3" w14:textId="77777777" w:rsidR="00791BC8" w:rsidRPr="00C8186C" w:rsidRDefault="00704354" w:rsidP="00D6514F">
      <w:pPr>
        <w:jc w:val="both"/>
        <w:rPr>
          <w:sz w:val="26"/>
          <w:szCs w:val="26"/>
        </w:rPr>
      </w:pPr>
      <w:r w:rsidRPr="00C8186C">
        <w:rPr>
          <w:sz w:val="26"/>
          <w:szCs w:val="26"/>
        </w:rPr>
        <w:tab/>
      </w:r>
      <w:r w:rsidR="004E0A22" w:rsidRPr="00C8186C">
        <w:rPr>
          <w:sz w:val="26"/>
          <w:szCs w:val="26"/>
        </w:rPr>
        <w:t>В соответствии с</w:t>
      </w:r>
      <w:r w:rsidR="002160C2" w:rsidRPr="00C8186C">
        <w:rPr>
          <w:sz w:val="26"/>
          <w:szCs w:val="26"/>
        </w:rPr>
        <w:t xml:space="preserve"> п</w:t>
      </w:r>
      <w:r w:rsidR="00CD541A" w:rsidRPr="00C8186C">
        <w:rPr>
          <w:sz w:val="26"/>
          <w:szCs w:val="26"/>
        </w:rPr>
        <w:t xml:space="preserve">унктом </w:t>
      </w:r>
      <w:r w:rsidR="002160C2" w:rsidRPr="00C8186C">
        <w:rPr>
          <w:sz w:val="26"/>
          <w:szCs w:val="26"/>
        </w:rPr>
        <w:t>5</w:t>
      </w:r>
      <w:r w:rsidR="004E0A22" w:rsidRPr="00C8186C">
        <w:rPr>
          <w:sz w:val="26"/>
          <w:szCs w:val="26"/>
        </w:rPr>
        <w:t xml:space="preserve"> Правил предоставления коммунальных услуг </w:t>
      </w:r>
      <w:r w:rsidR="00857D5F" w:rsidRPr="00C8186C">
        <w:rPr>
          <w:sz w:val="26"/>
          <w:szCs w:val="26"/>
        </w:rPr>
        <w:t xml:space="preserve">собственникам и пользователям </w:t>
      </w:r>
      <w:r w:rsidR="002160C2" w:rsidRPr="00C8186C">
        <w:rPr>
          <w:sz w:val="26"/>
          <w:szCs w:val="26"/>
        </w:rPr>
        <w:t>помещений в многоквартирных домах и жилых домов</w:t>
      </w:r>
      <w:r w:rsidR="00C8186C" w:rsidRPr="00C8186C">
        <w:rPr>
          <w:sz w:val="26"/>
          <w:szCs w:val="26"/>
        </w:rPr>
        <w:t>, утвержденных</w:t>
      </w:r>
      <w:r w:rsidR="004E0A22" w:rsidRPr="00C8186C">
        <w:rPr>
          <w:sz w:val="26"/>
          <w:szCs w:val="26"/>
        </w:rPr>
        <w:t xml:space="preserve"> постановлением Правительства Российской Федерации от </w:t>
      </w:r>
      <w:r w:rsidR="002160C2" w:rsidRPr="00C8186C">
        <w:rPr>
          <w:sz w:val="26"/>
          <w:szCs w:val="26"/>
        </w:rPr>
        <w:t>06</w:t>
      </w:r>
      <w:r w:rsidR="004E0A22" w:rsidRPr="00C8186C">
        <w:rPr>
          <w:sz w:val="26"/>
          <w:szCs w:val="26"/>
        </w:rPr>
        <w:t>.05.20</w:t>
      </w:r>
      <w:r w:rsidR="002160C2" w:rsidRPr="00C8186C">
        <w:rPr>
          <w:sz w:val="26"/>
          <w:szCs w:val="26"/>
        </w:rPr>
        <w:t>11</w:t>
      </w:r>
      <w:r w:rsidR="004E0A22" w:rsidRPr="00C8186C">
        <w:rPr>
          <w:sz w:val="26"/>
          <w:szCs w:val="26"/>
        </w:rPr>
        <w:t xml:space="preserve"> №</w:t>
      </w:r>
      <w:r w:rsidR="00C8186C" w:rsidRPr="00C8186C">
        <w:rPr>
          <w:sz w:val="26"/>
          <w:szCs w:val="26"/>
        </w:rPr>
        <w:t xml:space="preserve"> </w:t>
      </w:r>
      <w:r w:rsidR="004E0A22" w:rsidRPr="00C8186C">
        <w:rPr>
          <w:sz w:val="26"/>
          <w:szCs w:val="26"/>
        </w:rPr>
        <w:t>3</w:t>
      </w:r>
      <w:r w:rsidR="002160C2" w:rsidRPr="00C8186C">
        <w:rPr>
          <w:sz w:val="26"/>
          <w:szCs w:val="26"/>
        </w:rPr>
        <w:t>54</w:t>
      </w:r>
      <w:r w:rsidR="00D6514F" w:rsidRPr="00C8186C">
        <w:rPr>
          <w:sz w:val="26"/>
          <w:szCs w:val="26"/>
        </w:rPr>
        <w:t xml:space="preserve"> </w:t>
      </w:r>
      <w:r w:rsidR="00C8186C" w:rsidRPr="00C8186C">
        <w:rPr>
          <w:sz w:val="26"/>
          <w:szCs w:val="26"/>
        </w:rPr>
        <w:t>«О предоставлении</w:t>
      </w:r>
      <w:r w:rsidR="00C8186C">
        <w:rPr>
          <w:sz w:val="26"/>
          <w:szCs w:val="26"/>
        </w:rPr>
        <w:t xml:space="preserve"> коммунальных услуг собственникам и пользователям помещений в многоквартирных домах и жилых домов»</w:t>
      </w:r>
      <w:r w:rsidR="004E0A22" w:rsidRPr="00C8186C">
        <w:rPr>
          <w:sz w:val="26"/>
          <w:szCs w:val="26"/>
        </w:rPr>
        <w:t xml:space="preserve"> </w:t>
      </w:r>
      <w:r w:rsidR="00C8186C">
        <w:rPr>
          <w:sz w:val="26"/>
          <w:szCs w:val="26"/>
        </w:rPr>
        <w:t>(далее – постановление</w:t>
      </w:r>
      <w:r w:rsidR="00C8186C" w:rsidRPr="00C8186C">
        <w:rPr>
          <w:sz w:val="26"/>
          <w:szCs w:val="26"/>
        </w:rPr>
        <w:t xml:space="preserve"> Правительства Российской Федерации от 06.05.2011 № 354</w:t>
      </w:r>
      <w:r w:rsidR="00B746F6">
        <w:rPr>
          <w:sz w:val="26"/>
          <w:szCs w:val="26"/>
        </w:rPr>
        <w:t>).</w:t>
      </w:r>
    </w:p>
    <w:p w14:paraId="28B0EEBC" w14:textId="77777777" w:rsidR="00FA15DC" w:rsidRPr="00C8186C" w:rsidRDefault="00FA15DC" w:rsidP="00FA15DC">
      <w:pPr>
        <w:jc w:val="both"/>
        <w:rPr>
          <w:sz w:val="26"/>
          <w:szCs w:val="26"/>
        </w:rPr>
      </w:pPr>
    </w:p>
    <w:p w14:paraId="26C35A92" w14:textId="77777777" w:rsidR="00791BC8" w:rsidRPr="00C8186C" w:rsidRDefault="00CB4B88" w:rsidP="002160C2">
      <w:pPr>
        <w:jc w:val="both"/>
        <w:rPr>
          <w:b/>
          <w:sz w:val="26"/>
          <w:szCs w:val="26"/>
        </w:rPr>
      </w:pPr>
      <w:r w:rsidRPr="00C8186C">
        <w:rPr>
          <w:b/>
          <w:sz w:val="26"/>
          <w:szCs w:val="26"/>
        </w:rPr>
        <w:t>ПОСТАНОВЛЯЮ</w:t>
      </w:r>
      <w:r w:rsidR="00FA15DC" w:rsidRPr="00C8186C">
        <w:rPr>
          <w:b/>
          <w:sz w:val="26"/>
          <w:szCs w:val="26"/>
        </w:rPr>
        <w:t>:</w:t>
      </w:r>
    </w:p>
    <w:p w14:paraId="2F765653" w14:textId="77777777" w:rsidR="002160C2" w:rsidRPr="00C8186C" w:rsidRDefault="002160C2" w:rsidP="002160C2">
      <w:pPr>
        <w:jc w:val="both"/>
        <w:rPr>
          <w:b/>
          <w:sz w:val="26"/>
          <w:szCs w:val="26"/>
        </w:rPr>
      </w:pPr>
    </w:p>
    <w:p w14:paraId="69DA8C56" w14:textId="77777777" w:rsidR="00D6514F" w:rsidRDefault="00C8186C" w:rsidP="00C8186C">
      <w:pPr>
        <w:numPr>
          <w:ilvl w:val="0"/>
          <w:numId w:val="4"/>
        </w:numPr>
        <w:tabs>
          <w:tab w:val="clear" w:pos="720"/>
          <w:tab w:val="num" w:pos="426"/>
        </w:tabs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 w:rsidR="00696C96" w:rsidRPr="00C8186C">
        <w:rPr>
          <w:sz w:val="26"/>
          <w:szCs w:val="26"/>
        </w:rPr>
        <w:t>Главам сельских поселений Томского района</w:t>
      </w:r>
      <w:r w:rsidR="009C62EC" w:rsidRPr="00C8186C">
        <w:rPr>
          <w:sz w:val="26"/>
          <w:szCs w:val="26"/>
        </w:rPr>
        <w:t xml:space="preserve"> </w:t>
      </w:r>
      <w:r w:rsidRPr="00C8186C">
        <w:rPr>
          <w:sz w:val="26"/>
          <w:szCs w:val="26"/>
        </w:rPr>
        <w:t>в соответствии с постановлением Правительства Рос</w:t>
      </w:r>
      <w:r>
        <w:rPr>
          <w:sz w:val="26"/>
          <w:szCs w:val="26"/>
        </w:rPr>
        <w:t xml:space="preserve">сийской Федерации от 06.05.2011 </w:t>
      </w:r>
      <w:r w:rsidRPr="00C8186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8186C">
        <w:rPr>
          <w:sz w:val="26"/>
          <w:szCs w:val="26"/>
        </w:rPr>
        <w:t>354</w:t>
      </w:r>
      <w:r w:rsidR="00696C96" w:rsidRPr="00C8186C">
        <w:rPr>
          <w:sz w:val="26"/>
          <w:szCs w:val="26"/>
        </w:rPr>
        <w:t xml:space="preserve"> у</w:t>
      </w:r>
      <w:r w:rsidR="00D6514F" w:rsidRPr="00C8186C">
        <w:rPr>
          <w:sz w:val="26"/>
          <w:szCs w:val="26"/>
        </w:rPr>
        <w:t xml:space="preserve">становить дату </w:t>
      </w:r>
      <w:r>
        <w:rPr>
          <w:sz w:val="26"/>
          <w:szCs w:val="26"/>
        </w:rPr>
        <w:t>начала</w:t>
      </w:r>
      <w:r w:rsidR="00D6514F" w:rsidRPr="00C8186C">
        <w:rPr>
          <w:sz w:val="26"/>
          <w:szCs w:val="26"/>
        </w:rPr>
        <w:t xml:space="preserve"> ото</w:t>
      </w:r>
      <w:r w:rsidR="0004056D" w:rsidRPr="00C8186C">
        <w:rPr>
          <w:sz w:val="26"/>
          <w:szCs w:val="26"/>
        </w:rPr>
        <w:t xml:space="preserve">пительного </w:t>
      </w:r>
      <w:r w:rsidR="00576653" w:rsidRPr="00C8186C">
        <w:rPr>
          <w:sz w:val="26"/>
          <w:szCs w:val="26"/>
        </w:rPr>
        <w:t>сезона 20</w:t>
      </w:r>
      <w:r>
        <w:rPr>
          <w:sz w:val="26"/>
          <w:szCs w:val="26"/>
        </w:rPr>
        <w:t>2</w:t>
      </w:r>
      <w:r w:rsidR="002A1233">
        <w:rPr>
          <w:sz w:val="26"/>
          <w:szCs w:val="26"/>
        </w:rPr>
        <w:t>3</w:t>
      </w:r>
      <w:r w:rsidR="00576653" w:rsidRPr="00C8186C">
        <w:rPr>
          <w:sz w:val="26"/>
          <w:szCs w:val="26"/>
        </w:rPr>
        <w:t>-20</w:t>
      </w:r>
      <w:r w:rsidR="005563E1" w:rsidRPr="00C8186C">
        <w:rPr>
          <w:sz w:val="26"/>
          <w:szCs w:val="26"/>
        </w:rPr>
        <w:t>2</w:t>
      </w:r>
      <w:r w:rsidR="002A1233">
        <w:rPr>
          <w:sz w:val="26"/>
          <w:szCs w:val="26"/>
        </w:rPr>
        <w:t>4</w:t>
      </w:r>
      <w:r w:rsidR="00E503E3" w:rsidRPr="00C8186C">
        <w:rPr>
          <w:sz w:val="26"/>
          <w:szCs w:val="26"/>
        </w:rPr>
        <w:t xml:space="preserve"> </w:t>
      </w:r>
      <w:r w:rsidR="00204189" w:rsidRPr="00C8186C">
        <w:rPr>
          <w:sz w:val="26"/>
          <w:szCs w:val="26"/>
        </w:rPr>
        <w:t>г</w:t>
      </w:r>
      <w:r w:rsidR="00CD541A" w:rsidRPr="00C8186C">
        <w:rPr>
          <w:sz w:val="26"/>
          <w:szCs w:val="26"/>
        </w:rPr>
        <w:t>г.</w:t>
      </w:r>
      <w:r w:rsidR="00DC5135" w:rsidRPr="00C8186C">
        <w:rPr>
          <w:sz w:val="26"/>
          <w:szCs w:val="26"/>
        </w:rPr>
        <w:t xml:space="preserve"> </w:t>
      </w:r>
      <w:r>
        <w:rPr>
          <w:sz w:val="26"/>
          <w:szCs w:val="26"/>
        </w:rPr>
        <w:t>не позднее дня, следующего за днем окончания 5-дневного периода, в течение которого среднесуточная температура наружного воздуха ниже 8 градусов Цельсия</w:t>
      </w:r>
      <w:r w:rsidR="00DC5135" w:rsidRPr="00C8186C">
        <w:rPr>
          <w:sz w:val="26"/>
          <w:szCs w:val="26"/>
        </w:rPr>
        <w:t>.</w:t>
      </w:r>
    </w:p>
    <w:p w14:paraId="0046A573" w14:textId="77777777" w:rsidR="00311C00" w:rsidRDefault="002A1233" w:rsidP="00C8186C">
      <w:pPr>
        <w:numPr>
          <w:ilvl w:val="0"/>
          <w:numId w:val="4"/>
        </w:numPr>
        <w:tabs>
          <w:tab w:val="clear" w:pos="720"/>
          <w:tab w:val="num" w:pos="426"/>
        </w:tabs>
        <w:ind w:left="0" w:firstLine="425"/>
        <w:jc w:val="both"/>
        <w:rPr>
          <w:sz w:val="26"/>
          <w:szCs w:val="26"/>
        </w:rPr>
      </w:pPr>
      <w:r w:rsidRPr="00C8186C">
        <w:rPr>
          <w:sz w:val="26"/>
          <w:szCs w:val="26"/>
        </w:rPr>
        <w:t>Рекомендовать руководителям предприятий и организаций, обеспечивающих выработку</w:t>
      </w:r>
      <w:r>
        <w:rPr>
          <w:sz w:val="26"/>
          <w:szCs w:val="26"/>
        </w:rPr>
        <w:t xml:space="preserve"> и передачу</w:t>
      </w:r>
      <w:r w:rsidRPr="00C8186C">
        <w:rPr>
          <w:sz w:val="26"/>
          <w:szCs w:val="26"/>
        </w:rPr>
        <w:t xml:space="preserve"> тепловой энергии, собственникам котельных</w:t>
      </w:r>
      <w:r>
        <w:rPr>
          <w:sz w:val="26"/>
          <w:szCs w:val="26"/>
        </w:rPr>
        <w:t xml:space="preserve"> п</w:t>
      </w:r>
      <w:r w:rsidRPr="002A1233">
        <w:rPr>
          <w:sz w:val="26"/>
          <w:szCs w:val="26"/>
        </w:rPr>
        <w:t>риступить</w:t>
      </w:r>
      <w:r w:rsidR="00311C00">
        <w:rPr>
          <w:sz w:val="26"/>
          <w:szCs w:val="26"/>
        </w:rPr>
        <w:t>:</w:t>
      </w:r>
    </w:p>
    <w:p w14:paraId="3145D6F7" w14:textId="1DB470A5" w:rsidR="002A1233" w:rsidRPr="00C8186C" w:rsidRDefault="00311C00" w:rsidP="00A77F66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2A1233" w:rsidRPr="002A1233">
        <w:rPr>
          <w:sz w:val="26"/>
          <w:szCs w:val="26"/>
        </w:rPr>
        <w:t xml:space="preserve"> к заполнению и </w:t>
      </w:r>
      <w:r w:rsidR="002A1233">
        <w:rPr>
          <w:sz w:val="26"/>
          <w:szCs w:val="26"/>
        </w:rPr>
        <w:t>запуску в работу</w:t>
      </w:r>
      <w:r w:rsidR="002A1233" w:rsidRPr="002A1233">
        <w:rPr>
          <w:sz w:val="26"/>
          <w:szCs w:val="26"/>
        </w:rPr>
        <w:t xml:space="preserve"> систем отопления потребителей 1 категории (объектов соцкультбыта, учреждений здравоохранения, образовательных учреждений) </w:t>
      </w:r>
      <w:r w:rsidR="0088056E">
        <w:rPr>
          <w:sz w:val="26"/>
          <w:szCs w:val="26"/>
        </w:rPr>
        <w:t>в соответствии с</w:t>
      </w:r>
      <w:r w:rsidR="002A1233" w:rsidRPr="002A1233">
        <w:rPr>
          <w:sz w:val="26"/>
          <w:szCs w:val="26"/>
        </w:rPr>
        <w:t xml:space="preserve"> заявкам</w:t>
      </w:r>
      <w:r w:rsidR="0088056E">
        <w:rPr>
          <w:sz w:val="26"/>
          <w:szCs w:val="26"/>
        </w:rPr>
        <w:t>и</w:t>
      </w:r>
      <w:r w:rsidR="002A1233" w:rsidRPr="002A1233">
        <w:rPr>
          <w:sz w:val="26"/>
          <w:szCs w:val="26"/>
        </w:rPr>
        <w:t xml:space="preserve"> руководителей данных учреждений</w:t>
      </w:r>
      <w:r w:rsidR="0088056E">
        <w:rPr>
          <w:sz w:val="26"/>
          <w:szCs w:val="26"/>
        </w:rPr>
        <w:t xml:space="preserve"> и при наличии технической возможности технологического оборудования</w:t>
      </w:r>
      <w:r>
        <w:rPr>
          <w:sz w:val="26"/>
          <w:szCs w:val="26"/>
        </w:rPr>
        <w:t>;</w:t>
      </w:r>
    </w:p>
    <w:p w14:paraId="47A560DA" w14:textId="7A385C2E" w:rsidR="000F1342" w:rsidRPr="00B55ED7" w:rsidRDefault="000F1342" w:rsidP="00B55ED7">
      <w:pPr>
        <w:numPr>
          <w:ilvl w:val="1"/>
          <w:numId w:val="4"/>
        </w:numPr>
        <w:tabs>
          <w:tab w:val="left" w:pos="851"/>
        </w:tabs>
        <w:ind w:left="0" w:firstLine="425"/>
        <w:jc w:val="both"/>
        <w:rPr>
          <w:sz w:val="26"/>
          <w:szCs w:val="26"/>
        </w:rPr>
      </w:pPr>
      <w:r w:rsidRPr="00B55ED7">
        <w:rPr>
          <w:sz w:val="26"/>
          <w:szCs w:val="26"/>
        </w:rPr>
        <w:t xml:space="preserve">на территориях с централизованным </w:t>
      </w:r>
      <w:r w:rsidR="00A77F66" w:rsidRPr="00B55ED7">
        <w:rPr>
          <w:sz w:val="26"/>
          <w:szCs w:val="26"/>
        </w:rPr>
        <w:t>теплоснабжением к подключению</w:t>
      </w:r>
      <w:r w:rsidR="00B55ED7" w:rsidRPr="00B55ED7">
        <w:rPr>
          <w:sz w:val="26"/>
          <w:szCs w:val="26"/>
        </w:rPr>
        <w:t xml:space="preserve"> </w:t>
      </w:r>
      <w:r w:rsidR="00C8186C" w:rsidRPr="00B55ED7">
        <w:rPr>
          <w:sz w:val="26"/>
          <w:szCs w:val="26"/>
        </w:rPr>
        <w:t>систем отопления</w:t>
      </w:r>
      <w:r w:rsidRPr="00B55ED7">
        <w:rPr>
          <w:sz w:val="26"/>
          <w:szCs w:val="26"/>
        </w:rPr>
        <w:t xml:space="preserve"> с переходом</w:t>
      </w:r>
      <w:r w:rsidR="00C8186C" w:rsidRPr="00B55ED7">
        <w:rPr>
          <w:sz w:val="26"/>
          <w:szCs w:val="26"/>
        </w:rPr>
        <w:t xml:space="preserve"> на зимний</w:t>
      </w:r>
      <w:r w:rsidR="00262947" w:rsidRPr="00B55ED7">
        <w:rPr>
          <w:sz w:val="26"/>
          <w:szCs w:val="26"/>
        </w:rPr>
        <w:t xml:space="preserve"> режим теплоснабжения.</w:t>
      </w:r>
      <w:r w:rsidRPr="00B55ED7">
        <w:rPr>
          <w:sz w:val="26"/>
          <w:szCs w:val="26"/>
        </w:rPr>
        <w:t xml:space="preserve"> </w:t>
      </w:r>
    </w:p>
    <w:p w14:paraId="2E8172E6" w14:textId="77777777" w:rsidR="00D6514F" w:rsidRPr="00C8186C" w:rsidRDefault="0091015F" w:rsidP="00C8186C">
      <w:pPr>
        <w:ind w:firstLine="425"/>
        <w:jc w:val="both"/>
        <w:rPr>
          <w:sz w:val="26"/>
          <w:szCs w:val="26"/>
        </w:rPr>
      </w:pPr>
      <w:r w:rsidRPr="00C8186C">
        <w:rPr>
          <w:sz w:val="26"/>
          <w:szCs w:val="26"/>
        </w:rPr>
        <w:t xml:space="preserve">3. </w:t>
      </w:r>
      <w:r w:rsidR="00DE3F20" w:rsidRPr="00C8186C">
        <w:rPr>
          <w:sz w:val="26"/>
          <w:szCs w:val="26"/>
        </w:rPr>
        <w:t>Руководителям Управления</w:t>
      </w:r>
      <w:r w:rsidR="004A6954" w:rsidRPr="00C8186C">
        <w:rPr>
          <w:sz w:val="26"/>
          <w:szCs w:val="26"/>
        </w:rPr>
        <w:t xml:space="preserve"> образования, </w:t>
      </w:r>
      <w:r w:rsidR="00CD541A" w:rsidRPr="00C8186C">
        <w:rPr>
          <w:sz w:val="26"/>
          <w:szCs w:val="26"/>
        </w:rPr>
        <w:t>Управления по культуре, спорту, молодежной политике и туризму</w:t>
      </w:r>
      <w:r w:rsidR="00E503E3" w:rsidRPr="00C8186C">
        <w:rPr>
          <w:sz w:val="26"/>
          <w:szCs w:val="26"/>
        </w:rPr>
        <w:t xml:space="preserve"> Администрации </w:t>
      </w:r>
      <w:r w:rsidR="00262947" w:rsidRPr="00C8186C">
        <w:rPr>
          <w:sz w:val="26"/>
          <w:szCs w:val="26"/>
        </w:rPr>
        <w:t>Томского района</w:t>
      </w:r>
      <w:r w:rsidR="004A6954" w:rsidRPr="00C8186C">
        <w:rPr>
          <w:sz w:val="26"/>
          <w:szCs w:val="26"/>
        </w:rPr>
        <w:t xml:space="preserve"> </w:t>
      </w:r>
      <w:r w:rsidR="009C62EC" w:rsidRPr="00C8186C">
        <w:rPr>
          <w:sz w:val="26"/>
          <w:szCs w:val="26"/>
        </w:rPr>
        <w:t>рекомендовать</w:t>
      </w:r>
      <w:r w:rsidR="00852375">
        <w:rPr>
          <w:sz w:val="26"/>
          <w:szCs w:val="26"/>
        </w:rPr>
        <w:t xml:space="preserve"> организовать под</w:t>
      </w:r>
      <w:r w:rsidR="004A6954" w:rsidRPr="00C8186C">
        <w:rPr>
          <w:sz w:val="26"/>
          <w:szCs w:val="26"/>
        </w:rPr>
        <w:t xml:space="preserve">ключение систем отопления </w:t>
      </w:r>
      <w:r w:rsidR="00DE3F20" w:rsidRPr="00C8186C">
        <w:rPr>
          <w:sz w:val="26"/>
          <w:szCs w:val="26"/>
        </w:rPr>
        <w:t>на объектах социальной сферы</w:t>
      </w:r>
      <w:r w:rsidR="004A6954" w:rsidRPr="00C8186C">
        <w:rPr>
          <w:sz w:val="26"/>
          <w:szCs w:val="26"/>
        </w:rPr>
        <w:t xml:space="preserve"> в зависимости от функционального назначения здания.</w:t>
      </w:r>
      <w:r w:rsidRPr="00C8186C">
        <w:rPr>
          <w:sz w:val="26"/>
          <w:szCs w:val="26"/>
        </w:rPr>
        <w:t xml:space="preserve"> </w:t>
      </w:r>
    </w:p>
    <w:p w14:paraId="3721A404" w14:textId="77777777" w:rsidR="00343B07" w:rsidRDefault="00CB5AE3" w:rsidP="00C8186C">
      <w:pPr>
        <w:tabs>
          <w:tab w:val="num" w:pos="0"/>
          <w:tab w:val="left" w:pos="426"/>
        </w:tabs>
        <w:ind w:firstLine="425"/>
        <w:jc w:val="both"/>
        <w:rPr>
          <w:sz w:val="26"/>
          <w:szCs w:val="26"/>
        </w:rPr>
      </w:pPr>
      <w:r w:rsidRPr="00C8186C">
        <w:rPr>
          <w:sz w:val="26"/>
          <w:szCs w:val="26"/>
        </w:rPr>
        <w:t>4</w:t>
      </w:r>
      <w:r w:rsidR="008B3223" w:rsidRPr="00C8186C">
        <w:rPr>
          <w:sz w:val="26"/>
          <w:szCs w:val="26"/>
        </w:rPr>
        <w:t>.</w:t>
      </w:r>
      <w:r w:rsidR="00D6514F" w:rsidRPr="00C8186C">
        <w:rPr>
          <w:sz w:val="26"/>
          <w:szCs w:val="26"/>
        </w:rPr>
        <w:tab/>
      </w:r>
      <w:r w:rsidR="00640CD7" w:rsidRPr="00C8186C">
        <w:rPr>
          <w:sz w:val="26"/>
          <w:szCs w:val="26"/>
        </w:rPr>
        <w:t xml:space="preserve">Управлению Делами </w:t>
      </w:r>
      <w:r w:rsidR="00857D5F" w:rsidRPr="00C8186C">
        <w:rPr>
          <w:sz w:val="26"/>
          <w:szCs w:val="26"/>
        </w:rPr>
        <w:t>о</w:t>
      </w:r>
      <w:r w:rsidR="008B3223" w:rsidRPr="00C8186C">
        <w:rPr>
          <w:sz w:val="26"/>
          <w:szCs w:val="26"/>
        </w:rPr>
        <w:t xml:space="preserve">публиковать настоящее постановление в газете «Томское </w:t>
      </w:r>
      <w:r w:rsidR="0010371F" w:rsidRPr="00C8186C">
        <w:rPr>
          <w:sz w:val="26"/>
          <w:szCs w:val="26"/>
        </w:rPr>
        <w:t>п</w:t>
      </w:r>
      <w:r w:rsidR="000E6D69" w:rsidRPr="00C8186C">
        <w:rPr>
          <w:sz w:val="26"/>
          <w:szCs w:val="26"/>
        </w:rPr>
        <w:t>редместье» и разместить на сайте</w:t>
      </w:r>
      <w:r w:rsidR="00343B07">
        <w:rPr>
          <w:sz w:val="26"/>
          <w:szCs w:val="26"/>
        </w:rPr>
        <w:t xml:space="preserve"> Администрации Томского района в информационно-телекоммуникационной</w:t>
      </w:r>
      <w:r w:rsidR="000E6D69" w:rsidRPr="00C8186C">
        <w:rPr>
          <w:sz w:val="26"/>
          <w:szCs w:val="26"/>
        </w:rPr>
        <w:t xml:space="preserve"> </w:t>
      </w:r>
      <w:r w:rsidR="00343B07">
        <w:rPr>
          <w:sz w:val="26"/>
          <w:szCs w:val="26"/>
        </w:rPr>
        <w:t xml:space="preserve">сети «Интернет». </w:t>
      </w:r>
    </w:p>
    <w:p w14:paraId="209E0BB7" w14:textId="77777777" w:rsidR="00D6514F" w:rsidRPr="00C8186C" w:rsidRDefault="00CB5AE3" w:rsidP="00C8186C">
      <w:pPr>
        <w:tabs>
          <w:tab w:val="num" w:pos="0"/>
          <w:tab w:val="left" w:pos="426"/>
        </w:tabs>
        <w:ind w:firstLine="425"/>
        <w:jc w:val="both"/>
        <w:rPr>
          <w:sz w:val="26"/>
          <w:szCs w:val="26"/>
        </w:rPr>
      </w:pPr>
      <w:r w:rsidRPr="00C8186C">
        <w:rPr>
          <w:sz w:val="26"/>
          <w:szCs w:val="26"/>
        </w:rPr>
        <w:t>5</w:t>
      </w:r>
      <w:r w:rsidR="00D6514F" w:rsidRPr="00C8186C">
        <w:rPr>
          <w:sz w:val="26"/>
          <w:szCs w:val="26"/>
        </w:rPr>
        <w:t>.</w:t>
      </w:r>
      <w:r w:rsidR="00D6514F" w:rsidRPr="00C8186C">
        <w:rPr>
          <w:sz w:val="26"/>
          <w:szCs w:val="26"/>
        </w:rPr>
        <w:tab/>
        <w:t xml:space="preserve">Контроль за исполнением настоящего постановления возложить на заместителя Главы </w:t>
      </w:r>
      <w:r w:rsidRPr="00C8186C">
        <w:rPr>
          <w:sz w:val="26"/>
          <w:szCs w:val="26"/>
        </w:rPr>
        <w:t>Томского района</w:t>
      </w:r>
      <w:r w:rsidR="00D6514F" w:rsidRPr="00C8186C">
        <w:rPr>
          <w:sz w:val="26"/>
          <w:szCs w:val="26"/>
        </w:rPr>
        <w:t xml:space="preserve"> – начальника Управления ЖКХ</w:t>
      </w:r>
      <w:r w:rsidR="00852375">
        <w:rPr>
          <w:sz w:val="26"/>
          <w:szCs w:val="26"/>
        </w:rPr>
        <w:t>,</w:t>
      </w:r>
      <w:r w:rsidR="005563E1" w:rsidRPr="00C8186C">
        <w:rPr>
          <w:sz w:val="26"/>
          <w:szCs w:val="26"/>
        </w:rPr>
        <w:t xml:space="preserve"> ГО и ЧС</w:t>
      </w:r>
      <w:r w:rsidR="00CD541A" w:rsidRPr="00C8186C">
        <w:rPr>
          <w:sz w:val="26"/>
          <w:szCs w:val="26"/>
        </w:rPr>
        <w:t xml:space="preserve"> Администрации Томского района.</w:t>
      </w:r>
    </w:p>
    <w:p w14:paraId="6A343249" w14:textId="77777777" w:rsidR="00791BC8" w:rsidRPr="00C8186C" w:rsidRDefault="00791BC8" w:rsidP="00B55ED7">
      <w:pPr>
        <w:rPr>
          <w:sz w:val="26"/>
          <w:szCs w:val="26"/>
        </w:rPr>
      </w:pPr>
    </w:p>
    <w:p w14:paraId="1C130D5E" w14:textId="226C878E" w:rsidR="00B55ED7" w:rsidRDefault="00B30015" w:rsidP="00B55ED7">
      <w:pPr>
        <w:tabs>
          <w:tab w:val="left" w:pos="7655"/>
        </w:tabs>
        <w:rPr>
          <w:sz w:val="26"/>
          <w:szCs w:val="26"/>
        </w:rPr>
      </w:pPr>
      <w:r>
        <w:rPr>
          <w:sz w:val="26"/>
          <w:szCs w:val="26"/>
        </w:rPr>
        <w:t>В</w:t>
      </w:r>
      <w:r w:rsidR="00B55ED7">
        <w:rPr>
          <w:sz w:val="26"/>
          <w:szCs w:val="26"/>
        </w:rPr>
        <w:t xml:space="preserve">ременно исполняющий </w:t>
      </w:r>
      <w:r w:rsidR="00782DF4">
        <w:rPr>
          <w:sz w:val="26"/>
          <w:szCs w:val="26"/>
        </w:rPr>
        <w:t>полномочия</w:t>
      </w:r>
    </w:p>
    <w:p w14:paraId="4C9214CA" w14:textId="50A3196B" w:rsidR="003313C1" w:rsidRPr="00C8186C" w:rsidRDefault="003313C1" w:rsidP="00B55ED7">
      <w:pPr>
        <w:tabs>
          <w:tab w:val="left" w:pos="7655"/>
        </w:tabs>
        <w:rPr>
          <w:sz w:val="26"/>
          <w:szCs w:val="26"/>
        </w:rPr>
      </w:pPr>
      <w:r w:rsidRPr="00C8186C">
        <w:rPr>
          <w:sz w:val="26"/>
          <w:szCs w:val="26"/>
        </w:rPr>
        <w:t>Глав</w:t>
      </w:r>
      <w:r w:rsidR="00B30015">
        <w:rPr>
          <w:sz w:val="26"/>
          <w:szCs w:val="26"/>
        </w:rPr>
        <w:t>ы</w:t>
      </w:r>
      <w:r w:rsidRPr="00C8186C">
        <w:rPr>
          <w:sz w:val="26"/>
          <w:szCs w:val="26"/>
        </w:rPr>
        <w:t xml:space="preserve"> Томского района</w:t>
      </w:r>
      <w:r w:rsidR="00B55ED7">
        <w:rPr>
          <w:sz w:val="26"/>
          <w:szCs w:val="26"/>
        </w:rPr>
        <w:tab/>
      </w:r>
      <w:r w:rsidRPr="00C8186C">
        <w:rPr>
          <w:sz w:val="26"/>
          <w:szCs w:val="26"/>
        </w:rPr>
        <w:t>А.</w:t>
      </w:r>
      <w:r w:rsidR="00B30015">
        <w:rPr>
          <w:sz w:val="26"/>
          <w:szCs w:val="26"/>
        </w:rPr>
        <w:t>Н</w:t>
      </w:r>
      <w:r w:rsidRPr="00C8186C">
        <w:rPr>
          <w:sz w:val="26"/>
          <w:szCs w:val="26"/>
        </w:rPr>
        <w:t xml:space="preserve">. </w:t>
      </w:r>
      <w:r w:rsidR="00B30015">
        <w:rPr>
          <w:sz w:val="26"/>
          <w:szCs w:val="26"/>
        </w:rPr>
        <w:t>Масловский</w:t>
      </w:r>
    </w:p>
    <w:sectPr w:rsidR="003313C1" w:rsidRPr="00C8186C" w:rsidSect="00B55ED7">
      <w:pgSz w:w="11907" w:h="16840" w:code="9"/>
      <w:pgMar w:top="680" w:right="851" w:bottom="568" w:left="1134" w:header="0" w:footer="0" w:gutter="28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994"/>
    <w:multiLevelType w:val="hybridMultilevel"/>
    <w:tmpl w:val="F9225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F576C"/>
    <w:multiLevelType w:val="hybridMultilevel"/>
    <w:tmpl w:val="B32AF1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1E66CD"/>
    <w:multiLevelType w:val="multilevel"/>
    <w:tmpl w:val="9338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" w15:restartNumberingAfterBreak="0">
    <w:nsid w:val="76F146E2"/>
    <w:multiLevelType w:val="hybridMultilevel"/>
    <w:tmpl w:val="2940D44C"/>
    <w:lvl w:ilvl="0" w:tplc="5EBA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6710892">
    <w:abstractNumId w:val="0"/>
  </w:num>
  <w:num w:numId="2" w16cid:durableId="1301614783">
    <w:abstractNumId w:val="3"/>
  </w:num>
  <w:num w:numId="3" w16cid:durableId="679358941">
    <w:abstractNumId w:val="1"/>
  </w:num>
  <w:num w:numId="4" w16cid:durableId="92904443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2F"/>
    <w:rsid w:val="00010EC2"/>
    <w:rsid w:val="00030357"/>
    <w:rsid w:val="0003061C"/>
    <w:rsid w:val="00034EF9"/>
    <w:rsid w:val="0004056D"/>
    <w:rsid w:val="00041591"/>
    <w:rsid w:val="000C7BC5"/>
    <w:rsid w:val="000E6D69"/>
    <w:rsid w:val="000F1342"/>
    <w:rsid w:val="0010371F"/>
    <w:rsid w:val="001305F4"/>
    <w:rsid w:val="001B709B"/>
    <w:rsid w:val="0020226A"/>
    <w:rsid w:val="00204189"/>
    <w:rsid w:val="002160C2"/>
    <w:rsid w:val="002169C0"/>
    <w:rsid w:val="00262947"/>
    <w:rsid w:val="00275420"/>
    <w:rsid w:val="002920F9"/>
    <w:rsid w:val="002A0872"/>
    <w:rsid w:val="002A1233"/>
    <w:rsid w:val="002E2C83"/>
    <w:rsid w:val="00311C00"/>
    <w:rsid w:val="003121E5"/>
    <w:rsid w:val="003313C1"/>
    <w:rsid w:val="00343B07"/>
    <w:rsid w:val="00361EFA"/>
    <w:rsid w:val="00406899"/>
    <w:rsid w:val="00423A65"/>
    <w:rsid w:val="00461E64"/>
    <w:rsid w:val="004760F5"/>
    <w:rsid w:val="0049782F"/>
    <w:rsid w:val="004A6954"/>
    <w:rsid w:val="004D319C"/>
    <w:rsid w:val="004E0A22"/>
    <w:rsid w:val="0050453F"/>
    <w:rsid w:val="005563E1"/>
    <w:rsid w:val="00576653"/>
    <w:rsid w:val="0059505F"/>
    <w:rsid w:val="005A760C"/>
    <w:rsid w:val="005B3066"/>
    <w:rsid w:val="005B3AAB"/>
    <w:rsid w:val="005B5473"/>
    <w:rsid w:val="00640CD7"/>
    <w:rsid w:val="00675C7A"/>
    <w:rsid w:val="006956E4"/>
    <w:rsid w:val="00696C96"/>
    <w:rsid w:val="00704354"/>
    <w:rsid w:val="007269A9"/>
    <w:rsid w:val="00773DD1"/>
    <w:rsid w:val="00782DF4"/>
    <w:rsid w:val="00790D69"/>
    <w:rsid w:val="00791BC8"/>
    <w:rsid w:val="007E7EA9"/>
    <w:rsid w:val="0084452B"/>
    <w:rsid w:val="00852375"/>
    <w:rsid w:val="00857D5F"/>
    <w:rsid w:val="0088056E"/>
    <w:rsid w:val="00886639"/>
    <w:rsid w:val="00895BFC"/>
    <w:rsid w:val="008B3223"/>
    <w:rsid w:val="008B7AF0"/>
    <w:rsid w:val="008F4715"/>
    <w:rsid w:val="0091015F"/>
    <w:rsid w:val="00956A64"/>
    <w:rsid w:val="009756CE"/>
    <w:rsid w:val="009C62EC"/>
    <w:rsid w:val="00A46117"/>
    <w:rsid w:val="00A555F7"/>
    <w:rsid w:val="00A77F66"/>
    <w:rsid w:val="00AA51A6"/>
    <w:rsid w:val="00AB1265"/>
    <w:rsid w:val="00AE642F"/>
    <w:rsid w:val="00B30015"/>
    <w:rsid w:val="00B34877"/>
    <w:rsid w:val="00B55ED7"/>
    <w:rsid w:val="00B72F0A"/>
    <w:rsid w:val="00B746F6"/>
    <w:rsid w:val="00B900F9"/>
    <w:rsid w:val="00BB4026"/>
    <w:rsid w:val="00BD3EE9"/>
    <w:rsid w:val="00BD725E"/>
    <w:rsid w:val="00C568AA"/>
    <w:rsid w:val="00C8186C"/>
    <w:rsid w:val="00C86D3D"/>
    <w:rsid w:val="00C9310A"/>
    <w:rsid w:val="00CB4B88"/>
    <w:rsid w:val="00CB5AE3"/>
    <w:rsid w:val="00CD541A"/>
    <w:rsid w:val="00D11176"/>
    <w:rsid w:val="00D5133D"/>
    <w:rsid w:val="00D61546"/>
    <w:rsid w:val="00D6514F"/>
    <w:rsid w:val="00D8753E"/>
    <w:rsid w:val="00DC5135"/>
    <w:rsid w:val="00DC6248"/>
    <w:rsid w:val="00DE3F20"/>
    <w:rsid w:val="00E503E3"/>
    <w:rsid w:val="00E56F3B"/>
    <w:rsid w:val="00E65514"/>
    <w:rsid w:val="00F41DDF"/>
    <w:rsid w:val="00FA15DC"/>
    <w:rsid w:val="00FC7151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A421A"/>
  <w15:chartTrackingRefBased/>
  <w15:docId w15:val="{5E42791D-EE9A-4096-9A1C-2560496E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567" w:hanging="567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1134"/>
      <w:jc w:val="right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567" w:hanging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567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right="-1" w:hanging="108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right="-1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3572"/>
      <w:jc w:val="both"/>
    </w:pPr>
    <w:rPr>
      <w:sz w:val="24"/>
    </w:rPr>
  </w:style>
  <w:style w:type="paragraph" w:styleId="a4">
    <w:name w:val="Body Text Indent"/>
    <w:basedOn w:val="a"/>
    <w:pPr>
      <w:ind w:left="300" w:hanging="300"/>
      <w:jc w:val="both"/>
    </w:pPr>
    <w:rPr>
      <w:sz w:val="24"/>
    </w:rPr>
  </w:style>
  <w:style w:type="paragraph" w:styleId="20">
    <w:name w:val="Body Text Indent 2"/>
    <w:basedOn w:val="a"/>
    <w:pPr>
      <w:ind w:left="426" w:hanging="426"/>
      <w:jc w:val="both"/>
    </w:pPr>
    <w:rPr>
      <w:sz w:val="24"/>
    </w:rPr>
  </w:style>
  <w:style w:type="paragraph" w:styleId="21">
    <w:name w:val="Body Text 2"/>
    <w:basedOn w:val="a"/>
    <w:pPr>
      <w:ind w:right="4139"/>
      <w:jc w:val="both"/>
    </w:pPr>
    <w:rPr>
      <w:sz w:val="24"/>
    </w:rPr>
  </w:style>
  <w:style w:type="paragraph" w:styleId="a5">
    <w:name w:val="Block Text"/>
    <w:basedOn w:val="a"/>
    <w:pPr>
      <w:tabs>
        <w:tab w:val="left" w:pos="2468"/>
      </w:tabs>
      <w:ind w:left="-117" w:right="-108"/>
    </w:pPr>
    <w:rPr>
      <w:sz w:val="22"/>
    </w:rPr>
  </w:style>
  <w:style w:type="paragraph" w:styleId="30">
    <w:name w:val="Body Text 3"/>
    <w:basedOn w:val="a"/>
    <w:pPr>
      <w:ind w:right="-108"/>
    </w:pPr>
    <w:rPr>
      <w:sz w:val="22"/>
    </w:rPr>
  </w:style>
  <w:style w:type="paragraph" w:styleId="31">
    <w:name w:val="Body Text Indent 3"/>
    <w:basedOn w:val="a"/>
    <w:pPr>
      <w:ind w:right="-1" w:firstLine="567"/>
      <w:jc w:val="both"/>
    </w:pPr>
    <w:rPr>
      <w:sz w:val="24"/>
    </w:rPr>
  </w:style>
  <w:style w:type="paragraph" w:styleId="a6">
    <w:name w:val="Название"/>
    <w:basedOn w:val="a"/>
    <w:qFormat/>
    <w:pPr>
      <w:jc w:val="center"/>
    </w:pPr>
    <w:rPr>
      <w:b/>
      <w:sz w:val="28"/>
    </w:rPr>
  </w:style>
  <w:style w:type="paragraph" w:styleId="a7">
    <w:name w:val="Subtitle"/>
    <w:basedOn w:val="a"/>
    <w:qFormat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AE642F"/>
    <w:rPr>
      <w:rFonts w:ascii="Tahoma" w:hAnsi="Tahoma" w:cs="Tahoma"/>
      <w:sz w:val="16"/>
      <w:szCs w:val="16"/>
    </w:rPr>
  </w:style>
  <w:style w:type="paragraph" w:customStyle="1" w:styleId="a9">
    <w:name w:val="реквизитПодпись"/>
    <w:basedOn w:val="a"/>
    <w:rsid w:val="00E503E3"/>
    <w:pPr>
      <w:tabs>
        <w:tab w:val="left" w:pos="6804"/>
      </w:tabs>
      <w:spacing w:before="360"/>
    </w:pPr>
    <w:rPr>
      <w:sz w:val="24"/>
    </w:rPr>
  </w:style>
  <w:style w:type="table" w:styleId="aa">
    <w:name w:val="Table Grid"/>
    <w:basedOn w:val="a1"/>
    <w:rsid w:val="00956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1;&#1088;&#1091;&#1096;&#1080;&#1085;%20&#1040;&#1085;&#1076;&#1088;&#1077;&#1081;\Application%20Data\Microsoft\&#1064;&#1072;&#1073;&#1083;&#1086;&#1085;&#1099;\&#1056;&#1072;&#1089;&#1087;&#1086;&#1088;&#1103;&#1078;&#1077;&#1085;&#1080;&#1077;%20&#1084;&#1091;&#1085;&#1080;&#1094;&#1080;&#1087;&#1072;&#1083;&#1080;&#1090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муниципалитет</Template>
  <TotalTime>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Томского района</vt:lpstr>
    </vt:vector>
  </TitlesOfParts>
  <Company>Elcom Ltd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Томского района</dc:title>
  <dc:subject/>
  <dc:creator>Ярушин А. А</dc:creator>
  <cp:keywords/>
  <cp:lastModifiedBy>Косач Алёна</cp:lastModifiedBy>
  <cp:revision>3</cp:revision>
  <cp:lastPrinted>2023-09-06T08:30:00Z</cp:lastPrinted>
  <dcterms:created xsi:type="dcterms:W3CDTF">2023-10-13T05:42:00Z</dcterms:created>
  <dcterms:modified xsi:type="dcterms:W3CDTF">2023-10-13T05:42:00Z</dcterms:modified>
</cp:coreProperties>
</file>