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8C" w:rsidRDefault="00201A8C" w:rsidP="00201A8C">
      <w:pPr>
        <w:pStyle w:val="2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ТОМСКАЯ ОБЛАСТЬ</w:t>
      </w:r>
    </w:p>
    <w:p w:rsidR="002E715A" w:rsidRPr="00201A8C" w:rsidRDefault="00201A8C" w:rsidP="00201A8C">
      <w:pPr>
        <w:pStyle w:val="a6"/>
        <w:jc w:val="center"/>
        <w:rPr>
          <w:b/>
          <w:bCs/>
          <w:szCs w:val="28"/>
        </w:rPr>
      </w:pPr>
      <w:r w:rsidRPr="00201A8C">
        <w:rPr>
          <w:b/>
          <w:bCs/>
          <w:szCs w:val="28"/>
        </w:rPr>
        <w:t>Территориальная избирательная комиссия Томского района, исполняющая полномочия по подготовке и проведению выборов в органы местного самоуправления, местного референдума на территории Томского района</w:t>
      </w:r>
    </w:p>
    <w:p w:rsidR="002E715A" w:rsidRPr="00AA648D" w:rsidRDefault="002E715A" w:rsidP="002E715A">
      <w:pPr>
        <w:jc w:val="center"/>
        <w:rPr>
          <w:sz w:val="32"/>
          <w:szCs w:val="32"/>
        </w:rPr>
      </w:pPr>
    </w:p>
    <w:p w:rsidR="002E715A" w:rsidRPr="00201A8C" w:rsidRDefault="002E715A" w:rsidP="002E715A">
      <w:pPr>
        <w:jc w:val="center"/>
        <w:rPr>
          <w:b/>
          <w:sz w:val="28"/>
          <w:szCs w:val="28"/>
        </w:rPr>
      </w:pPr>
      <w:r w:rsidRPr="00201A8C">
        <w:rPr>
          <w:b/>
          <w:sz w:val="28"/>
          <w:szCs w:val="28"/>
        </w:rPr>
        <w:t>РЕШЕНИЕ</w:t>
      </w:r>
    </w:p>
    <w:p w:rsidR="0098307B" w:rsidRPr="00FB4A56" w:rsidRDefault="0098307B" w:rsidP="0098307B">
      <w:pPr>
        <w:jc w:val="center"/>
        <w:rPr>
          <w:sz w:val="28"/>
          <w:szCs w:val="28"/>
        </w:rPr>
      </w:pPr>
    </w:p>
    <w:p w:rsidR="00EF3B54" w:rsidRDefault="00C6104E" w:rsidP="0098307B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F45BC">
        <w:rPr>
          <w:sz w:val="28"/>
          <w:szCs w:val="28"/>
        </w:rPr>
        <w:t xml:space="preserve"> </w:t>
      </w:r>
      <w:r w:rsidR="002334A8">
        <w:rPr>
          <w:sz w:val="28"/>
          <w:szCs w:val="28"/>
        </w:rPr>
        <w:t>сентября</w:t>
      </w:r>
      <w:r w:rsidR="00E1766D" w:rsidRPr="00E01D0A">
        <w:rPr>
          <w:sz w:val="28"/>
          <w:szCs w:val="28"/>
        </w:rPr>
        <w:t xml:space="preserve"> </w:t>
      </w:r>
      <w:r w:rsidR="0098307B" w:rsidRPr="00E01D0A">
        <w:rPr>
          <w:sz w:val="28"/>
          <w:szCs w:val="28"/>
        </w:rPr>
        <w:t>202</w:t>
      </w:r>
      <w:r w:rsidR="00053001">
        <w:rPr>
          <w:sz w:val="28"/>
          <w:szCs w:val="28"/>
        </w:rPr>
        <w:t>2</w:t>
      </w:r>
      <w:r w:rsidR="0098307B" w:rsidRPr="00E01D0A">
        <w:rPr>
          <w:sz w:val="28"/>
          <w:szCs w:val="28"/>
        </w:rPr>
        <w:t xml:space="preserve"> год</w:t>
      </w:r>
      <w:r w:rsidR="004852BE">
        <w:rPr>
          <w:sz w:val="28"/>
          <w:szCs w:val="28"/>
        </w:rPr>
        <w:t>а</w:t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98307B" w:rsidRPr="00E01D0A">
        <w:rPr>
          <w:sz w:val="28"/>
          <w:szCs w:val="28"/>
        </w:rPr>
        <w:t>№</w:t>
      </w:r>
      <w:r w:rsidR="00DA0455" w:rsidRPr="00E01D0A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EF3B54">
        <w:rPr>
          <w:sz w:val="28"/>
          <w:szCs w:val="28"/>
        </w:rPr>
        <w:t>/</w:t>
      </w:r>
      <w:r>
        <w:rPr>
          <w:sz w:val="28"/>
          <w:szCs w:val="28"/>
        </w:rPr>
        <w:t>56</w:t>
      </w:r>
    </w:p>
    <w:p w:rsidR="00CC6103" w:rsidRPr="00E01D0A" w:rsidRDefault="00CC6103" w:rsidP="0098307B">
      <w:pPr>
        <w:jc w:val="both"/>
        <w:rPr>
          <w:sz w:val="28"/>
          <w:szCs w:val="28"/>
        </w:rPr>
      </w:pPr>
    </w:p>
    <w:p w:rsidR="0098307B" w:rsidRPr="00FB4A56" w:rsidRDefault="0098307B" w:rsidP="0098307B">
      <w:pPr>
        <w:jc w:val="center"/>
        <w:rPr>
          <w:sz w:val="28"/>
          <w:szCs w:val="28"/>
        </w:rPr>
      </w:pPr>
      <w:r w:rsidRPr="00FB4A56">
        <w:rPr>
          <w:sz w:val="28"/>
          <w:szCs w:val="28"/>
        </w:rPr>
        <w:t>г. Томск</w:t>
      </w:r>
    </w:p>
    <w:p w:rsidR="0098307B" w:rsidRDefault="0098307B" w:rsidP="0098307B">
      <w:pPr>
        <w:jc w:val="center"/>
        <w:rPr>
          <w:sz w:val="26"/>
          <w:szCs w:val="26"/>
        </w:rPr>
      </w:pPr>
    </w:p>
    <w:p w:rsidR="00C6104E" w:rsidRPr="00C6104E" w:rsidRDefault="00C6104E" w:rsidP="00C6104E">
      <w:pPr>
        <w:pStyle w:val="a6"/>
        <w:suppressAutoHyphens/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C6104E">
        <w:rPr>
          <w:b/>
          <w:bCs/>
          <w:sz w:val="26"/>
          <w:szCs w:val="26"/>
        </w:rPr>
        <w:t xml:space="preserve">О регистрации избранного депутата </w:t>
      </w:r>
      <w:r w:rsidRPr="00C6104E">
        <w:rPr>
          <w:b/>
          <w:sz w:val="26"/>
          <w:szCs w:val="26"/>
        </w:rPr>
        <w:t xml:space="preserve">Думы Томского района седьмого созыва по </w:t>
      </w:r>
      <w:proofErr w:type="spellStart"/>
      <w:r w:rsidRPr="00C6104E">
        <w:rPr>
          <w:b/>
          <w:sz w:val="26"/>
          <w:szCs w:val="26"/>
        </w:rPr>
        <w:t>Зоркальцевскому</w:t>
      </w:r>
      <w:proofErr w:type="spellEnd"/>
      <w:r w:rsidRPr="00C6104E">
        <w:rPr>
          <w:b/>
          <w:sz w:val="26"/>
          <w:szCs w:val="26"/>
        </w:rPr>
        <w:t xml:space="preserve"> одномандатному избирательному округу № 8 </w:t>
      </w:r>
      <w:proofErr w:type="spellStart"/>
      <w:r w:rsidRPr="00C6104E">
        <w:rPr>
          <w:b/>
          <w:sz w:val="26"/>
          <w:szCs w:val="26"/>
        </w:rPr>
        <w:t>Птахина</w:t>
      </w:r>
      <w:proofErr w:type="spellEnd"/>
      <w:r w:rsidRPr="00C6104E">
        <w:rPr>
          <w:b/>
          <w:sz w:val="26"/>
          <w:szCs w:val="26"/>
        </w:rPr>
        <w:t xml:space="preserve"> Юрия Станиславовича</w:t>
      </w:r>
    </w:p>
    <w:p w:rsidR="00C6104E" w:rsidRPr="00C6104E" w:rsidRDefault="00C6104E" w:rsidP="00C6104E">
      <w:pPr>
        <w:pStyle w:val="a6"/>
        <w:suppressAutoHyphens/>
        <w:spacing w:line="276" w:lineRule="auto"/>
        <w:ind w:firstLine="709"/>
        <w:rPr>
          <w:b/>
          <w:bCs/>
          <w:sz w:val="26"/>
          <w:szCs w:val="26"/>
        </w:rPr>
      </w:pPr>
    </w:p>
    <w:p w:rsidR="00C6104E" w:rsidRPr="00C6104E" w:rsidRDefault="00C6104E" w:rsidP="00C6104E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C6104E">
        <w:rPr>
          <w:sz w:val="26"/>
          <w:szCs w:val="26"/>
        </w:rPr>
        <w:t xml:space="preserve">На основании решения Территориальная избирательная комиссия Томского района, исполняющая полномочия по подготовке и проведению выборов в органы местного самоуправления, местного референдума на территории Томского района от 12 сентября  2022 г. № 21/49 «О результатах дополнительных выборов депутата Думы Томского района седьмого созыва по </w:t>
      </w:r>
      <w:proofErr w:type="spellStart"/>
      <w:r w:rsidRPr="00C6104E">
        <w:rPr>
          <w:sz w:val="26"/>
          <w:szCs w:val="26"/>
        </w:rPr>
        <w:t>Зоркальцевскому</w:t>
      </w:r>
      <w:proofErr w:type="spellEnd"/>
      <w:r w:rsidRPr="00C6104E">
        <w:rPr>
          <w:sz w:val="26"/>
          <w:szCs w:val="26"/>
        </w:rPr>
        <w:t xml:space="preserve"> одномандатному избирательному округу № 8» и протокола № 1 окружной избирательной комиссии по </w:t>
      </w:r>
      <w:proofErr w:type="spellStart"/>
      <w:r w:rsidRPr="00C6104E">
        <w:rPr>
          <w:sz w:val="26"/>
          <w:szCs w:val="26"/>
        </w:rPr>
        <w:t>Зоркальцевскому</w:t>
      </w:r>
      <w:proofErr w:type="spellEnd"/>
      <w:r w:rsidRPr="00C6104E">
        <w:rPr>
          <w:sz w:val="26"/>
          <w:szCs w:val="26"/>
        </w:rPr>
        <w:t xml:space="preserve"> одномандатному избирательному округу № 8</w:t>
      </w:r>
      <w:proofErr w:type="gramEnd"/>
      <w:r w:rsidRPr="00C6104E">
        <w:rPr>
          <w:sz w:val="26"/>
          <w:szCs w:val="26"/>
        </w:rPr>
        <w:t>, руководствуясь статьей 72 Закона Томской области от 14 февраля 2005 год</w:t>
      </w:r>
      <w:r w:rsidR="00835E90">
        <w:rPr>
          <w:sz w:val="26"/>
          <w:szCs w:val="26"/>
        </w:rPr>
        <w:t>а № 29-ОЗ (ред. от 04.05.2022) «</w:t>
      </w:r>
      <w:r w:rsidRPr="00C6104E">
        <w:rPr>
          <w:sz w:val="26"/>
          <w:szCs w:val="26"/>
        </w:rPr>
        <w:t>О муниципа</w:t>
      </w:r>
      <w:r w:rsidR="00835E90">
        <w:rPr>
          <w:sz w:val="26"/>
          <w:szCs w:val="26"/>
        </w:rPr>
        <w:t>льных выборах в Томской области»</w:t>
      </w:r>
      <w:bookmarkStart w:id="0" w:name="_GoBack"/>
      <w:bookmarkEnd w:id="0"/>
      <w:r>
        <w:rPr>
          <w:sz w:val="26"/>
          <w:szCs w:val="26"/>
        </w:rPr>
        <w:t>,</w:t>
      </w:r>
    </w:p>
    <w:p w:rsidR="00C6104E" w:rsidRPr="00C6104E" w:rsidRDefault="00C6104E" w:rsidP="00C6104E">
      <w:pPr>
        <w:jc w:val="center"/>
        <w:rPr>
          <w:sz w:val="26"/>
          <w:szCs w:val="26"/>
        </w:rPr>
      </w:pPr>
    </w:p>
    <w:p w:rsidR="0036235D" w:rsidRPr="00C6104E" w:rsidRDefault="0036235D" w:rsidP="00843C19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C6104E">
        <w:rPr>
          <w:b/>
          <w:sz w:val="26"/>
          <w:szCs w:val="26"/>
        </w:rPr>
        <w:t xml:space="preserve">Территориальная избирательная комиссия Томского района </w:t>
      </w:r>
      <w:r w:rsidRPr="00C6104E">
        <w:rPr>
          <w:b/>
          <w:spacing w:val="60"/>
          <w:sz w:val="26"/>
          <w:szCs w:val="26"/>
        </w:rPr>
        <w:t>решил</w:t>
      </w:r>
      <w:r w:rsidRPr="00C6104E">
        <w:rPr>
          <w:b/>
          <w:sz w:val="26"/>
          <w:szCs w:val="26"/>
        </w:rPr>
        <w:t>а:</w:t>
      </w:r>
    </w:p>
    <w:p w:rsidR="0036235D" w:rsidRPr="00C6104E" w:rsidRDefault="0036235D" w:rsidP="00843C19">
      <w:pPr>
        <w:pStyle w:val="a8"/>
        <w:spacing w:after="0"/>
        <w:ind w:left="0"/>
        <w:jc w:val="center"/>
        <w:rPr>
          <w:b/>
          <w:sz w:val="26"/>
          <w:szCs w:val="26"/>
        </w:rPr>
      </w:pPr>
    </w:p>
    <w:p w:rsidR="00C6104E" w:rsidRPr="00C6104E" w:rsidRDefault="00C6104E" w:rsidP="00C6104E">
      <w:pPr>
        <w:pStyle w:val="210"/>
        <w:spacing w:line="276" w:lineRule="auto"/>
        <w:rPr>
          <w:sz w:val="26"/>
          <w:szCs w:val="26"/>
        </w:rPr>
      </w:pPr>
      <w:r w:rsidRPr="00C6104E">
        <w:rPr>
          <w:sz w:val="26"/>
          <w:szCs w:val="26"/>
        </w:rPr>
        <w:t xml:space="preserve">1. Зарегистрировать избранного депутата Думы Томского района седьмого созыва по </w:t>
      </w:r>
      <w:proofErr w:type="spellStart"/>
      <w:r w:rsidRPr="00C6104E">
        <w:rPr>
          <w:sz w:val="26"/>
          <w:szCs w:val="26"/>
        </w:rPr>
        <w:t>Зоркальцевскому</w:t>
      </w:r>
      <w:proofErr w:type="spellEnd"/>
      <w:r w:rsidRPr="00C6104E">
        <w:rPr>
          <w:sz w:val="26"/>
          <w:szCs w:val="26"/>
        </w:rPr>
        <w:t xml:space="preserve"> одномандатному избирательному округу № 8 </w:t>
      </w:r>
      <w:proofErr w:type="spellStart"/>
      <w:r w:rsidRPr="00C6104E">
        <w:rPr>
          <w:sz w:val="26"/>
          <w:szCs w:val="26"/>
        </w:rPr>
        <w:t>Птахина</w:t>
      </w:r>
      <w:proofErr w:type="spellEnd"/>
      <w:r w:rsidRPr="00C6104E">
        <w:rPr>
          <w:sz w:val="26"/>
          <w:szCs w:val="26"/>
        </w:rPr>
        <w:t xml:space="preserve"> Юрия Станиславовича.</w:t>
      </w:r>
    </w:p>
    <w:p w:rsidR="00C6104E" w:rsidRPr="00C6104E" w:rsidRDefault="00C6104E" w:rsidP="00C6104E">
      <w:pPr>
        <w:pStyle w:val="210"/>
        <w:spacing w:line="276" w:lineRule="auto"/>
        <w:rPr>
          <w:sz w:val="26"/>
          <w:szCs w:val="26"/>
        </w:rPr>
      </w:pPr>
      <w:r w:rsidRPr="00C6104E">
        <w:rPr>
          <w:sz w:val="26"/>
          <w:szCs w:val="26"/>
        </w:rPr>
        <w:t xml:space="preserve">2. Выдать </w:t>
      </w:r>
      <w:proofErr w:type="spellStart"/>
      <w:r w:rsidRPr="00C6104E">
        <w:rPr>
          <w:sz w:val="26"/>
          <w:szCs w:val="26"/>
        </w:rPr>
        <w:t>Птахину</w:t>
      </w:r>
      <w:proofErr w:type="spellEnd"/>
      <w:r w:rsidRPr="00C6104E">
        <w:rPr>
          <w:sz w:val="26"/>
          <w:szCs w:val="26"/>
        </w:rPr>
        <w:t xml:space="preserve"> Юрию Станиславовичу удостоверение об избрании.</w:t>
      </w:r>
    </w:p>
    <w:p w:rsidR="00C6104E" w:rsidRPr="00C6104E" w:rsidRDefault="00C6104E" w:rsidP="00C6104E">
      <w:pPr>
        <w:pStyle w:val="a8"/>
        <w:spacing w:after="0"/>
        <w:ind w:left="0" w:firstLine="567"/>
        <w:rPr>
          <w:b/>
          <w:sz w:val="26"/>
          <w:szCs w:val="26"/>
        </w:rPr>
      </w:pPr>
      <w:r w:rsidRPr="00C6104E">
        <w:rPr>
          <w:sz w:val="26"/>
          <w:szCs w:val="26"/>
        </w:rPr>
        <w:t>3. Опубликовать данное решение на официальном сайте Администрации Томского района.</w:t>
      </w:r>
    </w:p>
    <w:p w:rsidR="005A7C8C" w:rsidRPr="00C6104E" w:rsidRDefault="005A7C8C" w:rsidP="00843C19">
      <w:pPr>
        <w:pStyle w:val="a6"/>
        <w:ind w:firstLine="708"/>
        <w:rPr>
          <w:sz w:val="26"/>
          <w:szCs w:val="26"/>
        </w:rPr>
      </w:pPr>
    </w:p>
    <w:p w:rsidR="00EB6350" w:rsidRPr="00C6104E" w:rsidRDefault="00EB6350" w:rsidP="00843C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5508"/>
        <w:gridCol w:w="1984"/>
        <w:gridCol w:w="2410"/>
      </w:tblGrid>
      <w:tr w:rsidR="00971644" w:rsidRPr="00C6104E" w:rsidTr="0035052A">
        <w:trPr>
          <w:trHeight w:val="1132"/>
        </w:trPr>
        <w:tc>
          <w:tcPr>
            <w:tcW w:w="5508" w:type="dxa"/>
          </w:tcPr>
          <w:p w:rsidR="00971644" w:rsidRPr="00C6104E" w:rsidRDefault="00971644" w:rsidP="00843C19">
            <w:pPr>
              <w:jc w:val="center"/>
              <w:rPr>
                <w:sz w:val="26"/>
                <w:szCs w:val="26"/>
              </w:rPr>
            </w:pPr>
            <w:r w:rsidRPr="00C6104E">
              <w:rPr>
                <w:sz w:val="26"/>
                <w:szCs w:val="26"/>
              </w:rPr>
              <w:t>Председатель</w:t>
            </w:r>
          </w:p>
          <w:p w:rsidR="00971644" w:rsidRPr="00C6104E" w:rsidRDefault="00971644" w:rsidP="00843C19">
            <w:pPr>
              <w:jc w:val="center"/>
              <w:rPr>
                <w:sz w:val="26"/>
                <w:szCs w:val="26"/>
              </w:rPr>
            </w:pPr>
            <w:r w:rsidRPr="00C6104E">
              <w:rPr>
                <w:sz w:val="26"/>
                <w:szCs w:val="26"/>
              </w:rPr>
              <w:t>территориальной избирательной комиссии</w:t>
            </w:r>
          </w:p>
          <w:p w:rsidR="00971644" w:rsidRPr="00C6104E" w:rsidRDefault="001A712D" w:rsidP="00843C19">
            <w:pPr>
              <w:jc w:val="center"/>
              <w:rPr>
                <w:sz w:val="26"/>
                <w:szCs w:val="26"/>
              </w:rPr>
            </w:pPr>
            <w:r w:rsidRPr="00C6104E">
              <w:rPr>
                <w:sz w:val="26"/>
                <w:szCs w:val="26"/>
              </w:rPr>
              <w:t>Томского</w:t>
            </w:r>
            <w:r w:rsidR="00971644" w:rsidRPr="00C6104E">
              <w:rPr>
                <w:sz w:val="26"/>
                <w:szCs w:val="26"/>
              </w:rPr>
              <w:t xml:space="preserve"> район</w:t>
            </w:r>
            <w:r w:rsidR="00DE0D47" w:rsidRPr="00C6104E">
              <w:rPr>
                <w:sz w:val="26"/>
                <w:szCs w:val="26"/>
              </w:rPr>
              <w:t>а</w:t>
            </w:r>
          </w:p>
        </w:tc>
        <w:tc>
          <w:tcPr>
            <w:tcW w:w="1984" w:type="dxa"/>
          </w:tcPr>
          <w:p w:rsidR="00971644" w:rsidRPr="00C6104E" w:rsidRDefault="00971644" w:rsidP="00843C19">
            <w:pPr>
              <w:jc w:val="both"/>
              <w:rPr>
                <w:sz w:val="26"/>
                <w:szCs w:val="26"/>
              </w:rPr>
            </w:pPr>
          </w:p>
          <w:p w:rsidR="001A712D" w:rsidRPr="00C6104E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971644" w:rsidRPr="00C6104E" w:rsidRDefault="00971644" w:rsidP="00843C1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1A712D" w:rsidRPr="00C6104E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4854F4" w:rsidRPr="00C6104E" w:rsidRDefault="004854F4" w:rsidP="00843C19">
            <w:pPr>
              <w:jc w:val="center"/>
              <w:rPr>
                <w:sz w:val="26"/>
                <w:szCs w:val="26"/>
              </w:rPr>
            </w:pPr>
          </w:p>
          <w:p w:rsidR="00971644" w:rsidRPr="00C6104E" w:rsidRDefault="001A712D" w:rsidP="00843C19">
            <w:pPr>
              <w:jc w:val="center"/>
              <w:rPr>
                <w:sz w:val="26"/>
                <w:szCs w:val="26"/>
              </w:rPr>
            </w:pPr>
            <w:r w:rsidRPr="00C6104E">
              <w:rPr>
                <w:sz w:val="26"/>
                <w:szCs w:val="26"/>
              </w:rPr>
              <w:t>С.М.</w:t>
            </w:r>
            <w:r w:rsidR="00CC6103" w:rsidRPr="00C6104E">
              <w:rPr>
                <w:sz w:val="26"/>
                <w:szCs w:val="26"/>
              </w:rPr>
              <w:t xml:space="preserve"> </w:t>
            </w:r>
            <w:r w:rsidRPr="00C6104E">
              <w:rPr>
                <w:sz w:val="26"/>
                <w:szCs w:val="26"/>
              </w:rPr>
              <w:t>Чернова</w:t>
            </w:r>
          </w:p>
        </w:tc>
      </w:tr>
      <w:tr w:rsidR="00971644" w:rsidRPr="00C6104E" w:rsidTr="00E02B4B">
        <w:tc>
          <w:tcPr>
            <w:tcW w:w="5508" w:type="dxa"/>
          </w:tcPr>
          <w:p w:rsidR="00971644" w:rsidRPr="00C6104E" w:rsidRDefault="00971644" w:rsidP="00843C19">
            <w:pPr>
              <w:pStyle w:val="5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C6104E">
              <w:rPr>
                <w:sz w:val="26"/>
                <w:szCs w:val="26"/>
              </w:rPr>
              <w:t>Секретарь</w:t>
            </w:r>
          </w:p>
          <w:p w:rsidR="00971644" w:rsidRPr="00C6104E" w:rsidRDefault="00971644" w:rsidP="00843C19">
            <w:pPr>
              <w:jc w:val="center"/>
              <w:rPr>
                <w:sz w:val="26"/>
                <w:szCs w:val="26"/>
              </w:rPr>
            </w:pPr>
            <w:r w:rsidRPr="00C6104E">
              <w:rPr>
                <w:sz w:val="26"/>
                <w:szCs w:val="26"/>
              </w:rPr>
              <w:t>территориальной избирательной комиссии</w:t>
            </w:r>
          </w:p>
          <w:p w:rsidR="00971644" w:rsidRPr="00C6104E" w:rsidRDefault="001A712D" w:rsidP="00843C19">
            <w:pPr>
              <w:jc w:val="center"/>
              <w:rPr>
                <w:sz w:val="26"/>
                <w:szCs w:val="26"/>
              </w:rPr>
            </w:pPr>
            <w:r w:rsidRPr="00C6104E">
              <w:rPr>
                <w:sz w:val="26"/>
                <w:szCs w:val="26"/>
              </w:rPr>
              <w:t>Томского</w:t>
            </w:r>
            <w:r w:rsidR="00A66826" w:rsidRPr="00C6104E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984" w:type="dxa"/>
          </w:tcPr>
          <w:p w:rsidR="00971644" w:rsidRPr="00C6104E" w:rsidRDefault="00971644" w:rsidP="00843C19">
            <w:pPr>
              <w:jc w:val="both"/>
              <w:rPr>
                <w:sz w:val="26"/>
                <w:szCs w:val="26"/>
              </w:rPr>
            </w:pPr>
          </w:p>
          <w:p w:rsidR="001A712D" w:rsidRPr="00C6104E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971644" w:rsidRPr="00C6104E" w:rsidRDefault="00971644" w:rsidP="00843C1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1A712D" w:rsidRPr="00C6104E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4854F4" w:rsidRPr="00C6104E" w:rsidRDefault="004854F4" w:rsidP="00843C19">
            <w:pPr>
              <w:jc w:val="center"/>
              <w:rPr>
                <w:sz w:val="26"/>
                <w:szCs w:val="26"/>
              </w:rPr>
            </w:pPr>
          </w:p>
          <w:p w:rsidR="00971644" w:rsidRPr="00C6104E" w:rsidRDefault="001A712D" w:rsidP="00843C19">
            <w:pPr>
              <w:jc w:val="center"/>
              <w:rPr>
                <w:sz w:val="26"/>
                <w:szCs w:val="26"/>
              </w:rPr>
            </w:pPr>
            <w:r w:rsidRPr="00C6104E">
              <w:rPr>
                <w:sz w:val="26"/>
                <w:szCs w:val="26"/>
              </w:rPr>
              <w:t>Э.В.</w:t>
            </w:r>
            <w:r w:rsidR="00CC6103" w:rsidRPr="00C6104E">
              <w:rPr>
                <w:sz w:val="26"/>
                <w:szCs w:val="26"/>
              </w:rPr>
              <w:t xml:space="preserve"> </w:t>
            </w:r>
            <w:r w:rsidRPr="00C6104E">
              <w:rPr>
                <w:sz w:val="26"/>
                <w:szCs w:val="26"/>
              </w:rPr>
              <w:t>Соболева</w:t>
            </w:r>
          </w:p>
        </w:tc>
      </w:tr>
    </w:tbl>
    <w:p w:rsidR="00AA5101" w:rsidRDefault="00AA5101" w:rsidP="00843C19">
      <w:pPr>
        <w:adjustRightInd w:val="0"/>
      </w:pPr>
    </w:p>
    <w:sectPr w:rsidR="00AA5101" w:rsidSect="00CC610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40" w:rsidRDefault="008F7E40" w:rsidP="003018D6">
      <w:r>
        <w:separator/>
      </w:r>
    </w:p>
  </w:endnote>
  <w:endnote w:type="continuationSeparator" w:id="0">
    <w:p w:rsidR="008F7E40" w:rsidRDefault="008F7E40" w:rsidP="0030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40" w:rsidRDefault="008F7E40" w:rsidP="003018D6">
      <w:r>
        <w:separator/>
      </w:r>
    </w:p>
  </w:footnote>
  <w:footnote w:type="continuationSeparator" w:id="0">
    <w:p w:rsidR="008F7E40" w:rsidRDefault="008F7E40" w:rsidP="00301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E5"/>
    <w:rsid w:val="0000151E"/>
    <w:rsid w:val="00005726"/>
    <w:rsid w:val="00020AF8"/>
    <w:rsid w:val="00053001"/>
    <w:rsid w:val="000569EF"/>
    <w:rsid w:val="00063018"/>
    <w:rsid w:val="000877A0"/>
    <w:rsid w:val="00102858"/>
    <w:rsid w:val="00106292"/>
    <w:rsid w:val="0011688C"/>
    <w:rsid w:val="001405A9"/>
    <w:rsid w:val="001437BF"/>
    <w:rsid w:val="00151048"/>
    <w:rsid w:val="00171A98"/>
    <w:rsid w:val="00183CB6"/>
    <w:rsid w:val="001A712D"/>
    <w:rsid w:val="001B153C"/>
    <w:rsid w:val="001B38D5"/>
    <w:rsid w:val="001C4A30"/>
    <w:rsid w:val="001D7737"/>
    <w:rsid w:val="001E4C8F"/>
    <w:rsid w:val="00201A8C"/>
    <w:rsid w:val="002047FB"/>
    <w:rsid w:val="00216F91"/>
    <w:rsid w:val="00221241"/>
    <w:rsid w:val="002212D9"/>
    <w:rsid w:val="002256EA"/>
    <w:rsid w:val="002334A8"/>
    <w:rsid w:val="002517FA"/>
    <w:rsid w:val="00263025"/>
    <w:rsid w:val="00263FB9"/>
    <w:rsid w:val="002850B2"/>
    <w:rsid w:val="002A1B43"/>
    <w:rsid w:val="002B3BCB"/>
    <w:rsid w:val="002D2D19"/>
    <w:rsid w:val="002D4FD4"/>
    <w:rsid w:val="002E18F8"/>
    <w:rsid w:val="002E3788"/>
    <w:rsid w:val="002E715A"/>
    <w:rsid w:val="002F30EB"/>
    <w:rsid w:val="002F415A"/>
    <w:rsid w:val="002F45BC"/>
    <w:rsid w:val="002F6E8B"/>
    <w:rsid w:val="002F7CA0"/>
    <w:rsid w:val="003018D6"/>
    <w:rsid w:val="00320207"/>
    <w:rsid w:val="00326053"/>
    <w:rsid w:val="003455D4"/>
    <w:rsid w:val="0035052A"/>
    <w:rsid w:val="0036235D"/>
    <w:rsid w:val="00377886"/>
    <w:rsid w:val="0039042C"/>
    <w:rsid w:val="00390D94"/>
    <w:rsid w:val="003962BD"/>
    <w:rsid w:val="003A4902"/>
    <w:rsid w:val="003A7742"/>
    <w:rsid w:val="003E2F93"/>
    <w:rsid w:val="003F53DC"/>
    <w:rsid w:val="004131C4"/>
    <w:rsid w:val="00415071"/>
    <w:rsid w:val="004263E8"/>
    <w:rsid w:val="004313C4"/>
    <w:rsid w:val="0046055E"/>
    <w:rsid w:val="00466106"/>
    <w:rsid w:val="00477130"/>
    <w:rsid w:val="0048172D"/>
    <w:rsid w:val="004852BE"/>
    <w:rsid w:val="004854F4"/>
    <w:rsid w:val="004A262E"/>
    <w:rsid w:val="004B6973"/>
    <w:rsid w:val="004D31ED"/>
    <w:rsid w:val="004E381C"/>
    <w:rsid w:val="004F69A5"/>
    <w:rsid w:val="004F70B7"/>
    <w:rsid w:val="005102B1"/>
    <w:rsid w:val="00514A3D"/>
    <w:rsid w:val="00551780"/>
    <w:rsid w:val="00582455"/>
    <w:rsid w:val="005856F0"/>
    <w:rsid w:val="005A7C8C"/>
    <w:rsid w:val="005C0192"/>
    <w:rsid w:val="005E2167"/>
    <w:rsid w:val="005E52C2"/>
    <w:rsid w:val="005E706B"/>
    <w:rsid w:val="005F2BBB"/>
    <w:rsid w:val="005F5FE9"/>
    <w:rsid w:val="00606C43"/>
    <w:rsid w:val="00612708"/>
    <w:rsid w:val="006255E5"/>
    <w:rsid w:val="00635875"/>
    <w:rsid w:val="006643FF"/>
    <w:rsid w:val="00665369"/>
    <w:rsid w:val="00671FBE"/>
    <w:rsid w:val="0067585E"/>
    <w:rsid w:val="00696099"/>
    <w:rsid w:val="006A2869"/>
    <w:rsid w:val="006D2296"/>
    <w:rsid w:val="006D3C9A"/>
    <w:rsid w:val="006E643F"/>
    <w:rsid w:val="007158EE"/>
    <w:rsid w:val="007252C8"/>
    <w:rsid w:val="00725D46"/>
    <w:rsid w:val="00727A03"/>
    <w:rsid w:val="00735B78"/>
    <w:rsid w:val="007579C6"/>
    <w:rsid w:val="00771C96"/>
    <w:rsid w:val="00791AED"/>
    <w:rsid w:val="007A4D9A"/>
    <w:rsid w:val="007A74CD"/>
    <w:rsid w:val="007C4D59"/>
    <w:rsid w:val="007C71C3"/>
    <w:rsid w:val="007D615F"/>
    <w:rsid w:val="008138CC"/>
    <w:rsid w:val="00817261"/>
    <w:rsid w:val="008344F7"/>
    <w:rsid w:val="008355C7"/>
    <w:rsid w:val="00835E90"/>
    <w:rsid w:val="00843C19"/>
    <w:rsid w:val="00844433"/>
    <w:rsid w:val="00862CD4"/>
    <w:rsid w:val="008815E3"/>
    <w:rsid w:val="0088340B"/>
    <w:rsid w:val="00883C69"/>
    <w:rsid w:val="00885B9F"/>
    <w:rsid w:val="008B15E5"/>
    <w:rsid w:val="008B450E"/>
    <w:rsid w:val="008F383C"/>
    <w:rsid w:val="008F7E40"/>
    <w:rsid w:val="009151D0"/>
    <w:rsid w:val="00927B87"/>
    <w:rsid w:val="0093198F"/>
    <w:rsid w:val="00935EEB"/>
    <w:rsid w:val="009609B1"/>
    <w:rsid w:val="00961FF2"/>
    <w:rsid w:val="0096366F"/>
    <w:rsid w:val="009665FF"/>
    <w:rsid w:val="00971644"/>
    <w:rsid w:val="00972B2E"/>
    <w:rsid w:val="009758C8"/>
    <w:rsid w:val="0098307B"/>
    <w:rsid w:val="0099693F"/>
    <w:rsid w:val="009A6D49"/>
    <w:rsid w:val="009C202E"/>
    <w:rsid w:val="009C4759"/>
    <w:rsid w:val="009E3E32"/>
    <w:rsid w:val="009F2074"/>
    <w:rsid w:val="00A108A3"/>
    <w:rsid w:val="00A22280"/>
    <w:rsid w:val="00A37ABB"/>
    <w:rsid w:val="00A439BD"/>
    <w:rsid w:val="00A43D7E"/>
    <w:rsid w:val="00A44058"/>
    <w:rsid w:val="00A47380"/>
    <w:rsid w:val="00A533BF"/>
    <w:rsid w:val="00A545B6"/>
    <w:rsid w:val="00A60D50"/>
    <w:rsid w:val="00A66826"/>
    <w:rsid w:val="00A702E3"/>
    <w:rsid w:val="00A77057"/>
    <w:rsid w:val="00A82E78"/>
    <w:rsid w:val="00A8381E"/>
    <w:rsid w:val="00A84358"/>
    <w:rsid w:val="00A96BB4"/>
    <w:rsid w:val="00AA5101"/>
    <w:rsid w:val="00AB1424"/>
    <w:rsid w:val="00B04D3B"/>
    <w:rsid w:val="00B34552"/>
    <w:rsid w:val="00B42749"/>
    <w:rsid w:val="00B6573A"/>
    <w:rsid w:val="00B7693B"/>
    <w:rsid w:val="00B8135B"/>
    <w:rsid w:val="00B863C8"/>
    <w:rsid w:val="00BA4EED"/>
    <w:rsid w:val="00BA7441"/>
    <w:rsid w:val="00BB62F4"/>
    <w:rsid w:val="00C01282"/>
    <w:rsid w:val="00C11B59"/>
    <w:rsid w:val="00C218B2"/>
    <w:rsid w:val="00C22AD3"/>
    <w:rsid w:val="00C6104E"/>
    <w:rsid w:val="00C64E9F"/>
    <w:rsid w:val="00C756F0"/>
    <w:rsid w:val="00C90AFA"/>
    <w:rsid w:val="00CA2D52"/>
    <w:rsid w:val="00CC6103"/>
    <w:rsid w:val="00CE1146"/>
    <w:rsid w:val="00CE27FC"/>
    <w:rsid w:val="00CE7D0E"/>
    <w:rsid w:val="00D56388"/>
    <w:rsid w:val="00D602BB"/>
    <w:rsid w:val="00D62A98"/>
    <w:rsid w:val="00D6712F"/>
    <w:rsid w:val="00D823D5"/>
    <w:rsid w:val="00DA0455"/>
    <w:rsid w:val="00DC6FAC"/>
    <w:rsid w:val="00DE0D47"/>
    <w:rsid w:val="00DE2AF3"/>
    <w:rsid w:val="00DF71CB"/>
    <w:rsid w:val="00E01D0A"/>
    <w:rsid w:val="00E02B4B"/>
    <w:rsid w:val="00E03F3D"/>
    <w:rsid w:val="00E1766D"/>
    <w:rsid w:val="00E25F94"/>
    <w:rsid w:val="00E27070"/>
    <w:rsid w:val="00E373B1"/>
    <w:rsid w:val="00E43DC6"/>
    <w:rsid w:val="00E75DDE"/>
    <w:rsid w:val="00EA5ACC"/>
    <w:rsid w:val="00EB240D"/>
    <w:rsid w:val="00EB6350"/>
    <w:rsid w:val="00EE75DC"/>
    <w:rsid w:val="00EF21C6"/>
    <w:rsid w:val="00EF3725"/>
    <w:rsid w:val="00EF3B54"/>
    <w:rsid w:val="00F0158F"/>
    <w:rsid w:val="00F020C3"/>
    <w:rsid w:val="00F229A2"/>
    <w:rsid w:val="00F47449"/>
    <w:rsid w:val="00F6467C"/>
    <w:rsid w:val="00F70317"/>
    <w:rsid w:val="00F71CB2"/>
    <w:rsid w:val="00F8360F"/>
    <w:rsid w:val="00F87DCD"/>
    <w:rsid w:val="00FB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43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B24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71644"/>
    <w:pPr>
      <w:keepNext/>
      <w:widowControl w:val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2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C22A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rsid w:val="00C22AD3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Body Text"/>
    <w:basedOn w:val="a"/>
    <w:link w:val="a7"/>
    <w:rsid w:val="00C22AD3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C22AD3"/>
    <w:rPr>
      <w:sz w:val="28"/>
      <w:szCs w:val="24"/>
      <w:lang w:val="ru-RU" w:eastAsia="ru-RU" w:bidi="ar-SA"/>
    </w:rPr>
  </w:style>
  <w:style w:type="paragraph" w:styleId="a8">
    <w:name w:val="Body Text Indent"/>
    <w:basedOn w:val="a"/>
    <w:link w:val="a9"/>
    <w:rsid w:val="009716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71644"/>
    <w:rPr>
      <w:sz w:val="24"/>
      <w:szCs w:val="24"/>
    </w:rPr>
  </w:style>
  <w:style w:type="paragraph" w:styleId="21">
    <w:name w:val="Body Text Indent 2"/>
    <w:basedOn w:val="a"/>
    <w:link w:val="22"/>
    <w:rsid w:val="00971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71644"/>
    <w:rPr>
      <w:sz w:val="24"/>
      <w:szCs w:val="24"/>
    </w:rPr>
  </w:style>
  <w:style w:type="character" w:customStyle="1" w:styleId="50">
    <w:name w:val="Заголовок 5 Знак"/>
    <w:link w:val="5"/>
    <w:rsid w:val="00971644"/>
    <w:rPr>
      <w:sz w:val="28"/>
      <w:szCs w:val="28"/>
    </w:rPr>
  </w:style>
  <w:style w:type="paragraph" w:styleId="3">
    <w:name w:val="Body Text Indent 3"/>
    <w:basedOn w:val="a"/>
    <w:link w:val="30"/>
    <w:rsid w:val="00350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5052A"/>
    <w:rPr>
      <w:sz w:val="16"/>
      <w:szCs w:val="16"/>
    </w:rPr>
  </w:style>
  <w:style w:type="paragraph" w:customStyle="1" w:styleId="ConsPlusNormal">
    <w:name w:val="ConsPlusNormal"/>
    <w:rsid w:val="002E378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a">
    <w:name w:val="Strong"/>
    <w:qFormat/>
    <w:rsid w:val="002E3788"/>
    <w:rPr>
      <w:b/>
      <w:bCs/>
    </w:rPr>
  </w:style>
  <w:style w:type="paragraph" w:styleId="23">
    <w:name w:val="Body Text 2"/>
    <w:basedOn w:val="a"/>
    <w:link w:val="24"/>
    <w:unhideWhenUsed/>
    <w:rsid w:val="00A60D50"/>
    <w:pPr>
      <w:spacing w:after="120" w:line="480" w:lineRule="auto"/>
    </w:pPr>
  </w:style>
  <w:style w:type="character" w:customStyle="1" w:styleId="24">
    <w:name w:val="Основной текст 2 Знак"/>
    <w:link w:val="23"/>
    <w:rsid w:val="00A60D50"/>
    <w:rPr>
      <w:sz w:val="24"/>
      <w:szCs w:val="24"/>
    </w:rPr>
  </w:style>
  <w:style w:type="paragraph" w:customStyle="1" w:styleId="14-15">
    <w:name w:val="14-15"/>
    <w:basedOn w:val="a"/>
    <w:rsid w:val="0026302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Заголовок 2 Знак"/>
    <w:link w:val="2"/>
    <w:semiHidden/>
    <w:rsid w:val="00EB24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Стиль"/>
    <w:rsid w:val="00EB24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note text"/>
    <w:basedOn w:val="a"/>
    <w:link w:val="ad"/>
    <w:unhideWhenUsed/>
    <w:rsid w:val="003018D6"/>
    <w:pPr>
      <w:jc w:val="center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018D6"/>
  </w:style>
  <w:style w:type="paragraph" w:customStyle="1" w:styleId="ConsPlusTitle">
    <w:name w:val="ConsPlusTitle"/>
    <w:rsid w:val="003018D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footnote reference"/>
    <w:unhideWhenUsed/>
    <w:rsid w:val="003018D6"/>
    <w:rPr>
      <w:vertAlign w:val="superscript"/>
    </w:rPr>
  </w:style>
  <w:style w:type="paragraph" w:customStyle="1" w:styleId="ConsNormal">
    <w:name w:val="ConsNormal"/>
    <w:rsid w:val="008B15E5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210">
    <w:name w:val="Основной текст 21"/>
    <w:basedOn w:val="a"/>
    <w:rsid w:val="008F7E40"/>
    <w:pPr>
      <w:tabs>
        <w:tab w:val="left" w:pos="1843"/>
        <w:tab w:val="left" w:pos="6804"/>
      </w:tabs>
      <w:ind w:firstLine="567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43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B24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71644"/>
    <w:pPr>
      <w:keepNext/>
      <w:widowControl w:val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2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C22A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rsid w:val="00C22AD3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Body Text"/>
    <w:basedOn w:val="a"/>
    <w:link w:val="a7"/>
    <w:rsid w:val="00C22AD3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C22AD3"/>
    <w:rPr>
      <w:sz w:val="28"/>
      <w:szCs w:val="24"/>
      <w:lang w:val="ru-RU" w:eastAsia="ru-RU" w:bidi="ar-SA"/>
    </w:rPr>
  </w:style>
  <w:style w:type="paragraph" w:styleId="a8">
    <w:name w:val="Body Text Indent"/>
    <w:basedOn w:val="a"/>
    <w:link w:val="a9"/>
    <w:rsid w:val="009716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71644"/>
    <w:rPr>
      <w:sz w:val="24"/>
      <w:szCs w:val="24"/>
    </w:rPr>
  </w:style>
  <w:style w:type="paragraph" w:styleId="21">
    <w:name w:val="Body Text Indent 2"/>
    <w:basedOn w:val="a"/>
    <w:link w:val="22"/>
    <w:rsid w:val="00971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71644"/>
    <w:rPr>
      <w:sz w:val="24"/>
      <w:szCs w:val="24"/>
    </w:rPr>
  </w:style>
  <w:style w:type="character" w:customStyle="1" w:styleId="50">
    <w:name w:val="Заголовок 5 Знак"/>
    <w:link w:val="5"/>
    <w:rsid w:val="00971644"/>
    <w:rPr>
      <w:sz w:val="28"/>
      <w:szCs w:val="28"/>
    </w:rPr>
  </w:style>
  <w:style w:type="paragraph" w:styleId="3">
    <w:name w:val="Body Text Indent 3"/>
    <w:basedOn w:val="a"/>
    <w:link w:val="30"/>
    <w:rsid w:val="00350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5052A"/>
    <w:rPr>
      <w:sz w:val="16"/>
      <w:szCs w:val="16"/>
    </w:rPr>
  </w:style>
  <w:style w:type="paragraph" w:customStyle="1" w:styleId="ConsPlusNormal">
    <w:name w:val="ConsPlusNormal"/>
    <w:rsid w:val="002E378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a">
    <w:name w:val="Strong"/>
    <w:qFormat/>
    <w:rsid w:val="002E3788"/>
    <w:rPr>
      <w:b/>
      <w:bCs/>
    </w:rPr>
  </w:style>
  <w:style w:type="paragraph" w:styleId="23">
    <w:name w:val="Body Text 2"/>
    <w:basedOn w:val="a"/>
    <w:link w:val="24"/>
    <w:unhideWhenUsed/>
    <w:rsid w:val="00A60D50"/>
    <w:pPr>
      <w:spacing w:after="120" w:line="480" w:lineRule="auto"/>
    </w:pPr>
  </w:style>
  <w:style w:type="character" w:customStyle="1" w:styleId="24">
    <w:name w:val="Основной текст 2 Знак"/>
    <w:link w:val="23"/>
    <w:rsid w:val="00A60D50"/>
    <w:rPr>
      <w:sz w:val="24"/>
      <w:szCs w:val="24"/>
    </w:rPr>
  </w:style>
  <w:style w:type="paragraph" w:customStyle="1" w:styleId="14-15">
    <w:name w:val="14-15"/>
    <w:basedOn w:val="a"/>
    <w:rsid w:val="0026302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Заголовок 2 Знак"/>
    <w:link w:val="2"/>
    <w:semiHidden/>
    <w:rsid w:val="00EB24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Стиль"/>
    <w:rsid w:val="00EB24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note text"/>
    <w:basedOn w:val="a"/>
    <w:link w:val="ad"/>
    <w:unhideWhenUsed/>
    <w:rsid w:val="003018D6"/>
    <w:pPr>
      <w:jc w:val="center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018D6"/>
  </w:style>
  <w:style w:type="paragraph" w:customStyle="1" w:styleId="ConsPlusTitle">
    <w:name w:val="ConsPlusTitle"/>
    <w:rsid w:val="003018D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footnote reference"/>
    <w:unhideWhenUsed/>
    <w:rsid w:val="003018D6"/>
    <w:rPr>
      <w:vertAlign w:val="superscript"/>
    </w:rPr>
  </w:style>
  <w:style w:type="paragraph" w:customStyle="1" w:styleId="ConsNormal">
    <w:name w:val="ConsNormal"/>
    <w:rsid w:val="008B15E5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210">
    <w:name w:val="Основной текст 21"/>
    <w:basedOn w:val="a"/>
    <w:rsid w:val="008F7E40"/>
    <w:pPr>
      <w:tabs>
        <w:tab w:val="left" w:pos="1843"/>
        <w:tab w:val="left" w:pos="6804"/>
      </w:tabs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4;&#1077;&#1090;&#1083;&#1072;&#1085;&#1072;\Desktop\20.48%20&#1087;&#1086;%20&#1078;&#1072;&#1083;&#1086;&#1073;&#1077;%20&#1057;&#1072;&#1092;&#1072;&#1088;&#1103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871D-6629-4934-9AD9-A480E097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20.48 по жалобе Сафаряна</Template>
  <TotalTime>1</TotalTime>
  <Pages>1</Pages>
  <Words>196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изберательная</cp:lastModifiedBy>
  <cp:revision>3</cp:revision>
  <cp:lastPrinted>2022-06-23T04:59:00Z</cp:lastPrinted>
  <dcterms:created xsi:type="dcterms:W3CDTF">2022-09-15T08:12:00Z</dcterms:created>
  <dcterms:modified xsi:type="dcterms:W3CDTF">2022-09-15T15:23:00Z</dcterms:modified>
</cp:coreProperties>
</file>