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C" w:rsidRDefault="00201A8C" w:rsidP="00201A8C">
      <w:pPr>
        <w:pStyle w:val="2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ТОМСКАЯ ОБЛАСТЬ</w:t>
      </w:r>
    </w:p>
    <w:p w:rsidR="002E715A" w:rsidRPr="00201A8C" w:rsidRDefault="00201A8C" w:rsidP="00201A8C">
      <w:pPr>
        <w:pStyle w:val="a6"/>
        <w:jc w:val="center"/>
        <w:rPr>
          <w:b/>
          <w:bCs/>
          <w:szCs w:val="28"/>
        </w:rPr>
      </w:pPr>
      <w:r w:rsidRPr="00201A8C">
        <w:rPr>
          <w:b/>
          <w:bCs/>
          <w:szCs w:val="28"/>
        </w:rPr>
        <w:t>Территориальная избирательная комиссия Томского 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</w:t>
      </w:r>
    </w:p>
    <w:p w:rsidR="002E715A" w:rsidRPr="00AA648D" w:rsidRDefault="002E715A" w:rsidP="002E715A">
      <w:pPr>
        <w:jc w:val="center"/>
        <w:rPr>
          <w:sz w:val="32"/>
          <w:szCs w:val="32"/>
        </w:rPr>
      </w:pPr>
    </w:p>
    <w:p w:rsidR="002E715A" w:rsidRPr="00201A8C" w:rsidRDefault="002E715A" w:rsidP="002E715A">
      <w:pPr>
        <w:jc w:val="center"/>
        <w:rPr>
          <w:b/>
          <w:sz w:val="28"/>
          <w:szCs w:val="28"/>
        </w:rPr>
      </w:pPr>
      <w:r w:rsidRPr="00201A8C">
        <w:rPr>
          <w:b/>
          <w:sz w:val="28"/>
          <w:szCs w:val="28"/>
        </w:rPr>
        <w:t>РЕШЕНИЕ</w:t>
      </w:r>
    </w:p>
    <w:p w:rsidR="0098307B" w:rsidRPr="00FB4A56" w:rsidRDefault="0098307B" w:rsidP="0098307B">
      <w:pPr>
        <w:jc w:val="center"/>
        <w:rPr>
          <w:sz w:val="28"/>
          <w:szCs w:val="28"/>
        </w:rPr>
      </w:pPr>
    </w:p>
    <w:p w:rsidR="00EF3B54" w:rsidRDefault="002F45BC" w:rsidP="00983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334A8">
        <w:rPr>
          <w:sz w:val="28"/>
          <w:szCs w:val="28"/>
        </w:rPr>
        <w:t>сентября</w:t>
      </w:r>
      <w:r w:rsidR="00E1766D" w:rsidRPr="00E01D0A">
        <w:rPr>
          <w:sz w:val="28"/>
          <w:szCs w:val="28"/>
        </w:rPr>
        <w:t xml:space="preserve"> </w:t>
      </w:r>
      <w:r w:rsidR="0098307B" w:rsidRPr="00E01D0A">
        <w:rPr>
          <w:sz w:val="28"/>
          <w:szCs w:val="28"/>
        </w:rPr>
        <w:t>202</w:t>
      </w:r>
      <w:r w:rsidR="00053001">
        <w:rPr>
          <w:sz w:val="28"/>
          <w:szCs w:val="28"/>
        </w:rPr>
        <w:t>2</w:t>
      </w:r>
      <w:r w:rsidR="0098307B" w:rsidRPr="00E01D0A">
        <w:rPr>
          <w:sz w:val="28"/>
          <w:szCs w:val="28"/>
        </w:rPr>
        <w:t xml:space="preserve"> год</w:t>
      </w:r>
      <w:r w:rsidR="004852BE">
        <w:rPr>
          <w:sz w:val="28"/>
          <w:szCs w:val="28"/>
        </w:rPr>
        <w:t>а</w:t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98307B" w:rsidRPr="00E01D0A">
        <w:rPr>
          <w:sz w:val="28"/>
          <w:szCs w:val="28"/>
        </w:rPr>
        <w:t>№</w:t>
      </w:r>
      <w:r w:rsidR="00DA0455" w:rsidRPr="00E01D0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EF3B54">
        <w:rPr>
          <w:sz w:val="28"/>
          <w:szCs w:val="28"/>
        </w:rPr>
        <w:t>/</w:t>
      </w:r>
      <w:r w:rsidR="00315701">
        <w:rPr>
          <w:sz w:val="28"/>
          <w:szCs w:val="28"/>
        </w:rPr>
        <w:t>50</w:t>
      </w:r>
    </w:p>
    <w:p w:rsidR="00CC6103" w:rsidRPr="00E01D0A" w:rsidRDefault="00CC6103" w:rsidP="0098307B">
      <w:pPr>
        <w:jc w:val="both"/>
        <w:rPr>
          <w:sz w:val="28"/>
          <w:szCs w:val="28"/>
        </w:rPr>
      </w:pPr>
    </w:p>
    <w:p w:rsidR="0098307B" w:rsidRPr="00FB4A56" w:rsidRDefault="0098307B" w:rsidP="0098307B">
      <w:pPr>
        <w:jc w:val="center"/>
        <w:rPr>
          <w:sz w:val="28"/>
          <w:szCs w:val="28"/>
        </w:rPr>
      </w:pPr>
      <w:r w:rsidRPr="00FB4A56">
        <w:rPr>
          <w:sz w:val="28"/>
          <w:szCs w:val="28"/>
        </w:rPr>
        <w:t>г. Томск</w:t>
      </w:r>
    </w:p>
    <w:p w:rsidR="0098307B" w:rsidRDefault="0098307B" w:rsidP="0098307B">
      <w:pPr>
        <w:jc w:val="center"/>
        <w:rPr>
          <w:sz w:val="26"/>
          <w:szCs w:val="26"/>
        </w:rPr>
      </w:pPr>
    </w:p>
    <w:p w:rsidR="008F7E40" w:rsidRPr="008F7E40" w:rsidRDefault="008F7E40" w:rsidP="008F7E40">
      <w:pPr>
        <w:jc w:val="center"/>
        <w:rPr>
          <w:b/>
          <w:sz w:val="28"/>
          <w:szCs w:val="28"/>
        </w:rPr>
      </w:pPr>
      <w:r w:rsidRPr="008F7E40">
        <w:rPr>
          <w:b/>
          <w:sz w:val="28"/>
          <w:szCs w:val="28"/>
        </w:rPr>
        <w:t xml:space="preserve">О результатах </w:t>
      </w:r>
      <w:r w:rsidR="00315701">
        <w:rPr>
          <w:b/>
          <w:sz w:val="28"/>
          <w:szCs w:val="28"/>
        </w:rPr>
        <w:t>выборов</w:t>
      </w:r>
      <w:r w:rsidR="00315701" w:rsidRPr="00315701">
        <w:rPr>
          <w:b/>
          <w:sz w:val="28"/>
          <w:szCs w:val="28"/>
        </w:rPr>
        <w:t xml:space="preserve"> Главы Моряковского сельского поселения</w:t>
      </w:r>
    </w:p>
    <w:p w:rsidR="008F7E40" w:rsidRDefault="008F7E40" w:rsidP="008F7E4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7E40" w:rsidRPr="00BF7940" w:rsidRDefault="008F7E40" w:rsidP="008F7E4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3A1F">
        <w:rPr>
          <w:rFonts w:ascii="Times New Roman" w:hAnsi="Times New Roman" w:cs="Times New Roman"/>
          <w:sz w:val="28"/>
          <w:szCs w:val="28"/>
        </w:rPr>
        <w:t xml:space="preserve">На основании данных первого экземпляра протокола № 1 </w:t>
      </w:r>
      <w:r w:rsidR="00315701">
        <w:rPr>
          <w:rFonts w:ascii="Times New Roman" w:hAnsi="Times New Roman" w:cs="Times New Roman"/>
          <w:sz w:val="28"/>
          <w:szCs w:val="28"/>
        </w:rPr>
        <w:t>т</w:t>
      </w:r>
      <w:r w:rsidR="00315701" w:rsidRPr="00315701">
        <w:rPr>
          <w:rFonts w:ascii="Times New Roman" w:hAnsi="Times New Roman" w:cs="Times New Roman"/>
          <w:sz w:val="28"/>
          <w:szCs w:val="28"/>
        </w:rPr>
        <w:t>ерриториальн</w:t>
      </w:r>
      <w:r w:rsidR="00315701">
        <w:rPr>
          <w:rFonts w:ascii="Times New Roman" w:hAnsi="Times New Roman" w:cs="Times New Roman"/>
          <w:sz w:val="28"/>
          <w:szCs w:val="28"/>
        </w:rPr>
        <w:t>ой</w:t>
      </w:r>
      <w:r w:rsidR="00315701" w:rsidRPr="0031570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5701">
        <w:rPr>
          <w:rFonts w:ascii="Times New Roman" w:hAnsi="Times New Roman" w:cs="Times New Roman"/>
          <w:sz w:val="28"/>
          <w:szCs w:val="28"/>
        </w:rPr>
        <w:t>ой</w:t>
      </w:r>
      <w:r w:rsidR="00315701" w:rsidRPr="0031570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5701">
        <w:rPr>
          <w:rFonts w:ascii="Times New Roman" w:hAnsi="Times New Roman" w:cs="Times New Roman"/>
          <w:sz w:val="28"/>
          <w:szCs w:val="28"/>
        </w:rPr>
        <w:t>и</w:t>
      </w:r>
      <w:r w:rsidR="00315701" w:rsidRPr="00315701">
        <w:rPr>
          <w:rFonts w:ascii="Times New Roman" w:hAnsi="Times New Roman" w:cs="Times New Roman"/>
          <w:sz w:val="28"/>
          <w:szCs w:val="28"/>
        </w:rPr>
        <w:t xml:space="preserve"> Томско</w:t>
      </w:r>
      <w:r w:rsidR="00315701">
        <w:rPr>
          <w:rFonts w:ascii="Times New Roman" w:hAnsi="Times New Roman" w:cs="Times New Roman"/>
          <w:sz w:val="28"/>
          <w:szCs w:val="28"/>
        </w:rPr>
        <w:t>го района, исполняющей</w:t>
      </w:r>
      <w:r w:rsidR="00315701" w:rsidRPr="00315701">
        <w:rPr>
          <w:rFonts w:ascii="Times New Roman" w:hAnsi="Times New Roman" w:cs="Times New Roman"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 на территории Томского района</w:t>
      </w:r>
      <w:r w:rsidRPr="008F3A1F">
        <w:rPr>
          <w:rFonts w:ascii="Times New Roman" w:hAnsi="Times New Roman" w:cs="Times New Roman"/>
          <w:sz w:val="28"/>
          <w:szCs w:val="28"/>
        </w:rPr>
        <w:t>, в соответствии со статьей </w:t>
      </w:r>
      <w:r w:rsidR="002F45BC">
        <w:rPr>
          <w:rFonts w:ascii="Times New Roman" w:hAnsi="Times New Roman" w:cs="Times New Roman"/>
          <w:sz w:val="28"/>
          <w:szCs w:val="28"/>
        </w:rPr>
        <w:t>66</w:t>
      </w:r>
      <w:r w:rsidRPr="008F3A1F">
        <w:rPr>
          <w:rFonts w:ascii="Times New Roman" w:hAnsi="Times New Roman" w:cs="Times New Roman"/>
          <w:sz w:val="28"/>
          <w:szCs w:val="28"/>
        </w:rPr>
        <w:t xml:space="preserve"> Закона Томской области </w:t>
      </w:r>
      <w:r w:rsidR="002F45BC">
        <w:rPr>
          <w:rFonts w:ascii="Times New Roman" w:hAnsi="Times New Roman" w:cs="Times New Roman"/>
          <w:bCs/>
          <w:sz w:val="28"/>
          <w:szCs w:val="28"/>
        </w:rPr>
        <w:t>от 14</w:t>
      </w:r>
      <w:r w:rsidRPr="008F3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BC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8F3A1F">
        <w:rPr>
          <w:rFonts w:ascii="Times New Roman" w:hAnsi="Times New Roman" w:cs="Times New Roman"/>
          <w:bCs/>
          <w:sz w:val="28"/>
          <w:szCs w:val="28"/>
        </w:rPr>
        <w:t xml:space="preserve"> 200</w:t>
      </w:r>
      <w:r w:rsidR="002F45BC">
        <w:rPr>
          <w:rFonts w:ascii="Times New Roman" w:hAnsi="Times New Roman" w:cs="Times New Roman"/>
          <w:bCs/>
          <w:sz w:val="28"/>
          <w:szCs w:val="28"/>
        </w:rPr>
        <w:t>5</w:t>
      </w:r>
      <w:r w:rsidRPr="008F3A1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bookmarkStart w:id="0" w:name="_GoBack"/>
      <w:bookmarkEnd w:id="0"/>
      <w:r w:rsidR="002F45BC" w:rsidRPr="002F45BC">
        <w:rPr>
          <w:rFonts w:ascii="Times New Roman" w:hAnsi="Times New Roman" w:cs="Times New Roman"/>
          <w:sz w:val="28"/>
          <w:szCs w:val="28"/>
        </w:rPr>
        <w:t>29-ОЗ (ред. от 04.05.2022) "О муниципальных выборах в Томской области"</w:t>
      </w:r>
      <w:r w:rsidRPr="008F3A1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5A7C8C" w:rsidRDefault="005A7C8C" w:rsidP="00843C19">
      <w:pPr>
        <w:ind w:firstLine="567"/>
        <w:jc w:val="both"/>
        <w:rPr>
          <w:sz w:val="28"/>
          <w:szCs w:val="28"/>
        </w:rPr>
      </w:pPr>
    </w:p>
    <w:p w:rsidR="0036235D" w:rsidRPr="007E2F89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7E2F89">
        <w:rPr>
          <w:b/>
          <w:sz w:val="26"/>
          <w:szCs w:val="26"/>
        </w:rPr>
        <w:t xml:space="preserve">Территориальная избирательная комиссия Томского района </w:t>
      </w:r>
      <w:r w:rsidRPr="007E2F89">
        <w:rPr>
          <w:b/>
          <w:spacing w:val="60"/>
          <w:sz w:val="26"/>
          <w:szCs w:val="26"/>
        </w:rPr>
        <w:t>решил</w:t>
      </w:r>
      <w:r w:rsidRPr="007E2F89">
        <w:rPr>
          <w:b/>
          <w:sz w:val="26"/>
          <w:szCs w:val="26"/>
        </w:rPr>
        <w:t>а:</w:t>
      </w:r>
    </w:p>
    <w:p w:rsidR="0036235D" w:rsidRPr="007E2F89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8F7E40" w:rsidRDefault="008F7E40" w:rsidP="008F7E40">
      <w:pPr>
        <w:pStyle w:val="210"/>
        <w:spacing w:line="276" w:lineRule="auto"/>
      </w:pPr>
      <w:r>
        <w:t xml:space="preserve">1. Признать выборы </w:t>
      </w:r>
      <w:r w:rsidR="00315701">
        <w:t>Главы Моряковского сельского поселения</w:t>
      </w:r>
      <w:r>
        <w:t xml:space="preserve">   состоявшимися и результаты выборов – действительными.</w:t>
      </w:r>
    </w:p>
    <w:p w:rsidR="008F7E40" w:rsidRDefault="008F7E40" w:rsidP="008F7E40">
      <w:pPr>
        <w:pStyle w:val="210"/>
        <w:spacing w:line="276" w:lineRule="auto"/>
      </w:pPr>
      <w:r>
        <w:t xml:space="preserve">2. Признать избранным </w:t>
      </w:r>
      <w:r w:rsidR="00315701">
        <w:t>Главой Моряковского сельского поселения</w:t>
      </w:r>
      <w:r>
        <w:t xml:space="preserve">  зарегистрированного кандидата </w:t>
      </w:r>
      <w:r w:rsidR="00315701">
        <w:t>Костина Алексея Владимировича</w:t>
      </w:r>
      <w:r>
        <w:t>, получившего наибольшее число голосов избирателей, принявших участие в голосовании.</w:t>
      </w:r>
    </w:p>
    <w:p w:rsidR="008F7E40" w:rsidRDefault="008F7E40" w:rsidP="008F7E40">
      <w:pPr>
        <w:pStyle w:val="210"/>
        <w:tabs>
          <w:tab w:val="clear" w:pos="1843"/>
          <w:tab w:val="clear" w:pos="6804"/>
        </w:tabs>
        <w:spacing w:line="276" w:lineRule="auto"/>
      </w:pPr>
      <w:r>
        <w:t xml:space="preserve">3. </w:t>
      </w:r>
      <w:r w:rsidR="002F45BC" w:rsidRPr="00D16D40">
        <w:rPr>
          <w:sz w:val="26"/>
          <w:szCs w:val="26"/>
        </w:rPr>
        <w:t>Опубликовать данное решение на официальном сайте Администрации Томского района</w:t>
      </w:r>
      <w:r w:rsidR="002F45BC">
        <w:rPr>
          <w:sz w:val="26"/>
          <w:szCs w:val="26"/>
        </w:rPr>
        <w:t>.</w:t>
      </w:r>
      <w:r w:rsidR="002F45BC">
        <w:t xml:space="preserve"> </w:t>
      </w:r>
    </w:p>
    <w:p w:rsidR="005A7C8C" w:rsidRDefault="005A7C8C" w:rsidP="00843C19">
      <w:pPr>
        <w:pStyle w:val="a6"/>
        <w:ind w:firstLine="708"/>
        <w:rPr>
          <w:sz w:val="26"/>
          <w:szCs w:val="26"/>
        </w:rPr>
      </w:pPr>
    </w:p>
    <w:p w:rsidR="00EB6350" w:rsidRDefault="00EB6350" w:rsidP="00843C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971644" w:rsidRPr="00F87DCD" w:rsidTr="0035052A">
        <w:trPr>
          <w:trHeight w:val="1132"/>
        </w:trPr>
        <w:tc>
          <w:tcPr>
            <w:tcW w:w="5508" w:type="dxa"/>
          </w:tcPr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Председатель</w:t>
            </w:r>
          </w:p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Томского</w:t>
            </w:r>
            <w:r w:rsidR="00971644" w:rsidRPr="00F87DCD">
              <w:rPr>
                <w:sz w:val="26"/>
                <w:szCs w:val="26"/>
              </w:rPr>
              <w:t xml:space="preserve"> район</w:t>
            </w:r>
            <w:r w:rsidR="00DE0D47" w:rsidRPr="00F87DCD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71644" w:rsidRPr="00F87DCD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F87DCD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F87DCD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С.М.</w:t>
            </w:r>
            <w:r w:rsidR="00CC6103" w:rsidRPr="00F87DCD">
              <w:rPr>
                <w:sz w:val="26"/>
                <w:szCs w:val="26"/>
              </w:rPr>
              <w:t xml:space="preserve"> </w:t>
            </w:r>
            <w:r w:rsidRPr="00F87DCD">
              <w:rPr>
                <w:sz w:val="26"/>
                <w:szCs w:val="26"/>
              </w:rPr>
              <w:t>Чернова</w:t>
            </w:r>
          </w:p>
        </w:tc>
      </w:tr>
      <w:tr w:rsidR="00971644" w:rsidRPr="00F87DCD" w:rsidTr="00E02B4B">
        <w:tc>
          <w:tcPr>
            <w:tcW w:w="5508" w:type="dxa"/>
          </w:tcPr>
          <w:p w:rsidR="00971644" w:rsidRPr="00F87DCD" w:rsidRDefault="00971644" w:rsidP="00843C19">
            <w:pPr>
              <w:pStyle w:val="5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Секретарь</w:t>
            </w:r>
          </w:p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Томского</w:t>
            </w:r>
            <w:r w:rsidR="00A66826" w:rsidRPr="00F87DC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</w:tcPr>
          <w:p w:rsidR="00971644" w:rsidRPr="00F87DCD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F87DCD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F87DCD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Э.В.</w:t>
            </w:r>
            <w:r w:rsidR="00CC6103" w:rsidRPr="00F87DCD">
              <w:rPr>
                <w:sz w:val="26"/>
                <w:szCs w:val="26"/>
              </w:rPr>
              <w:t xml:space="preserve"> </w:t>
            </w:r>
            <w:r w:rsidRPr="00F87DCD">
              <w:rPr>
                <w:sz w:val="26"/>
                <w:szCs w:val="26"/>
              </w:rPr>
              <w:t>Соболева</w:t>
            </w:r>
          </w:p>
        </w:tc>
      </w:tr>
    </w:tbl>
    <w:p w:rsidR="00AA5101" w:rsidRDefault="00AA5101" w:rsidP="00843C19">
      <w:pPr>
        <w:adjustRightInd w:val="0"/>
      </w:pPr>
    </w:p>
    <w:sectPr w:rsidR="00AA5101" w:rsidSect="00CC61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40" w:rsidRDefault="008F7E40" w:rsidP="003018D6">
      <w:r>
        <w:separator/>
      </w:r>
    </w:p>
  </w:endnote>
  <w:endnote w:type="continuationSeparator" w:id="0">
    <w:p w:rsidR="008F7E40" w:rsidRDefault="008F7E40" w:rsidP="003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40" w:rsidRDefault="008F7E40" w:rsidP="003018D6">
      <w:r>
        <w:separator/>
      </w:r>
    </w:p>
  </w:footnote>
  <w:footnote w:type="continuationSeparator" w:id="0">
    <w:p w:rsidR="008F7E40" w:rsidRDefault="008F7E40" w:rsidP="0030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5"/>
    <w:rsid w:val="0000151E"/>
    <w:rsid w:val="00005726"/>
    <w:rsid w:val="00020AF8"/>
    <w:rsid w:val="00053001"/>
    <w:rsid w:val="000569EF"/>
    <w:rsid w:val="00063018"/>
    <w:rsid w:val="000877A0"/>
    <w:rsid w:val="00102858"/>
    <w:rsid w:val="00106292"/>
    <w:rsid w:val="0011688C"/>
    <w:rsid w:val="001405A9"/>
    <w:rsid w:val="001437BF"/>
    <w:rsid w:val="00151048"/>
    <w:rsid w:val="00171A98"/>
    <w:rsid w:val="00183CB6"/>
    <w:rsid w:val="001A712D"/>
    <w:rsid w:val="001B153C"/>
    <w:rsid w:val="001B38D5"/>
    <w:rsid w:val="001C4A30"/>
    <w:rsid w:val="001D7737"/>
    <w:rsid w:val="001E4C8F"/>
    <w:rsid w:val="00201A8C"/>
    <w:rsid w:val="002047FB"/>
    <w:rsid w:val="00216F91"/>
    <w:rsid w:val="00221241"/>
    <w:rsid w:val="002212D9"/>
    <w:rsid w:val="002256EA"/>
    <w:rsid w:val="002334A8"/>
    <w:rsid w:val="002517FA"/>
    <w:rsid w:val="00263025"/>
    <w:rsid w:val="00263FB9"/>
    <w:rsid w:val="002850B2"/>
    <w:rsid w:val="002A1B43"/>
    <w:rsid w:val="002B3BCB"/>
    <w:rsid w:val="002D2D19"/>
    <w:rsid w:val="002D4FD4"/>
    <w:rsid w:val="002E18F8"/>
    <w:rsid w:val="002E3788"/>
    <w:rsid w:val="002E715A"/>
    <w:rsid w:val="002F30EB"/>
    <w:rsid w:val="002F415A"/>
    <w:rsid w:val="002F45BC"/>
    <w:rsid w:val="002F6E8B"/>
    <w:rsid w:val="002F7CA0"/>
    <w:rsid w:val="003018D6"/>
    <w:rsid w:val="00315701"/>
    <w:rsid w:val="00320207"/>
    <w:rsid w:val="00326053"/>
    <w:rsid w:val="003455D4"/>
    <w:rsid w:val="0035052A"/>
    <w:rsid w:val="0036235D"/>
    <w:rsid w:val="00377886"/>
    <w:rsid w:val="0039042C"/>
    <w:rsid w:val="00390D94"/>
    <w:rsid w:val="003962BD"/>
    <w:rsid w:val="003A4902"/>
    <w:rsid w:val="003A7742"/>
    <w:rsid w:val="003E2F93"/>
    <w:rsid w:val="003F53DC"/>
    <w:rsid w:val="004131C4"/>
    <w:rsid w:val="00415071"/>
    <w:rsid w:val="004263E8"/>
    <w:rsid w:val="004313C4"/>
    <w:rsid w:val="0046055E"/>
    <w:rsid w:val="00466106"/>
    <w:rsid w:val="00477130"/>
    <w:rsid w:val="0048172D"/>
    <w:rsid w:val="004852BE"/>
    <w:rsid w:val="004854F4"/>
    <w:rsid w:val="004952A9"/>
    <w:rsid w:val="004A262E"/>
    <w:rsid w:val="004B6973"/>
    <w:rsid w:val="004D31ED"/>
    <w:rsid w:val="004E381C"/>
    <w:rsid w:val="004F69A5"/>
    <w:rsid w:val="004F70B7"/>
    <w:rsid w:val="005102B1"/>
    <w:rsid w:val="00514A3D"/>
    <w:rsid w:val="00551780"/>
    <w:rsid w:val="00582455"/>
    <w:rsid w:val="005856F0"/>
    <w:rsid w:val="005A7C8C"/>
    <w:rsid w:val="005C0192"/>
    <w:rsid w:val="005E2167"/>
    <w:rsid w:val="005E52C2"/>
    <w:rsid w:val="005E706B"/>
    <w:rsid w:val="005F2BBB"/>
    <w:rsid w:val="005F5FE9"/>
    <w:rsid w:val="00606C43"/>
    <w:rsid w:val="00612708"/>
    <w:rsid w:val="006255E5"/>
    <w:rsid w:val="00635875"/>
    <w:rsid w:val="006643FF"/>
    <w:rsid w:val="00665369"/>
    <w:rsid w:val="00671FBE"/>
    <w:rsid w:val="0067585E"/>
    <w:rsid w:val="00696099"/>
    <w:rsid w:val="006A2869"/>
    <w:rsid w:val="006D2296"/>
    <w:rsid w:val="006D3C9A"/>
    <w:rsid w:val="006E643F"/>
    <w:rsid w:val="007158EE"/>
    <w:rsid w:val="007252C8"/>
    <w:rsid w:val="00725D46"/>
    <w:rsid w:val="00727A03"/>
    <w:rsid w:val="00735B78"/>
    <w:rsid w:val="007579C6"/>
    <w:rsid w:val="00771C96"/>
    <w:rsid w:val="00791AED"/>
    <w:rsid w:val="007A4D9A"/>
    <w:rsid w:val="007A74CD"/>
    <w:rsid w:val="007C4D59"/>
    <w:rsid w:val="007C71C3"/>
    <w:rsid w:val="007D615F"/>
    <w:rsid w:val="008138CC"/>
    <w:rsid w:val="00817261"/>
    <w:rsid w:val="008344F7"/>
    <w:rsid w:val="008355C7"/>
    <w:rsid w:val="00843C19"/>
    <w:rsid w:val="00844433"/>
    <w:rsid w:val="00862CD4"/>
    <w:rsid w:val="008815E3"/>
    <w:rsid w:val="0088340B"/>
    <w:rsid w:val="00883C69"/>
    <w:rsid w:val="00885B9F"/>
    <w:rsid w:val="008B15E5"/>
    <w:rsid w:val="008B450E"/>
    <w:rsid w:val="008F383C"/>
    <w:rsid w:val="008F7E40"/>
    <w:rsid w:val="009151D0"/>
    <w:rsid w:val="00927B87"/>
    <w:rsid w:val="0093198F"/>
    <w:rsid w:val="00935EEB"/>
    <w:rsid w:val="009609B1"/>
    <w:rsid w:val="00961FF2"/>
    <w:rsid w:val="0096366F"/>
    <w:rsid w:val="009665FF"/>
    <w:rsid w:val="00971644"/>
    <w:rsid w:val="00972B2E"/>
    <w:rsid w:val="009758C8"/>
    <w:rsid w:val="0098307B"/>
    <w:rsid w:val="0099693F"/>
    <w:rsid w:val="009A6D49"/>
    <w:rsid w:val="009C202E"/>
    <w:rsid w:val="009C4759"/>
    <w:rsid w:val="009E3E32"/>
    <w:rsid w:val="009F2074"/>
    <w:rsid w:val="00A108A3"/>
    <w:rsid w:val="00A22280"/>
    <w:rsid w:val="00A37ABB"/>
    <w:rsid w:val="00A439BD"/>
    <w:rsid w:val="00A43D7E"/>
    <w:rsid w:val="00A44058"/>
    <w:rsid w:val="00A47380"/>
    <w:rsid w:val="00A533BF"/>
    <w:rsid w:val="00A545B6"/>
    <w:rsid w:val="00A60D50"/>
    <w:rsid w:val="00A66826"/>
    <w:rsid w:val="00A702E3"/>
    <w:rsid w:val="00A77057"/>
    <w:rsid w:val="00A8381E"/>
    <w:rsid w:val="00A84358"/>
    <w:rsid w:val="00A96BB4"/>
    <w:rsid w:val="00AA5101"/>
    <w:rsid w:val="00AB1424"/>
    <w:rsid w:val="00B04D3B"/>
    <w:rsid w:val="00B34552"/>
    <w:rsid w:val="00B42749"/>
    <w:rsid w:val="00B6573A"/>
    <w:rsid w:val="00B7693B"/>
    <w:rsid w:val="00B8135B"/>
    <w:rsid w:val="00B863C8"/>
    <w:rsid w:val="00BA4EED"/>
    <w:rsid w:val="00BA7441"/>
    <w:rsid w:val="00BB62F4"/>
    <w:rsid w:val="00C01282"/>
    <w:rsid w:val="00C11B59"/>
    <w:rsid w:val="00C218B2"/>
    <w:rsid w:val="00C22AD3"/>
    <w:rsid w:val="00C64E9F"/>
    <w:rsid w:val="00C756F0"/>
    <w:rsid w:val="00C90AFA"/>
    <w:rsid w:val="00CA2D52"/>
    <w:rsid w:val="00CC6103"/>
    <w:rsid w:val="00CE1146"/>
    <w:rsid w:val="00CE27FC"/>
    <w:rsid w:val="00CE7D0E"/>
    <w:rsid w:val="00D56388"/>
    <w:rsid w:val="00D602BB"/>
    <w:rsid w:val="00D62A98"/>
    <w:rsid w:val="00D6712F"/>
    <w:rsid w:val="00D823D5"/>
    <w:rsid w:val="00DA0455"/>
    <w:rsid w:val="00DC6FAC"/>
    <w:rsid w:val="00DE0D47"/>
    <w:rsid w:val="00DE2AF3"/>
    <w:rsid w:val="00DF71CB"/>
    <w:rsid w:val="00E01D0A"/>
    <w:rsid w:val="00E02B4B"/>
    <w:rsid w:val="00E03F3D"/>
    <w:rsid w:val="00E1766D"/>
    <w:rsid w:val="00E25F94"/>
    <w:rsid w:val="00E27070"/>
    <w:rsid w:val="00E373B1"/>
    <w:rsid w:val="00E43DC6"/>
    <w:rsid w:val="00E75DDE"/>
    <w:rsid w:val="00EA5ACC"/>
    <w:rsid w:val="00EB240D"/>
    <w:rsid w:val="00EB6350"/>
    <w:rsid w:val="00EE75DC"/>
    <w:rsid w:val="00EF21C6"/>
    <w:rsid w:val="00EF3725"/>
    <w:rsid w:val="00EF3B54"/>
    <w:rsid w:val="00F0158F"/>
    <w:rsid w:val="00F020C3"/>
    <w:rsid w:val="00F229A2"/>
    <w:rsid w:val="00F47449"/>
    <w:rsid w:val="00F6467C"/>
    <w:rsid w:val="00F70317"/>
    <w:rsid w:val="00F71CB2"/>
    <w:rsid w:val="00F8360F"/>
    <w:rsid w:val="00F87DCD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esktop\20.48%20&#1087;&#1086;%20&#1078;&#1072;&#1083;&#1086;&#1073;&#1077;%20&#1057;&#1072;&#1092;&#1072;&#1088;&#1103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BB63-CE0F-476C-9083-7E610AB0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20.48 по жалобе Сафаряна.dotx</Template>
  <TotalTime>0</TotalTime>
  <Pages>1</Pages>
  <Words>159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Соболева Эрика</cp:lastModifiedBy>
  <cp:revision>3</cp:revision>
  <cp:lastPrinted>2022-06-23T04:59:00Z</cp:lastPrinted>
  <dcterms:created xsi:type="dcterms:W3CDTF">2022-09-13T04:36:00Z</dcterms:created>
  <dcterms:modified xsi:type="dcterms:W3CDTF">2022-09-15T07:28:00Z</dcterms:modified>
</cp:coreProperties>
</file>