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3BE9" w14:textId="77777777" w:rsidR="008B384E" w:rsidRDefault="008B384E" w:rsidP="00C51CB8">
      <w:pPr>
        <w:pStyle w:val="ab"/>
        <w:spacing w:after="120"/>
      </w:pPr>
      <w:r>
        <w:rPr>
          <w:sz w:val="26"/>
        </w:rPr>
        <w:object w:dxaOrig="806" w:dyaOrig="1049" w14:anchorId="21F76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681020844" r:id="rId8"/>
        </w:object>
      </w:r>
    </w:p>
    <w:p w14:paraId="2FDF41A5" w14:textId="77777777" w:rsidR="00E671C5" w:rsidRPr="00DE0C0B" w:rsidRDefault="008B384E" w:rsidP="00E671C5">
      <w:pPr>
        <w:pStyle w:val="aa"/>
        <w:spacing w:line="360" w:lineRule="auto"/>
        <w:jc w:val="center"/>
        <w:rPr>
          <w:b/>
          <w:sz w:val="20"/>
        </w:rPr>
      </w:pPr>
      <w:r w:rsidRPr="00DE0C0B">
        <w:rPr>
          <w:b/>
          <w:sz w:val="20"/>
        </w:rPr>
        <w:t>МУНИЦИПАЛЬНОЕ ОБРАЗОВАНИЕ «ТОМСКИЙ РАЙОН»</w:t>
      </w:r>
    </w:p>
    <w:p w14:paraId="22E63547" w14:textId="77777777" w:rsidR="008B384E" w:rsidRDefault="008B384E" w:rsidP="00E671C5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7496B291" w14:textId="77777777" w:rsidR="007639BE" w:rsidRDefault="008B384E" w:rsidP="007639BE">
      <w:pPr>
        <w:pStyle w:val="ad"/>
        <w:tabs>
          <w:tab w:val="clear" w:pos="6804"/>
          <w:tab w:val="left" w:pos="2268"/>
        </w:tabs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44D5358" w14:textId="38F48729" w:rsidR="00602752" w:rsidRDefault="00602752" w:rsidP="00225A87">
      <w:pPr>
        <w:pStyle w:val="ad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 w:rsidRPr="00C51CB8">
        <w:rPr>
          <w:sz w:val="26"/>
          <w:szCs w:val="26"/>
        </w:rPr>
        <w:t xml:space="preserve"> </w:t>
      </w:r>
      <w:r w:rsidR="00DB6B5F">
        <w:rPr>
          <w:sz w:val="26"/>
          <w:szCs w:val="26"/>
        </w:rPr>
        <w:t>23.04.</w:t>
      </w:r>
      <w:r w:rsidR="007816D0">
        <w:rPr>
          <w:sz w:val="26"/>
          <w:szCs w:val="26"/>
        </w:rPr>
        <w:t>2021</w:t>
      </w:r>
      <w:r w:rsidR="00B4232D" w:rsidRPr="00C51C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6261AD" w:rsidRPr="00C51CB8">
        <w:rPr>
          <w:sz w:val="26"/>
          <w:szCs w:val="26"/>
        </w:rPr>
        <w:t xml:space="preserve">                      </w:t>
      </w:r>
      <w:r w:rsidR="00CD20A4" w:rsidRPr="00C51CB8">
        <w:rPr>
          <w:sz w:val="26"/>
          <w:szCs w:val="26"/>
        </w:rPr>
        <w:t xml:space="preserve">                            </w:t>
      </w:r>
      <w:r w:rsidR="004A7424" w:rsidRPr="00C51CB8">
        <w:rPr>
          <w:sz w:val="26"/>
          <w:szCs w:val="26"/>
        </w:rPr>
        <w:t xml:space="preserve">     </w:t>
      </w:r>
      <w:r w:rsidR="00225A87" w:rsidRPr="00C51CB8">
        <w:rPr>
          <w:sz w:val="26"/>
          <w:szCs w:val="26"/>
        </w:rPr>
        <w:t xml:space="preserve">          </w:t>
      </w:r>
      <w:r w:rsidR="006261AD" w:rsidRPr="00C51CB8">
        <w:rPr>
          <w:sz w:val="26"/>
          <w:szCs w:val="26"/>
        </w:rPr>
        <w:t xml:space="preserve">       </w:t>
      </w:r>
      <w:r w:rsidR="00C23B3E">
        <w:rPr>
          <w:sz w:val="26"/>
          <w:szCs w:val="26"/>
        </w:rPr>
        <w:t xml:space="preserve">            </w:t>
      </w:r>
      <w:r w:rsidR="006261AD" w:rsidRPr="00C51CB8">
        <w:rPr>
          <w:sz w:val="26"/>
          <w:szCs w:val="26"/>
        </w:rPr>
        <w:t xml:space="preserve">     </w:t>
      </w:r>
      <w:r w:rsidR="00A9726B" w:rsidRPr="00C51CB8">
        <w:rPr>
          <w:sz w:val="26"/>
          <w:szCs w:val="26"/>
        </w:rPr>
        <w:t xml:space="preserve">  </w:t>
      </w:r>
      <w:r w:rsidR="00B4232D" w:rsidRPr="00C51CB8">
        <w:rPr>
          <w:sz w:val="26"/>
          <w:szCs w:val="26"/>
        </w:rPr>
        <w:t xml:space="preserve"> </w:t>
      </w:r>
      <w:r w:rsidR="00DB6B5F">
        <w:rPr>
          <w:sz w:val="26"/>
          <w:szCs w:val="26"/>
        </w:rPr>
        <w:t xml:space="preserve">                          </w:t>
      </w:r>
      <w:r w:rsidR="006261AD" w:rsidRPr="00C51CB8">
        <w:rPr>
          <w:sz w:val="26"/>
          <w:szCs w:val="26"/>
        </w:rPr>
        <w:t>№</w:t>
      </w:r>
      <w:r w:rsidR="00F053A0" w:rsidRPr="00C51CB8">
        <w:rPr>
          <w:sz w:val="26"/>
          <w:szCs w:val="26"/>
        </w:rPr>
        <w:t xml:space="preserve"> </w:t>
      </w:r>
      <w:r w:rsidR="00DB6B5F">
        <w:rPr>
          <w:sz w:val="26"/>
          <w:szCs w:val="26"/>
        </w:rPr>
        <w:t>163</w:t>
      </w:r>
      <w:r w:rsidR="006261AD" w:rsidRPr="00C51CB8">
        <w:rPr>
          <w:sz w:val="26"/>
          <w:szCs w:val="26"/>
        </w:rPr>
        <w:t xml:space="preserve">  </w:t>
      </w:r>
    </w:p>
    <w:p w14:paraId="35833BC0" w14:textId="77777777" w:rsidR="00B01631" w:rsidRDefault="00602752" w:rsidP="00602752">
      <w:pPr>
        <w:pStyle w:val="ad"/>
        <w:tabs>
          <w:tab w:val="left" w:pos="708"/>
        </w:tabs>
        <w:spacing w:before="0"/>
        <w:jc w:val="center"/>
        <w:rPr>
          <w:sz w:val="28"/>
          <w:szCs w:val="28"/>
        </w:rPr>
      </w:pPr>
      <w:r w:rsidRPr="00CD20A4">
        <w:rPr>
          <w:sz w:val="28"/>
          <w:szCs w:val="28"/>
        </w:rPr>
        <w:t>Томск</w:t>
      </w:r>
    </w:p>
    <w:p w14:paraId="0697F3FE" w14:textId="77777777" w:rsidR="008B2191" w:rsidRPr="00602752" w:rsidRDefault="006261AD" w:rsidP="00602752">
      <w:pPr>
        <w:pStyle w:val="ad"/>
        <w:tabs>
          <w:tab w:val="left" w:pos="708"/>
        </w:tabs>
        <w:spacing w:before="0"/>
        <w:jc w:val="center"/>
        <w:rPr>
          <w:sz w:val="28"/>
          <w:szCs w:val="28"/>
        </w:rPr>
      </w:pPr>
      <w:r w:rsidRPr="00C51CB8">
        <w:rPr>
          <w:sz w:val="26"/>
          <w:szCs w:val="26"/>
        </w:rPr>
        <w:t xml:space="preserve"> </w:t>
      </w:r>
      <w:r w:rsidR="008B384E" w:rsidRPr="00C51CB8">
        <w:rPr>
          <w:sz w:val="26"/>
          <w:szCs w:val="26"/>
        </w:rPr>
        <w:t xml:space="preserve">                       </w:t>
      </w:r>
      <w:r w:rsidR="00D62F66" w:rsidRPr="00C51CB8">
        <w:rPr>
          <w:sz w:val="26"/>
          <w:szCs w:val="26"/>
        </w:rPr>
        <w:t xml:space="preserve">                     </w:t>
      </w:r>
      <w:r w:rsidR="008B384E" w:rsidRPr="00C51CB8">
        <w:rPr>
          <w:sz w:val="26"/>
          <w:szCs w:val="26"/>
        </w:rPr>
        <w:t xml:space="preserve">                                                   </w:t>
      </w:r>
    </w:p>
    <w:p w14:paraId="0E781671" w14:textId="77777777" w:rsidR="0047620B" w:rsidRDefault="00C00409" w:rsidP="00274203">
      <w:pPr>
        <w:tabs>
          <w:tab w:val="left" w:pos="4962"/>
        </w:tabs>
        <w:ind w:right="4534"/>
        <w:jc w:val="both"/>
        <w:rPr>
          <w:color w:val="000000"/>
          <w:sz w:val="26"/>
          <w:szCs w:val="26"/>
        </w:rPr>
      </w:pPr>
      <w:r w:rsidRPr="00C51CB8">
        <w:rPr>
          <w:bCs/>
          <w:color w:val="000000"/>
          <w:kern w:val="36"/>
          <w:sz w:val="26"/>
          <w:szCs w:val="26"/>
        </w:rPr>
        <w:t>О призна</w:t>
      </w:r>
      <w:r w:rsidR="0047620B" w:rsidRPr="00C51CB8">
        <w:rPr>
          <w:bCs/>
          <w:color w:val="000000"/>
          <w:kern w:val="36"/>
          <w:sz w:val="26"/>
          <w:szCs w:val="26"/>
        </w:rPr>
        <w:t xml:space="preserve">нии </w:t>
      </w:r>
      <w:r w:rsidRPr="00C51CB8">
        <w:rPr>
          <w:bCs/>
          <w:color w:val="000000"/>
          <w:kern w:val="36"/>
          <w:sz w:val="26"/>
          <w:szCs w:val="26"/>
        </w:rPr>
        <w:t>утратившим</w:t>
      </w:r>
      <w:r w:rsidR="00383762">
        <w:rPr>
          <w:bCs/>
          <w:color w:val="000000"/>
          <w:kern w:val="36"/>
          <w:sz w:val="26"/>
          <w:szCs w:val="26"/>
        </w:rPr>
        <w:t xml:space="preserve"> силу постановления</w:t>
      </w:r>
      <w:r w:rsidRPr="00C51CB8">
        <w:rPr>
          <w:bCs/>
          <w:color w:val="000000"/>
          <w:kern w:val="36"/>
          <w:sz w:val="26"/>
          <w:szCs w:val="26"/>
        </w:rPr>
        <w:t xml:space="preserve"> Ад</w:t>
      </w:r>
      <w:r w:rsidR="00383762">
        <w:rPr>
          <w:bCs/>
          <w:color w:val="000000"/>
          <w:kern w:val="36"/>
          <w:sz w:val="26"/>
          <w:szCs w:val="26"/>
        </w:rPr>
        <w:t>министрации Томского района от 17.08.2018 № 227</w:t>
      </w:r>
      <w:r w:rsidR="00C51CB8">
        <w:rPr>
          <w:bCs/>
          <w:color w:val="000000"/>
          <w:kern w:val="36"/>
          <w:sz w:val="26"/>
          <w:szCs w:val="26"/>
        </w:rPr>
        <w:t xml:space="preserve"> </w:t>
      </w:r>
      <w:r w:rsidR="00C51CB8" w:rsidRPr="00C51CB8">
        <w:rPr>
          <w:color w:val="000000"/>
          <w:sz w:val="26"/>
          <w:szCs w:val="26"/>
        </w:rPr>
        <w:t>«</w:t>
      </w:r>
      <w:r w:rsidR="00383762">
        <w:rPr>
          <w:color w:val="000000"/>
          <w:sz w:val="26"/>
          <w:szCs w:val="26"/>
        </w:rPr>
        <w:t>О</w:t>
      </w:r>
      <w:r w:rsidR="00C51CB8" w:rsidRPr="00C51CB8">
        <w:rPr>
          <w:color w:val="000000"/>
          <w:sz w:val="26"/>
          <w:szCs w:val="26"/>
        </w:rPr>
        <w:t xml:space="preserve"> </w:t>
      </w:r>
      <w:r w:rsidR="00383762">
        <w:rPr>
          <w:color w:val="000000"/>
          <w:sz w:val="26"/>
          <w:szCs w:val="26"/>
        </w:rPr>
        <w:t>п</w:t>
      </w:r>
      <w:r w:rsidR="00C51CB8" w:rsidRPr="00C51CB8">
        <w:rPr>
          <w:color w:val="000000"/>
          <w:sz w:val="26"/>
          <w:szCs w:val="26"/>
        </w:rPr>
        <w:t>о</w:t>
      </w:r>
      <w:r w:rsidR="00383762">
        <w:rPr>
          <w:color w:val="000000"/>
          <w:sz w:val="26"/>
          <w:szCs w:val="26"/>
        </w:rPr>
        <w:t xml:space="preserve">рядке установления особого противопожарного режима в </w:t>
      </w:r>
      <w:r w:rsidR="00383762" w:rsidRPr="00383762">
        <w:rPr>
          <w:sz w:val="26"/>
          <w:szCs w:val="26"/>
        </w:rPr>
        <w:t>детских</w:t>
      </w:r>
      <w:r w:rsidR="00B01631">
        <w:rPr>
          <w:sz w:val="26"/>
          <w:szCs w:val="26"/>
        </w:rPr>
        <w:t xml:space="preserve"> оздоровительных организациях</w:t>
      </w:r>
      <w:r w:rsidR="00383762">
        <w:rPr>
          <w:sz w:val="26"/>
          <w:szCs w:val="26"/>
        </w:rPr>
        <w:t xml:space="preserve"> и СНТ, граничащих с лесными участками</w:t>
      </w:r>
      <w:r w:rsidR="00C51CB8" w:rsidRPr="00C51CB8">
        <w:rPr>
          <w:color w:val="000000"/>
          <w:sz w:val="26"/>
          <w:szCs w:val="26"/>
        </w:rPr>
        <w:t>»</w:t>
      </w:r>
    </w:p>
    <w:p w14:paraId="3001A540" w14:textId="77777777" w:rsidR="00685F8E" w:rsidRDefault="00685F8E" w:rsidP="00274203">
      <w:pPr>
        <w:tabs>
          <w:tab w:val="left" w:pos="4962"/>
        </w:tabs>
        <w:ind w:right="4534"/>
        <w:jc w:val="both"/>
        <w:rPr>
          <w:color w:val="000000"/>
          <w:sz w:val="26"/>
          <w:szCs w:val="26"/>
        </w:rPr>
      </w:pPr>
    </w:p>
    <w:p w14:paraId="4A2D4491" w14:textId="77777777" w:rsidR="00811930" w:rsidRPr="00685F8E" w:rsidRDefault="00685F8E" w:rsidP="00685F8E">
      <w:pPr>
        <w:tabs>
          <w:tab w:val="left" w:pos="4962"/>
        </w:tabs>
        <w:jc w:val="both"/>
        <w:rPr>
          <w:bCs/>
          <w:color w:val="000000"/>
          <w:kern w:val="36"/>
          <w:sz w:val="26"/>
          <w:szCs w:val="26"/>
        </w:rPr>
      </w:pPr>
      <w:r>
        <w:rPr>
          <w:color w:val="000000"/>
          <w:sz w:val="26"/>
          <w:szCs w:val="26"/>
        </w:rPr>
        <w:t xml:space="preserve">       В целях приведения муниципальной правовой базы в соответствие с законодательством, руководствуясь протестом Томского межрайонного природоохранног</w:t>
      </w:r>
      <w:r w:rsidR="007A1B94">
        <w:rPr>
          <w:color w:val="000000"/>
          <w:sz w:val="26"/>
          <w:szCs w:val="26"/>
        </w:rPr>
        <w:t>о прокурора от 26.01.2021, письмо</w:t>
      </w:r>
      <w:r w:rsidR="009E0B71">
        <w:rPr>
          <w:color w:val="000000"/>
          <w:sz w:val="26"/>
          <w:szCs w:val="26"/>
        </w:rPr>
        <w:t xml:space="preserve">м </w:t>
      </w:r>
      <w:r>
        <w:rPr>
          <w:color w:val="000000"/>
          <w:sz w:val="26"/>
          <w:szCs w:val="26"/>
        </w:rPr>
        <w:t>прокур</w:t>
      </w:r>
      <w:r w:rsidR="009E0B71">
        <w:rPr>
          <w:color w:val="000000"/>
          <w:sz w:val="26"/>
          <w:szCs w:val="26"/>
        </w:rPr>
        <w:t>атуры</w:t>
      </w:r>
      <w:r>
        <w:rPr>
          <w:color w:val="000000"/>
          <w:sz w:val="26"/>
          <w:szCs w:val="26"/>
        </w:rPr>
        <w:t xml:space="preserve"> Томского района от 06.04.2021 № 03/6-2021</w:t>
      </w:r>
    </w:p>
    <w:p w14:paraId="45AC50FB" w14:textId="77777777" w:rsidR="00DA563C" w:rsidRPr="00685F8E" w:rsidRDefault="00685F8E" w:rsidP="00685F8E">
      <w:pPr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      </w:t>
      </w:r>
    </w:p>
    <w:p w14:paraId="7EAB9302" w14:textId="77777777" w:rsidR="004243FF" w:rsidRDefault="009A5AE2" w:rsidP="00605C20">
      <w:pPr>
        <w:jc w:val="both"/>
        <w:rPr>
          <w:b/>
          <w:bCs/>
          <w:sz w:val="26"/>
          <w:szCs w:val="26"/>
        </w:rPr>
      </w:pPr>
      <w:r w:rsidRPr="00C51CB8">
        <w:rPr>
          <w:b/>
          <w:bCs/>
          <w:sz w:val="26"/>
          <w:szCs w:val="26"/>
        </w:rPr>
        <w:t>ПОСТАНОВЛЯЮ</w:t>
      </w:r>
      <w:r w:rsidR="001713E0" w:rsidRPr="00C51CB8">
        <w:rPr>
          <w:b/>
          <w:bCs/>
          <w:sz w:val="26"/>
          <w:szCs w:val="26"/>
        </w:rPr>
        <w:t>:</w:t>
      </w:r>
    </w:p>
    <w:p w14:paraId="1733AE2A" w14:textId="77777777" w:rsidR="00605C20" w:rsidRPr="00C51CB8" w:rsidRDefault="00605C20" w:rsidP="00605C20">
      <w:pPr>
        <w:jc w:val="both"/>
        <w:rPr>
          <w:b/>
          <w:bCs/>
          <w:sz w:val="26"/>
          <w:szCs w:val="26"/>
        </w:rPr>
      </w:pPr>
    </w:p>
    <w:p w14:paraId="34AD2D3E" w14:textId="39D6F534" w:rsidR="001120AD" w:rsidRPr="00602752" w:rsidRDefault="00605C20" w:rsidP="00602752">
      <w:pPr>
        <w:tabs>
          <w:tab w:val="left" w:pos="4962"/>
        </w:tabs>
        <w:jc w:val="both"/>
        <w:rPr>
          <w:bCs/>
          <w:color w:val="000000"/>
          <w:kern w:val="36"/>
          <w:sz w:val="26"/>
          <w:szCs w:val="26"/>
        </w:rPr>
      </w:pPr>
      <w:r w:rsidRPr="00602752">
        <w:rPr>
          <w:color w:val="000000"/>
          <w:sz w:val="26"/>
          <w:szCs w:val="26"/>
        </w:rPr>
        <w:t xml:space="preserve">       </w:t>
      </w:r>
      <w:r w:rsidR="009B2350" w:rsidRPr="00602752">
        <w:rPr>
          <w:color w:val="000000"/>
          <w:sz w:val="26"/>
          <w:szCs w:val="26"/>
        </w:rPr>
        <w:t>1.</w:t>
      </w:r>
      <w:r w:rsidR="003D22AB" w:rsidRPr="00602752">
        <w:rPr>
          <w:color w:val="000000"/>
          <w:sz w:val="26"/>
          <w:szCs w:val="26"/>
        </w:rPr>
        <w:t xml:space="preserve"> </w:t>
      </w:r>
      <w:r w:rsidR="00C00409" w:rsidRPr="00602752">
        <w:rPr>
          <w:color w:val="000000"/>
          <w:sz w:val="26"/>
          <w:szCs w:val="26"/>
        </w:rPr>
        <w:t>Признать утратившим</w:t>
      </w:r>
      <w:r w:rsidR="00DA563C" w:rsidRPr="00602752">
        <w:rPr>
          <w:color w:val="000000"/>
          <w:sz w:val="26"/>
          <w:szCs w:val="26"/>
        </w:rPr>
        <w:t xml:space="preserve"> силу</w:t>
      </w:r>
      <w:r w:rsidR="00602752">
        <w:rPr>
          <w:color w:val="000000"/>
          <w:sz w:val="26"/>
          <w:szCs w:val="26"/>
        </w:rPr>
        <w:t xml:space="preserve"> </w:t>
      </w:r>
      <w:r w:rsidR="00CB0132" w:rsidRPr="00602752">
        <w:rPr>
          <w:color w:val="000000"/>
          <w:sz w:val="26"/>
          <w:szCs w:val="26"/>
        </w:rPr>
        <w:t>постановление</w:t>
      </w:r>
      <w:r w:rsidR="002E3C81" w:rsidRPr="00602752">
        <w:rPr>
          <w:color w:val="000000"/>
          <w:sz w:val="26"/>
          <w:szCs w:val="26"/>
        </w:rPr>
        <w:t xml:space="preserve"> Администраци</w:t>
      </w:r>
      <w:r w:rsidR="00602752" w:rsidRPr="00602752">
        <w:rPr>
          <w:color w:val="000000"/>
          <w:sz w:val="26"/>
          <w:szCs w:val="26"/>
        </w:rPr>
        <w:t xml:space="preserve">и </w:t>
      </w:r>
      <w:r w:rsidR="00DB6B5F" w:rsidRPr="00602752">
        <w:rPr>
          <w:color w:val="000000"/>
          <w:sz w:val="26"/>
          <w:szCs w:val="26"/>
        </w:rPr>
        <w:t>Томского района</w:t>
      </w:r>
      <w:r w:rsidR="00602752" w:rsidRPr="00602752">
        <w:rPr>
          <w:color w:val="000000"/>
          <w:sz w:val="26"/>
          <w:szCs w:val="26"/>
        </w:rPr>
        <w:t xml:space="preserve"> от 17.08.2018</w:t>
      </w:r>
      <w:r w:rsidR="002E3C81" w:rsidRPr="00602752">
        <w:rPr>
          <w:color w:val="000000"/>
          <w:sz w:val="26"/>
          <w:szCs w:val="26"/>
        </w:rPr>
        <w:t xml:space="preserve"> </w:t>
      </w:r>
      <w:r w:rsidR="00602752" w:rsidRPr="00602752">
        <w:rPr>
          <w:color w:val="000000"/>
          <w:sz w:val="26"/>
          <w:szCs w:val="26"/>
        </w:rPr>
        <w:t>№ 227</w:t>
      </w:r>
      <w:r w:rsidR="00C00409" w:rsidRPr="00602752">
        <w:rPr>
          <w:color w:val="000000"/>
          <w:sz w:val="26"/>
          <w:szCs w:val="26"/>
        </w:rPr>
        <w:t xml:space="preserve"> «О </w:t>
      </w:r>
      <w:r w:rsidR="00602752" w:rsidRPr="00602752">
        <w:rPr>
          <w:color w:val="000000"/>
          <w:sz w:val="26"/>
          <w:szCs w:val="26"/>
        </w:rPr>
        <w:t xml:space="preserve">порядке установления особого противопожарного режима в </w:t>
      </w:r>
      <w:r w:rsidR="00602752" w:rsidRPr="00602752">
        <w:rPr>
          <w:sz w:val="26"/>
          <w:szCs w:val="26"/>
        </w:rPr>
        <w:t>детских</w:t>
      </w:r>
      <w:r w:rsidR="00B01631">
        <w:rPr>
          <w:sz w:val="26"/>
          <w:szCs w:val="26"/>
        </w:rPr>
        <w:t xml:space="preserve"> оздоровительных организациях</w:t>
      </w:r>
      <w:r w:rsidR="00602752" w:rsidRPr="00602752">
        <w:rPr>
          <w:sz w:val="26"/>
          <w:szCs w:val="26"/>
        </w:rPr>
        <w:t xml:space="preserve"> и СНТ, граничащих с лесными участками</w:t>
      </w:r>
      <w:r w:rsidR="00602752" w:rsidRPr="00602752">
        <w:rPr>
          <w:color w:val="000000"/>
          <w:sz w:val="26"/>
          <w:szCs w:val="26"/>
        </w:rPr>
        <w:t>»</w:t>
      </w:r>
      <w:r w:rsidR="00DF6454" w:rsidRPr="00602752">
        <w:rPr>
          <w:color w:val="000000"/>
          <w:sz w:val="26"/>
          <w:szCs w:val="26"/>
        </w:rPr>
        <w:t>.</w:t>
      </w:r>
    </w:p>
    <w:p w14:paraId="72AD6EE6" w14:textId="77777777" w:rsidR="00E902E1" w:rsidRPr="00C51CB8" w:rsidRDefault="00274203" w:rsidP="00CC6DE9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C00409" w:rsidRPr="00C51CB8">
        <w:rPr>
          <w:color w:val="000000"/>
          <w:sz w:val="26"/>
          <w:szCs w:val="26"/>
        </w:rPr>
        <w:t>2.</w:t>
      </w:r>
      <w:r w:rsidR="001832D2" w:rsidRPr="00C51CB8">
        <w:rPr>
          <w:color w:val="000000"/>
          <w:sz w:val="26"/>
          <w:szCs w:val="26"/>
        </w:rPr>
        <w:t xml:space="preserve"> Управлению Делами Администрации </w:t>
      </w:r>
      <w:r w:rsidR="007A1B94">
        <w:rPr>
          <w:color w:val="000000"/>
          <w:sz w:val="26"/>
          <w:szCs w:val="26"/>
        </w:rPr>
        <w:t>Томского района</w:t>
      </w:r>
      <w:r w:rsidR="001832D2" w:rsidRPr="00C51CB8">
        <w:rPr>
          <w:color w:val="000000"/>
          <w:sz w:val="26"/>
          <w:szCs w:val="26"/>
        </w:rPr>
        <w:t xml:space="preserve">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14:paraId="0284636C" w14:textId="77777777" w:rsidR="00DF6454" w:rsidRPr="00C51CB8" w:rsidRDefault="00274203" w:rsidP="00CC6DE9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</w:p>
    <w:p w14:paraId="2BE6CF12" w14:textId="77777777" w:rsidR="00605C20" w:rsidRDefault="00605C20" w:rsidP="00605C20">
      <w:pPr>
        <w:pStyle w:val="ad"/>
        <w:tabs>
          <w:tab w:val="left" w:pos="708"/>
        </w:tabs>
        <w:spacing w:before="0"/>
        <w:rPr>
          <w:sz w:val="26"/>
          <w:szCs w:val="26"/>
        </w:rPr>
      </w:pPr>
    </w:p>
    <w:p w14:paraId="50A2BF28" w14:textId="77777777" w:rsidR="001713E0" w:rsidRPr="00C51CB8" w:rsidRDefault="007A1B94" w:rsidP="00605C20">
      <w:pPr>
        <w:pStyle w:val="ad"/>
        <w:tabs>
          <w:tab w:val="clear" w:pos="6804"/>
          <w:tab w:val="right" w:pos="708"/>
          <w:tab w:val="left" w:pos="7938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5C20">
        <w:rPr>
          <w:sz w:val="26"/>
          <w:szCs w:val="26"/>
        </w:rPr>
        <w:t xml:space="preserve"> Томского района               </w:t>
      </w:r>
      <w:r w:rsidR="00605C20" w:rsidRPr="0013376A">
        <w:rPr>
          <w:sz w:val="26"/>
          <w:szCs w:val="26"/>
        </w:rPr>
        <w:t xml:space="preserve">         </w:t>
      </w:r>
      <w:r w:rsidR="00605C20">
        <w:rPr>
          <w:sz w:val="26"/>
          <w:szCs w:val="26"/>
        </w:rPr>
        <w:t xml:space="preserve">                             </w:t>
      </w:r>
      <w:r w:rsidR="00602752">
        <w:rPr>
          <w:noProof/>
        </w:rPr>
        <w:t xml:space="preserve">    </w:t>
      </w:r>
      <w:r w:rsidR="00605C20">
        <w:rPr>
          <w:noProof/>
        </w:rPr>
        <w:t xml:space="preserve">                </w:t>
      </w:r>
      <w:r w:rsidR="00D021D2">
        <w:rPr>
          <w:noProof/>
        </w:rPr>
        <w:t xml:space="preserve">     </w:t>
      </w:r>
      <w:r w:rsidR="00605C20">
        <w:rPr>
          <w:noProof/>
        </w:rPr>
        <w:t xml:space="preserve">         </w:t>
      </w:r>
      <w:r w:rsidR="00602752">
        <w:rPr>
          <w:sz w:val="26"/>
          <w:szCs w:val="26"/>
        </w:rPr>
        <w:t>А.А.Тереще</w:t>
      </w:r>
      <w:r w:rsidR="00605C20">
        <w:rPr>
          <w:sz w:val="26"/>
          <w:szCs w:val="26"/>
        </w:rPr>
        <w:t>н</w:t>
      </w:r>
      <w:r w:rsidR="00602752">
        <w:rPr>
          <w:sz w:val="26"/>
          <w:szCs w:val="26"/>
        </w:rPr>
        <w:t>ко</w:t>
      </w:r>
      <w:r w:rsidR="00605C20">
        <w:rPr>
          <w:sz w:val="26"/>
          <w:szCs w:val="26"/>
        </w:rPr>
        <w:t xml:space="preserve"> </w:t>
      </w:r>
    </w:p>
    <w:p w14:paraId="0E8C354E" w14:textId="77777777" w:rsidR="00E32A7D" w:rsidRDefault="00E32A7D" w:rsidP="00512DB0">
      <w:pPr>
        <w:jc w:val="both"/>
        <w:rPr>
          <w:sz w:val="26"/>
          <w:szCs w:val="26"/>
        </w:rPr>
      </w:pPr>
    </w:p>
    <w:p w14:paraId="33E5A7A9" w14:textId="77777777" w:rsidR="00F61D2A" w:rsidRDefault="00F61D2A" w:rsidP="00512DB0">
      <w:pPr>
        <w:jc w:val="both"/>
        <w:rPr>
          <w:sz w:val="26"/>
          <w:szCs w:val="26"/>
        </w:rPr>
      </w:pPr>
    </w:p>
    <w:p w14:paraId="0C5DCC53" w14:textId="77777777" w:rsidR="00F61D2A" w:rsidRDefault="00F61D2A" w:rsidP="00512DB0">
      <w:pPr>
        <w:jc w:val="both"/>
        <w:rPr>
          <w:sz w:val="26"/>
          <w:szCs w:val="26"/>
        </w:rPr>
      </w:pPr>
    </w:p>
    <w:p w14:paraId="05743C09" w14:textId="77777777" w:rsidR="00F61D2A" w:rsidRPr="00C51CB8" w:rsidRDefault="00F61D2A" w:rsidP="00512DB0">
      <w:pPr>
        <w:jc w:val="both"/>
        <w:rPr>
          <w:sz w:val="26"/>
          <w:szCs w:val="26"/>
        </w:rPr>
      </w:pPr>
    </w:p>
    <w:p w14:paraId="572FDB5E" w14:textId="77777777" w:rsidR="00E32A7D" w:rsidRDefault="00E32A7D" w:rsidP="00512DB0">
      <w:pPr>
        <w:jc w:val="both"/>
        <w:rPr>
          <w:sz w:val="26"/>
          <w:szCs w:val="26"/>
        </w:rPr>
      </w:pPr>
    </w:p>
    <w:p w14:paraId="61FF8488" w14:textId="77777777" w:rsidR="00602752" w:rsidRDefault="00602752" w:rsidP="00512DB0">
      <w:pPr>
        <w:jc w:val="both"/>
        <w:rPr>
          <w:sz w:val="26"/>
          <w:szCs w:val="26"/>
        </w:rPr>
      </w:pPr>
    </w:p>
    <w:p w14:paraId="228C3804" w14:textId="77777777" w:rsidR="00602752" w:rsidRDefault="00602752" w:rsidP="00512DB0">
      <w:pPr>
        <w:jc w:val="both"/>
        <w:rPr>
          <w:sz w:val="26"/>
          <w:szCs w:val="26"/>
        </w:rPr>
      </w:pPr>
    </w:p>
    <w:p w14:paraId="784DA66D" w14:textId="77777777" w:rsidR="00602752" w:rsidRDefault="00602752" w:rsidP="00512DB0">
      <w:pPr>
        <w:jc w:val="both"/>
        <w:rPr>
          <w:sz w:val="26"/>
          <w:szCs w:val="26"/>
        </w:rPr>
      </w:pPr>
    </w:p>
    <w:p w14:paraId="55F68D8C" w14:textId="77777777" w:rsidR="00602752" w:rsidRDefault="00602752" w:rsidP="00512DB0">
      <w:pPr>
        <w:jc w:val="both"/>
        <w:rPr>
          <w:sz w:val="26"/>
          <w:szCs w:val="26"/>
        </w:rPr>
      </w:pPr>
    </w:p>
    <w:p w14:paraId="6EA107B4" w14:textId="77777777" w:rsidR="007A1B94" w:rsidRDefault="007A1B94" w:rsidP="00512DB0">
      <w:pPr>
        <w:jc w:val="both"/>
        <w:rPr>
          <w:sz w:val="26"/>
          <w:szCs w:val="26"/>
        </w:rPr>
      </w:pPr>
    </w:p>
    <w:p w14:paraId="32B1680C" w14:textId="77777777" w:rsidR="007A1B94" w:rsidRDefault="007A1B94" w:rsidP="00512DB0">
      <w:pPr>
        <w:jc w:val="both"/>
        <w:rPr>
          <w:sz w:val="26"/>
          <w:szCs w:val="26"/>
        </w:rPr>
      </w:pPr>
    </w:p>
    <w:p w14:paraId="5AF15E50" w14:textId="77777777" w:rsidR="00685F8E" w:rsidRPr="00314CC9" w:rsidRDefault="00685F8E" w:rsidP="00512DB0">
      <w:pPr>
        <w:jc w:val="both"/>
        <w:rPr>
          <w:sz w:val="26"/>
          <w:szCs w:val="26"/>
        </w:rPr>
      </w:pPr>
    </w:p>
    <w:p w14:paraId="78BC079D" w14:textId="77777777" w:rsidR="001713E0" w:rsidRPr="00DF6454" w:rsidRDefault="00DF6454" w:rsidP="001713E0">
      <w:pPr>
        <w:rPr>
          <w:sz w:val="20"/>
          <w:szCs w:val="20"/>
        </w:rPr>
      </w:pPr>
      <w:r w:rsidRPr="00DF6454">
        <w:rPr>
          <w:sz w:val="20"/>
          <w:szCs w:val="20"/>
        </w:rPr>
        <w:t>Мельников Николай Иванович</w:t>
      </w:r>
    </w:p>
    <w:p w14:paraId="53105022" w14:textId="1B9B9F72" w:rsidR="00EA51FD" w:rsidRPr="004A7424" w:rsidRDefault="00AC6742" w:rsidP="00DB6B5F">
      <w:pPr>
        <w:rPr>
          <w:b/>
          <w:szCs w:val="28"/>
        </w:rPr>
      </w:pPr>
      <w:r w:rsidRPr="00DF6454">
        <w:rPr>
          <w:sz w:val="20"/>
          <w:szCs w:val="20"/>
        </w:rPr>
        <w:t>+7 (3822) 40-78-</w:t>
      </w:r>
      <w:r w:rsidR="00512DB0" w:rsidRPr="00DF6454">
        <w:rPr>
          <w:sz w:val="20"/>
          <w:szCs w:val="20"/>
        </w:rPr>
        <w:t>31</w:t>
      </w:r>
    </w:p>
    <w:sectPr w:rsidR="00EA51FD" w:rsidRPr="004A7424" w:rsidSect="0027420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707" w:bottom="851" w:left="1276" w:header="453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C805" w14:textId="77777777" w:rsidR="00EB1236" w:rsidRDefault="00EB1236">
      <w:r>
        <w:separator/>
      </w:r>
    </w:p>
  </w:endnote>
  <w:endnote w:type="continuationSeparator" w:id="0">
    <w:p w14:paraId="5D1F1A26" w14:textId="77777777" w:rsidR="00EB1236" w:rsidRDefault="00E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6534" w14:textId="77777777" w:rsidR="00BF1C51" w:rsidRDefault="00BF1C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658649" w14:textId="77777777" w:rsidR="00BF1C51" w:rsidRDefault="00BF1C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D4B8" w14:textId="77777777" w:rsidR="00BF1C51" w:rsidRDefault="00BF1C51" w:rsidP="00475B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F16F" w14:textId="77777777" w:rsidR="00EB1236" w:rsidRDefault="00EB1236">
      <w:r>
        <w:separator/>
      </w:r>
    </w:p>
  </w:footnote>
  <w:footnote w:type="continuationSeparator" w:id="0">
    <w:p w14:paraId="471C589E" w14:textId="77777777" w:rsidR="00EB1236" w:rsidRDefault="00EB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9211" w14:textId="77777777" w:rsidR="00BF1C51" w:rsidRDefault="00BF1C5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75655796" w14:textId="77777777" w:rsidR="00BF1C51" w:rsidRDefault="00BF1C5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9BA9" w14:textId="77777777" w:rsidR="0012287B" w:rsidRDefault="001228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16D0">
      <w:rPr>
        <w:noProof/>
      </w:rPr>
      <w:t>3</w:t>
    </w:r>
    <w:r>
      <w:fldChar w:fldCharType="end"/>
    </w:r>
  </w:p>
  <w:p w14:paraId="30C96994" w14:textId="77777777" w:rsidR="00BF1C51" w:rsidRDefault="00BF1C51" w:rsidP="00225A87">
    <w:pPr>
      <w:pStyle w:val="a5"/>
      <w:tabs>
        <w:tab w:val="clear" w:pos="4677"/>
        <w:tab w:val="clear" w:pos="9355"/>
        <w:tab w:val="left" w:pos="823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F38"/>
    <w:multiLevelType w:val="hybridMultilevel"/>
    <w:tmpl w:val="5A9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2CEF"/>
    <w:multiLevelType w:val="hybridMultilevel"/>
    <w:tmpl w:val="11D0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3A05"/>
    <w:multiLevelType w:val="hybridMultilevel"/>
    <w:tmpl w:val="019E4AF6"/>
    <w:lvl w:ilvl="0" w:tplc="D77E9EA8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472EA"/>
    <w:multiLevelType w:val="multilevel"/>
    <w:tmpl w:val="8F5E8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560D9C"/>
    <w:multiLevelType w:val="hybridMultilevel"/>
    <w:tmpl w:val="DB2E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F0038"/>
    <w:multiLevelType w:val="hybridMultilevel"/>
    <w:tmpl w:val="3E7C94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3E0"/>
    <w:rsid w:val="000150DF"/>
    <w:rsid w:val="00021C77"/>
    <w:rsid w:val="00024908"/>
    <w:rsid w:val="000250FE"/>
    <w:rsid w:val="00036CE2"/>
    <w:rsid w:val="0004300E"/>
    <w:rsid w:val="00043892"/>
    <w:rsid w:val="00056892"/>
    <w:rsid w:val="0006541E"/>
    <w:rsid w:val="00065C07"/>
    <w:rsid w:val="0007343A"/>
    <w:rsid w:val="00074C64"/>
    <w:rsid w:val="000773BF"/>
    <w:rsid w:val="000800C6"/>
    <w:rsid w:val="00091442"/>
    <w:rsid w:val="00093B21"/>
    <w:rsid w:val="00094515"/>
    <w:rsid w:val="000A115C"/>
    <w:rsid w:val="000A1C45"/>
    <w:rsid w:val="000A63C8"/>
    <w:rsid w:val="000C264B"/>
    <w:rsid w:val="000C5736"/>
    <w:rsid w:val="000D0195"/>
    <w:rsid w:val="000D6AAE"/>
    <w:rsid w:val="000E3DE7"/>
    <w:rsid w:val="001120AD"/>
    <w:rsid w:val="00115831"/>
    <w:rsid w:val="0012287B"/>
    <w:rsid w:val="00130BBB"/>
    <w:rsid w:val="0013118E"/>
    <w:rsid w:val="00131CBB"/>
    <w:rsid w:val="0013216F"/>
    <w:rsid w:val="00132A67"/>
    <w:rsid w:val="00134A35"/>
    <w:rsid w:val="00134F42"/>
    <w:rsid w:val="001434C4"/>
    <w:rsid w:val="00151DF7"/>
    <w:rsid w:val="0015230C"/>
    <w:rsid w:val="0016367F"/>
    <w:rsid w:val="001663A0"/>
    <w:rsid w:val="00167332"/>
    <w:rsid w:val="001713E0"/>
    <w:rsid w:val="00180D9D"/>
    <w:rsid w:val="001812E2"/>
    <w:rsid w:val="001832D2"/>
    <w:rsid w:val="00184966"/>
    <w:rsid w:val="00197906"/>
    <w:rsid w:val="001A00E6"/>
    <w:rsid w:val="001A605F"/>
    <w:rsid w:val="001A61A2"/>
    <w:rsid w:val="001A69C6"/>
    <w:rsid w:val="001A7E50"/>
    <w:rsid w:val="001B0E2D"/>
    <w:rsid w:val="001D59BC"/>
    <w:rsid w:val="001E627E"/>
    <w:rsid w:val="001E6D6A"/>
    <w:rsid w:val="001F0290"/>
    <w:rsid w:val="001F0868"/>
    <w:rsid w:val="001F2926"/>
    <w:rsid w:val="001F63A0"/>
    <w:rsid w:val="00202BBC"/>
    <w:rsid w:val="002030BF"/>
    <w:rsid w:val="002068B9"/>
    <w:rsid w:val="00213173"/>
    <w:rsid w:val="00215D81"/>
    <w:rsid w:val="002204C1"/>
    <w:rsid w:val="00223DE7"/>
    <w:rsid w:val="00225A87"/>
    <w:rsid w:val="00230397"/>
    <w:rsid w:val="00233827"/>
    <w:rsid w:val="00235B71"/>
    <w:rsid w:val="00241CD5"/>
    <w:rsid w:val="00243371"/>
    <w:rsid w:val="00246609"/>
    <w:rsid w:val="00260340"/>
    <w:rsid w:val="002614D0"/>
    <w:rsid w:val="00267D66"/>
    <w:rsid w:val="00274203"/>
    <w:rsid w:val="00284C55"/>
    <w:rsid w:val="00286F98"/>
    <w:rsid w:val="002A0038"/>
    <w:rsid w:val="002B1E79"/>
    <w:rsid w:val="002B728E"/>
    <w:rsid w:val="002D19C8"/>
    <w:rsid w:val="002D718E"/>
    <w:rsid w:val="002E3C81"/>
    <w:rsid w:val="002E42AF"/>
    <w:rsid w:val="002F046E"/>
    <w:rsid w:val="002F166F"/>
    <w:rsid w:val="002F503C"/>
    <w:rsid w:val="0030327A"/>
    <w:rsid w:val="00305305"/>
    <w:rsid w:val="00314CC9"/>
    <w:rsid w:val="00323E49"/>
    <w:rsid w:val="0033371B"/>
    <w:rsid w:val="0033418D"/>
    <w:rsid w:val="00345BD5"/>
    <w:rsid w:val="003539DD"/>
    <w:rsid w:val="003541B6"/>
    <w:rsid w:val="00355408"/>
    <w:rsid w:val="00371BB9"/>
    <w:rsid w:val="0037688E"/>
    <w:rsid w:val="00383762"/>
    <w:rsid w:val="0038712E"/>
    <w:rsid w:val="0039149C"/>
    <w:rsid w:val="003A186F"/>
    <w:rsid w:val="003A1ADB"/>
    <w:rsid w:val="003B1A9C"/>
    <w:rsid w:val="003B41AD"/>
    <w:rsid w:val="003B6EFF"/>
    <w:rsid w:val="003D0841"/>
    <w:rsid w:val="003D22AB"/>
    <w:rsid w:val="003D78E3"/>
    <w:rsid w:val="00410ECA"/>
    <w:rsid w:val="0041190E"/>
    <w:rsid w:val="004151B5"/>
    <w:rsid w:val="004243FF"/>
    <w:rsid w:val="00432974"/>
    <w:rsid w:val="00434058"/>
    <w:rsid w:val="0043755D"/>
    <w:rsid w:val="00440B5D"/>
    <w:rsid w:val="00460402"/>
    <w:rsid w:val="004614D3"/>
    <w:rsid w:val="0046258A"/>
    <w:rsid w:val="00463EFC"/>
    <w:rsid w:val="00475B7F"/>
    <w:rsid w:val="004760FA"/>
    <w:rsid w:val="0047620B"/>
    <w:rsid w:val="0048172F"/>
    <w:rsid w:val="00483125"/>
    <w:rsid w:val="00484974"/>
    <w:rsid w:val="004966F2"/>
    <w:rsid w:val="004A3FE4"/>
    <w:rsid w:val="004A7424"/>
    <w:rsid w:val="004B646C"/>
    <w:rsid w:val="004B69D4"/>
    <w:rsid w:val="004B6AFA"/>
    <w:rsid w:val="004B75F2"/>
    <w:rsid w:val="004B7BA3"/>
    <w:rsid w:val="004C2D8E"/>
    <w:rsid w:val="004C37CE"/>
    <w:rsid w:val="004E2E8E"/>
    <w:rsid w:val="004E661A"/>
    <w:rsid w:val="005069A9"/>
    <w:rsid w:val="00511E18"/>
    <w:rsid w:val="00512DB0"/>
    <w:rsid w:val="00517728"/>
    <w:rsid w:val="00517ACF"/>
    <w:rsid w:val="00521AD9"/>
    <w:rsid w:val="00546300"/>
    <w:rsid w:val="00551695"/>
    <w:rsid w:val="00565289"/>
    <w:rsid w:val="005731D3"/>
    <w:rsid w:val="0057650E"/>
    <w:rsid w:val="00584CF7"/>
    <w:rsid w:val="00595E8B"/>
    <w:rsid w:val="005A087E"/>
    <w:rsid w:val="005A153A"/>
    <w:rsid w:val="005A30C2"/>
    <w:rsid w:val="005A3FE6"/>
    <w:rsid w:val="005B2F79"/>
    <w:rsid w:val="005B6FDB"/>
    <w:rsid w:val="005D54AE"/>
    <w:rsid w:val="005D7346"/>
    <w:rsid w:val="005E7803"/>
    <w:rsid w:val="005F300C"/>
    <w:rsid w:val="005F4886"/>
    <w:rsid w:val="005F665D"/>
    <w:rsid w:val="00602752"/>
    <w:rsid w:val="00602EAA"/>
    <w:rsid w:val="00604C98"/>
    <w:rsid w:val="00605C20"/>
    <w:rsid w:val="006106FC"/>
    <w:rsid w:val="0061319A"/>
    <w:rsid w:val="00613EB1"/>
    <w:rsid w:val="00614935"/>
    <w:rsid w:val="00621ED3"/>
    <w:rsid w:val="006261AD"/>
    <w:rsid w:val="00655AB4"/>
    <w:rsid w:val="00672574"/>
    <w:rsid w:val="00672C21"/>
    <w:rsid w:val="006775B8"/>
    <w:rsid w:val="00685F8E"/>
    <w:rsid w:val="00690A8C"/>
    <w:rsid w:val="00691BF8"/>
    <w:rsid w:val="00692D18"/>
    <w:rsid w:val="0069490C"/>
    <w:rsid w:val="00697AF8"/>
    <w:rsid w:val="006A08FF"/>
    <w:rsid w:val="006A24E1"/>
    <w:rsid w:val="006B42D5"/>
    <w:rsid w:val="006B5DB0"/>
    <w:rsid w:val="006B663D"/>
    <w:rsid w:val="006C5E09"/>
    <w:rsid w:val="006C6765"/>
    <w:rsid w:val="006D0D4F"/>
    <w:rsid w:val="006E390A"/>
    <w:rsid w:val="006E71C5"/>
    <w:rsid w:val="006E7806"/>
    <w:rsid w:val="006F4359"/>
    <w:rsid w:val="00712A3A"/>
    <w:rsid w:val="007130B1"/>
    <w:rsid w:val="00723A7F"/>
    <w:rsid w:val="00724CAB"/>
    <w:rsid w:val="00733C20"/>
    <w:rsid w:val="00742EEF"/>
    <w:rsid w:val="00745809"/>
    <w:rsid w:val="00760643"/>
    <w:rsid w:val="007623BD"/>
    <w:rsid w:val="007639BE"/>
    <w:rsid w:val="007725D6"/>
    <w:rsid w:val="007816D0"/>
    <w:rsid w:val="00791DBD"/>
    <w:rsid w:val="0079319C"/>
    <w:rsid w:val="007A1B94"/>
    <w:rsid w:val="007A1F95"/>
    <w:rsid w:val="007A3199"/>
    <w:rsid w:val="007A3D92"/>
    <w:rsid w:val="007B0415"/>
    <w:rsid w:val="007B0C7D"/>
    <w:rsid w:val="007B1291"/>
    <w:rsid w:val="007B46C4"/>
    <w:rsid w:val="007B550A"/>
    <w:rsid w:val="007E4E6D"/>
    <w:rsid w:val="007F5B0F"/>
    <w:rsid w:val="007F6C1D"/>
    <w:rsid w:val="00800E63"/>
    <w:rsid w:val="00810A9A"/>
    <w:rsid w:val="00810E45"/>
    <w:rsid w:val="00811930"/>
    <w:rsid w:val="00811B44"/>
    <w:rsid w:val="0081540D"/>
    <w:rsid w:val="00826AC8"/>
    <w:rsid w:val="0083174D"/>
    <w:rsid w:val="0084287B"/>
    <w:rsid w:val="00845AA0"/>
    <w:rsid w:val="00846599"/>
    <w:rsid w:val="008531B6"/>
    <w:rsid w:val="00877C96"/>
    <w:rsid w:val="008928E3"/>
    <w:rsid w:val="00896106"/>
    <w:rsid w:val="008A3352"/>
    <w:rsid w:val="008A3AC1"/>
    <w:rsid w:val="008B2191"/>
    <w:rsid w:val="008B384E"/>
    <w:rsid w:val="008B5B1E"/>
    <w:rsid w:val="008C0C6C"/>
    <w:rsid w:val="008C6E28"/>
    <w:rsid w:val="008D20F7"/>
    <w:rsid w:val="008E0D45"/>
    <w:rsid w:val="008E2CF9"/>
    <w:rsid w:val="009014F0"/>
    <w:rsid w:val="0090169B"/>
    <w:rsid w:val="0090171A"/>
    <w:rsid w:val="009030E4"/>
    <w:rsid w:val="00905CB3"/>
    <w:rsid w:val="00905F02"/>
    <w:rsid w:val="009066A2"/>
    <w:rsid w:val="00910B64"/>
    <w:rsid w:val="00914333"/>
    <w:rsid w:val="00920CE9"/>
    <w:rsid w:val="00931113"/>
    <w:rsid w:val="00943CF1"/>
    <w:rsid w:val="009569D1"/>
    <w:rsid w:val="00957880"/>
    <w:rsid w:val="00963210"/>
    <w:rsid w:val="00966E86"/>
    <w:rsid w:val="00977A46"/>
    <w:rsid w:val="00980670"/>
    <w:rsid w:val="009828A9"/>
    <w:rsid w:val="00982F15"/>
    <w:rsid w:val="009929DD"/>
    <w:rsid w:val="009A1123"/>
    <w:rsid w:val="009A1241"/>
    <w:rsid w:val="009A2714"/>
    <w:rsid w:val="009A2D74"/>
    <w:rsid w:val="009A3FA7"/>
    <w:rsid w:val="009A4B0A"/>
    <w:rsid w:val="009A5AE2"/>
    <w:rsid w:val="009B2350"/>
    <w:rsid w:val="009B3790"/>
    <w:rsid w:val="009D37FB"/>
    <w:rsid w:val="009D7E44"/>
    <w:rsid w:val="009E0B71"/>
    <w:rsid w:val="009E1CB3"/>
    <w:rsid w:val="009F32E9"/>
    <w:rsid w:val="009F3526"/>
    <w:rsid w:val="00A052E6"/>
    <w:rsid w:val="00A13CD7"/>
    <w:rsid w:val="00A14695"/>
    <w:rsid w:val="00A15188"/>
    <w:rsid w:val="00A33942"/>
    <w:rsid w:val="00A33CC5"/>
    <w:rsid w:val="00A41E3F"/>
    <w:rsid w:val="00A41ED7"/>
    <w:rsid w:val="00A44C5A"/>
    <w:rsid w:val="00A508FF"/>
    <w:rsid w:val="00A53C3B"/>
    <w:rsid w:val="00A617D5"/>
    <w:rsid w:val="00A64B7E"/>
    <w:rsid w:val="00A71D65"/>
    <w:rsid w:val="00A720DA"/>
    <w:rsid w:val="00A7555C"/>
    <w:rsid w:val="00A944B7"/>
    <w:rsid w:val="00A9726B"/>
    <w:rsid w:val="00A97AD6"/>
    <w:rsid w:val="00AA1270"/>
    <w:rsid w:val="00AA1566"/>
    <w:rsid w:val="00AA1E57"/>
    <w:rsid w:val="00AA532C"/>
    <w:rsid w:val="00AA6A8E"/>
    <w:rsid w:val="00AB20D8"/>
    <w:rsid w:val="00AC5C02"/>
    <w:rsid w:val="00AC6742"/>
    <w:rsid w:val="00AD0B7F"/>
    <w:rsid w:val="00AD637D"/>
    <w:rsid w:val="00AD7F8C"/>
    <w:rsid w:val="00AE2EFA"/>
    <w:rsid w:val="00AF6CC3"/>
    <w:rsid w:val="00B01631"/>
    <w:rsid w:val="00B07946"/>
    <w:rsid w:val="00B11F55"/>
    <w:rsid w:val="00B139AF"/>
    <w:rsid w:val="00B171FF"/>
    <w:rsid w:val="00B22023"/>
    <w:rsid w:val="00B26E92"/>
    <w:rsid w:val="00B26F78"/>
    <w:rsid w:val="00B365B1"/>
    <w:rsid w:val="00B4158E"/>
    <w:rsid w:val="00B4232D"/>
    <w:rsid w:val="00B47454"/>
    <w:rsid w:val="00B508CC"/>
    <w:rsid w:val="00B75A19"/>
    <w:rsid w:val="00B93DE8"/>
    <w:rsid w:val="00BA3168"/>
    <w:rsid w:val="00BA6AC3"/>
    <w:rsid w:val="00BB1014"/>
    <w:rsid w:val="00BB4FA0"/>
    <w:rsid w:val="00BC6095"/>
    <w:rsid w:val="00BE01BD"/>
    <w:rsid w:val="00BE0446"/>
    <w:rsid w:val="00BE0F59"/>
    <w:rsid w:val="00BE33C8"/>
    <w:rsid w:val="00BE404C"/>
    <w:rsid w:val="00BE639B"/>
    <w:rsid w:val="00BF1C51"/>
    <w:rsid w:val="00BF4E9C"/>
    <w:rsid w:val="00C00409"/>
    <w:rsid w:val="00C117E3"/>
    <w:rsid w:val="00C178D7"/>
    <w:rsid w:val="00C205FC"/>
    <w:rsid w:val="00C2247D"/>
    <w:rsid w:val="00C2260B"/>
    <w:rsid w:val="00C23B3E"/>
    <w:rsid w:val="00C30242"/>
    <w:rsid w:val="00C3465A"/>
    <w:rsid w:val="00C44AAA"/>
    <w:rsid w:val="00C51536"/>
    <w:rsid w:val="00C51CB8"/>
    <w:rsid w:val="00C52E82"/>
    <w:rsid w:val="00C645F3"/>
    <w:rsid w:val="00C65404"/>
    <w:rsid w:val="00C7638E"/>
    <w:rsid w:val="00C91F6D"/>
    <w:rsid w:val="00CB0132"/>
    <w:rsid w:val="00CB7712"/>
    <w:rsid w:val="00CB7E30"/>
    <w:rsid w:val="00CC0B33"/>
    <w:rsid w:val="00CC5CAB"/>
    <w:rsid w:val="00CC6DE9"/>
    <w:rsid w:val="00CC737E"/>
    <w:rsid w:val="00CD20A4"/>
    <w:rsid w:val="00CD3289"/>
    <w:rsid w:val="00CD32C8"/>
    <w:rsid w:val="00CD7D4C"/>
    <w:rsid w:val="00CE544C"/>
    <w:rsid w:val="00CE5C75"/>
    <w:rsid w:val="00CE6A3B"/>
    <w:rsid w:val="00CF01B0"/>
    <w:rsid w:val="00D021D2"/>
    <w:rsid w:val="00D02228"/>
    <w:rsid w:val="00D11429"/>
    <w:rsid w:val="00D225CB"/>
    <w:rsid w:val="00D24381"/>
    <w:rsid w:val="00D26E99"/>
    <w:rsid w:val="00D3739C"/>
    <w:rsid w:val="00D44E14"/>
    <w:rsid w:val="00D46CB4"/>
    <w:rsid w:val="00D566E0"/>
    <w:rsid w:val="00D6045D"/>
    <w:rsid w:val="00D62F66"/>
    <w:rsid w:val="00D64C63"/>
    <w:rsid w:val="00D65F0B"/>
    <w:rsid w:val="00D6648F"/>
    <w:rsid w:val="00D7190F"/>
    <w:rsid w:val="00D8334A"/>
    <w:rsid w:val="00D90F33"/>
    <w:rsid w:val="00D9355B"/>
    <w:rsid w:val="00DA563C"/>
    <w:rsid w:val="00DB1C1B"/>
    <w:rsid w:val="00DB5A2F"/>
    <w:rsid w:val="00DB6B5F"/>
    <w:rsid w:val="00DC43E8"/>
    <w:rsid w:val="00DC6D39"/>
    <w:rsid w:val="00DD2FC4"/>
    <w:rsid w:val="00DD350D"/>
    <w:rsid w:val="00DD39F4"/>
    <w:rsid w:val="00DE0C0B"/>
    <w:rsid w:val="00DE4556"/>
    <w:rsid w:val="00DE4867"/>
    <w:rsid w:val="00DE6482"/>
    <w:rsid w:val="00DF521D"/>
    <w:rsid w:val="00DF6454"/>
    <w:rsid w:val="00E03EFC"/>
    <w:rsid w:val="00E05BEB"/>
    <w:rsid w:val="00E126E7"/>
    <w:rsid w:val="00E149ED"/>
    <w:rsid w:val="00E14E1C"/>
    <w:rsid w:val="00E15EB0"/>
    <w:rsid w:val="00E218A0"/>
    <w:rsid w:val="00E324B2"/>
    <w:rsid w:val="00E32A7D"/>
    <w:rsid w:val="00E349F1"/>
    <w:rsid w:val="00E55583"/>
    <w:rsid w:val="00E60D76"/>
    <w:rsid w:val="00E671C5"/>
    <w:rsid w:val="00E902E1"/>
    <w:rsid w:val="00E94B96"/>
    <w:rsid w:val="00EA1A66"/>
    <w:rsid w:val="00EA22E7"/>
    <w:rsid w:val="00EA51FD"/>
    <w:rsid w:val="00EA70BE"/>
    <w:rsid w:val="00EB1236"/>
    <w:rsid w:val="00EB5101"/>
    <w:rsid w:val="00EC1B57"/>
    <w:rsid w:val="00EC1F2E"/>
    <w:rsid w:val="00EC7CF8"/>
    <w:rsid w:val="00F04059"/>
    <w:rsid w:val="00F053A0"/>
    <w:rsid w:val="00F0600C"/>
    <w:rsid w:val="00F1250C"/>
    <w:rsid w:val="00F153CE"/>
    <w:rsid w:val="00F21BDC"/>
    <w:rsid w:val="00F2664B"/>
    <w:rsid w:val="00F3663D"/>
    <w:rsid w:val="00F37561"/>
    <w:rsid w:val="00F57941"/>
    <w:rsid w:val="00F61D2A"/>
    <w:rsid w:val="00F62860"/>
    <w:rsid w:val="00F80514"/>
    <w:rsid w:val="00F815F9"/>
    <w:rsid w:val="00F82087"/>
    <w:rsid w:val="00F83A73"/>
    <w:rsid w:val="00F9135D"/>
    <w:rsid w:val="00F97E92"/>
    <w:rsid w:val="00FA13FB"/>
    <w:rsid w:val="00FA1A89"/>
    <w:rsid w:val="00FA3522"/>
    <w:rsid w:val="00FB009F"/>
    <w:rsid w:val="00FB05A3"/>
    <w:rsid w:val="00FB4AEB"/>
    <w:rsid w:val="00FC6FCA"/>
    <w:rsid w:val="00FD0B56"/>
    <w:rsid w:val="00FD2D06"/>
    <w:rsid w:val="00FD3D04"/>
    <w:rsid w:val="00FE33B6"/>
    <w:rsid w:val="00FF02BE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3FE80"/>
  <w15:chartTrackingRefBased/>
  <w15:docId w15:val="{8F72AA96-9941-456B-B41C-008F528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713E0"/>
    <w:pPr>
      <w:keepNext/>
      <w:jc w:val="center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1713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3E0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1713E0"/>
    <w:pPr>
      <w:jc w:val="center"/>
    </w:pPr>
    <w:rPr>
      <w:b/>
      <w:bCs/>
      <w:szCs w:val="23"/>
      <w:u w:val="single"/>
    </w:rPr>
  </w:style>
  <w:style w:type="paragraph" w:styleId="a8">
    <w:name w:val="Balloon Text"/>
    <w:basedOn w:val="a"/>
    <w:semiHidden/>
    <w:rsid w:val="003871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5D7346"/>
    <w:pPr>
      <w:widowControl w:val="0"/>
      <w:snapToGrid w:val="0"/>
      <w:ind w:right="19772"/>
    </w:pPr>
    <w:rPr>
      <w:rFonts w:ascii="Arial" w:hAnsi="Arial"/>
    </w:rPr>
  </w:style>
  <w:style w:type="table" w:styleId="a9">
    <w:name w:val="Table Grid"/>
    <w:basedOn w:val="a1"/>
    <w:rsid w:val="005D7346"/>
    <w:rPr>
      <w:rFonts w:ascii="MS Sans Serif" w:hAnsi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8A3AC1"/>
    <w:pPr>
      <w:spacing w:after="120"/>
    </w:pPr>
  </w:style>
  <w:style w:type="paragraph" w:styleId="ab">
    <w:name w:val="Название"/>
    <w:basedOn w:val="a"/>
    <w:link w:val="ac"/>
    <w:qFormat/>
    <w:rsid w:val="008B384E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8B384E"/>
    <w:rPr>
      <w:b/>
      <w:sz w:val="28"/>
    </w:rPr>
  </w:style>
  <w:style w:type="paragraph" w:customStyle="1" w:styleId="ad">
    <w:name w:val="реквизитПодпись"/>
    <w:basedOn w:val="a"/>
    <w:rsid w:val="008B384E"/>
    <w:pPr>
      <w:tabs>
        <w:tab w:val="left" w:pos="6804"/>
      </w:tabs>
      <w:spacing w:before="360"/>
    </w:pPr>
    <w:rPr>
      <w:szCs w:val="20"/>
    </w:rPr>
  </w:style>
  <w:style w:type="paragraph" w:styleId="ae">
    <w:name w:val="Body Text Indent"/>
    <w:basedOn w:val="a"/>
    <w:link w:val="af"/>
    <w:rsid w:val="00F153C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153CE"/>
    <w:rPr>
      <w:sz w:val="24"/>
      <w:szCs w:val="24"/>
    </w:rPr>
  </w:style>
  <w:style w:type="paragraph" w:styleId="2">
    <w:name w:val="Body Text Indent 2"/>
    <w:basedOn w:val="a"/>
    <w:link w:val="20"/>
    <w:rsid w:val="00DF521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521D"/>
  </w:style>
  <w:style w:type="character" w:customStyle="1" w:styleId="10">
    <w:name w:val="Заголовок 1 Знак"/>
    <w:link w:val="1"/>
    <w:rsid w:val="00905F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 Знак"/>
    <w:basedOn w:val="a"/>
    <w:rsid w:val="00905F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115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15831"/>
    <w:rPr>
      <w:rFonts w:ascii="Courier New" w:hAnsi="Courier New" w:cs="Courier New"/>
    </w:rPr>
  </w:style>
  <w:style w:type="paragraph" w:styleId="af1">
    <w:name w:val="Title"/>
    <w:basedOn w:val="a"/>
    <w:next w:val="aa"/>
    <w:rsid w:val="00EA51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6">
    <w:name w:val="Верхний колонтитул Знак"/>
    <w:link w:val="a5"/>
    <w:uiPriority w:val="99"/>
    <w:rsid w:val="00122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i\Application%20Data\Microsoft\&#1064;&#1072;&#1073;&#1083;&#1086;&#1085;&#1099;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Парабельская райадминисрация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ati</dc:creator>
  <cp:keywords/>
  <cp:lastModifiedBy>Семенова Мария</cp:lastModifiedBy>
  <cp:revision>2</cp:revision>
  <cp:lastPrinted>2021-04-15T09:13:00Z</cp:lastPrinted>
  <dcterms:created xsi:type="dcterms:W3CDTF">2021-04-27T02:28:00Z</dcterms:created>
  <dcterms:modified xsi:type="dcterms:W3CDTF">2021-04-27T02:28:00Z</dcterms:modified>
</cp:coreProperties>
</file>