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817B" w14:textId="77777777" w:rsidR="00E149ED" w:rsidRDefault="00E149ED" w:rsidP="00225A87">
      <w:pPr>
        <w:pStyle w:val="ab"/>
        <w:spacing w:after="120"/>
        <w:rPr>
          <w:sz w:val="26"/>
        </w:rPr>
      </w:pPr>
    </w:p>
    <w:p w14:paraId="592B36FB" w14:textId="77777777" w:rsidR="008B384E" w:rsidRDefault="008B384E" w:rsidP="00225A87">
      <w:pPr>
        <w:pStyle w:val="ab"/>
        <w:spacing w:after="120"/>
      </w:pPr>
      <w:r>
        <w:rPr>
          <w:sz w:val="26"/>
        </w:rPr>
        <w:object w:dxaOrig="806" w:dyaOrig="1049" w14:anchorId="14F296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651647076" r:id="rId8"/>
        </w:object>
      </w:r>
    </w:p>
    <w:p w14:paraId="69E91937" w14:textId="77777777" w:rsidR="00E671C5" w:rsidRPr="00DE0C0B" w:rsidRDefault="008B384E" w:rsidP="00E671C5">
      <w:pPr>
        <w:pStyle w:val="aa"/>
        <w:spacing w:line="360" w:lineRule="auto"/>
        <w:jc w:val="center"/>
        <w:rPr>
          <w:b/>
          <w:sz w:val="20"/>
        </w:rPr>
      </w:pPr>
      <w:r w:rsidRPr="00DE0C0B">
        <w:rPr>
          <w:b/>
          <w:sz w:val="20"/>
        </w:rPr>
        <w:t>МУНИЦИПАЛЬНОЕ ОБРАЗОВАНИЕ «ТОМСКИЙ РАЙОН»</w:t>
      </w:r>
    </w:p>
    <w:p w14:paraId="2E79519C" w14:textId="77777777" w:rsidR="008B384E" w:rsidRDefault="008B384E" w:rsidP="00E671C5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7F3CA675" w14:textId="77777777" w:rsidR="007639BE" w:rsidRDefault="008B384E" w:rsidP="007639BE">
      <w:pPr>
        <w:pStyle w:val="ad"/>
        <w:tabs>
          <w:tab w:val="clear" w:pos="6804"/>
          <w:tab w:val="left" w:pos="2268"/>
        </w:tabs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4CAE012" w14:textId="77777777" w:rsidR="00B4232D" w:rsidRPr="00CD20A4" w:rsidRDefault="00B4232D" w:rsidP="00B4232D">
      <w:pPr>
        <w:pStyle w:val="ad"/>
        <w:tabs>
          <w:tab w:val="left" w:pos="708"/>
        </w:tabs>
        <w:spacing w:before="0"/>
        <w:jc w:val="center"/>
        <w:rPr>
          <w:sz w:val="28"/>
          <w:szCs w:val="28"/>
        </w:rPr>
      </w:pPr>
      <w:r w:rsidRPr="00CD20A4">
        <w:rPr>
          <w:sz w:val="28"/>
          <w:szCs w:val="28"/>
        </w:rPr>
        <w:t>г. Томск</w:t>
      </w:r>
    </w:p>
    <w:p w14:paraId="0602FF44" w14:textId="77777777" w:rsidR="00811930" w:rsidRDefault="00811930" w:rsidP="00225A87">
      <w:pPr>
        <w:pStyle w:val="ad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</w:p>
    <w:p w14:paraId="3C077652" w14:textId="705E2DC8" w:rsidR="008B2191" w:rsidRPr="004A7424" w:rsidRDefault="00F24AD4" w:rsidP="00225A87">
      <w:pPr>
        <w:pStyle w:val="ad"/>
        <w:tabs>
          <w:tab w:val="clear" w:pos="6804"/>
          <w:tab w:val="right" w:pos="9072"/>
        </w:tabs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</w:rPr>
        <w:t>22.05.</w:t>
      </w:r>
      <w:r w:rsidR="00E15EB0">
        <w:rPr>
          <w:sz w:val="28"/>
          <w:szCs w:val="28"/>
        </w:rPr>
        <w:t>2020</w:t>
      </w:r>
      <w:r w:rsidR="00B4232D" w:rsidRPr="004A7424">
        <w:rPr>
          <w:sz w:val="28"/>
          <w:szCs w:val="28"/>
        </w:rPr>
        <w:t xml:space="preserve"> </w:t>
      </w:r>
      <w:r w:rsidR="006261AD" w:rsidRPr="004A7424">
        <w:rPr>
          <w:sz w:val="28"/>
          <w:szCs w:val="28"/>
        </w:rPr>
        <w:t xml:space="preserve">г.                      </w:t>
      </w:r>
      <w:r w:rsidR="00CD20A4" w:rsidRPr="004A7424">
        <w:rPr>
          <w:sz w:val="28"/>
          <w:szCs w:val="28"/>
        </w:rPr>
        <w:t xml:space="preserve">                            </w:t>
      </w:r>
      <w:r w:rsidR="004A7424">
        <w:rPr>
          <w:sz w:val="28"/>
          <w:szCs w:val="28"/>
        </w:rPr>
        <w:t xml:space="preserve">     </w:t>
      </w:r>
      <w:r w:rsidR="00225A87" w:rsidRPr="004A7424">
        <w:rPr>
          <w:sz w:val="28"/>
          <w:szCs w:val="28"/>
        </w:rPr>
        <w:t xml:space="preserve">          </w:t>
      </w:r>
      <w:r w:rsidR="006261AD" w:rsidRPr="004A7424">
        <w:rPr>
          <w:sz w:val="28"/>
          <w:szCs w:val="28"/>
        </w:rPr>
        <w:t xml:space="preserve">            </w:t>
      </w:r>
      <w:r w:rsidR="00A9726B" w:rsidRPr="004A74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B4232D" w:rsidRPr="004A7424">
        <w:rPr>
          <w:sz w:val="28"/>
          <w:szCs w:val="28"/>
        </w:rPr>
        <w:t xml:space="preserve"> </w:t>
      </w:r>
      <w:r w:rsidR="006261AD" w:rsidRPr="004A7424">
        <w:rPr>
          <w:sz w:val="28"/>
          <w:szCs w:val="28"/>
        </w:rPr>
        <w:t>№</w:t>
      </w:r>
      <w:r w:rsidR="00F053A0" w:rsidRPr="004A7424">
        <w:rPr>
          <w:sz w:val="28"/>
          <w:szCs w:val="28"/>
        </w:rPr>
        <w:t xml:space="preserve"> </w:t>
      </w:r>
      <w:r>
        <w:rPr>
          <w:sz w:val="28"/>
          <w:szCs w:val="28"/>
        </w:rPr>
        <w:t>147</w:t>
      </w:r>
      <w:r w:rsidR="006261AD" w:rsidRPr="004A7424">
        <w:rPr>
          <w:sz w:val="28"/>
          <w:szCs w:val="28"/>
        </w:rPr>
        <w:t xml:space="preserve">   </w:t>
      </w:r>
      <w:r w:rsidR="008B384E" w:rsidRPr="004A7424">
        <w:rPr>
          <w:sz w:val="28"/>
          <w:szCs w:val="28"/>
        </w:rPr>
        <w:t xml:space="preserve">                       </w:t>
      </w:r>
      <w:r w:rsidR="00D62F66" w:rsidRPr="004A7424">
        <w:rPr>
          <w:sz w:val="28"/>
          <w:szCs w:val="28"/>
        </w:rPr>
        <w:t xml:space="preserve">                     </w:t>
      </w:r>
      <w:r w:rsidR="008B384E" w:rsidRPr="004A7424">
        <w:rPr>
          <w:sz w:val="28"/>
          <w:szCs w:val="28"/>
        </w:rPr>
        <w:t xml:space="preserve">                                                   </w:t>
      </w:r>
    </w:p>
    <w:p w14:paraId="0552FE7C" w14:textId="77777777" w:rsidR="0047620B" w:rsidRPr="004A7424" w:rsidRDefault="0047620B" w:rsidP="0047620B">
      <w:pPr>
        <w:tabs>
          <w:tab w:val="left" w:pos="4962"/>
        </w:tabs>
        <w:ind w:right="4534"/>
        <w:jc w:val="both"/>
        <w:rPr>
          <w:bCs/>
          <w:color w:val="000000"/>
          <w:kern w:val="36"/>
          <w:sz w:val="28"/>
          <w:szCs w:val="28"/>
        </w:rPr>
      </w:pPr>
      <w:r w:rsidRPr="004A7424">
        <w:rPr>
          <w:bCs/>
          <w:color w:val="000000"/>
          <w:kern w:val="36"/>
          <w:sz w:val="28"/>
          <w:szCs w:val="28"/>
        </w:rPr>
        <w:t xml:space="preserve">Об обеспечении безопасности населения муниципального образования «Томский район» на </w:t>
      </w:r>
      <w:r w:rsidR="00595E8B" w:rsidRPr="004A7424">
        <w:rPr>
          <w:bCs/>
          <w:color w:val="000000"/>
          <w:kern w:val="36"/>
          <w:sz w:val="28"/>
          <w:szCs w:val="28"/>
        </w:rPr>
        <w:t>водн</w:t>
      </w:r>
      <w:r w:rsidR="00E15EB0">
        <w:rPr>
          <w:bCs/>
          <w:color w:val="000000"/>
          <w:kern w:val="36"/>
          <w:sz w:val="28"/>
          <w:szCs w:val="28"/>
        </w:rPr>
        <w:t>ых объектах в летний период 2020</w:t>
      </w:r>
      <w:r w:rsidRPr="004A7424">
        <w:rPr>
          <w:bCs/>
          <w:color w:val="000000"/>
          <w:kern w:val="36"/>
          <w:sz w:val="28"/>
          <w:szCs w:val="28"/>
        </w:rPr>
        <w:t xml:space="preserve"> года</w:t>
      </w:r>
    </w:p>
    <w:p w14:paraId="5BF99497" w14:textId="77777777" w:rsidR="00811930" w:rsidRPr="004A7424" w:rsidRDefault="00811930" w:rsidP="0047620B">
      <w:pPr>
        <w:tabs>
          <w:tab w:val="left" w:pos="4536"/>
        </w:tabs>
        <w:rPr>
          <w:sz w:val="28"/>
          <w:szCs w:val="28"/>
        </w:rPr>
      </w:pPr>
    </w:p>
    <w:p w14:paraId="10C651E1" w14:textId="77777777" w:rsidR="0047620B" w:rsidRPr="004A7424" w:rsidRDefault="001663A0" w:rsidP="006A08FF">
      <w:pPr>
        <w:ind w:firstLine="709"/>
        <w:jc w:val="both"/>
        <w:rPr>
          <w:color w:val="000000"/>
          <w:sz w:val="28"/>
          <w:szCs w:val="28"/>
        </w:rPr>
      </w:pPr>
      <w:r w:rsidRPr="004A7424">
        <w:rPr>
          <w:color w:val="333333"/>
          <w:sz w:val="28"/>
          <w:szCs w:val="28"/>
          <w:shd w:val="clear" w:color="auto" w:fill="FFFFFF"/>
        </w:rPr>
        <w:t>В соответствии с Федеральным</w:t>
      </w:r>
      <w:r w:rsidR="0047620B" w:rsidRPr="004A7424">
        <w:rPr>
          <w:color w:val="333333"/>
          <w:sz w:val="28"/>
          <w:szCs w:val="28"/>
          <w:shd w:val="clear" w:color="auto" w:fill="FFFFFF"/>
        </w:rPr>
        <w:t xml:space="preserve"> зак</w:t>
      </w:r>
      <w:r w:rsidRPr="004A7424">
        <w:rPr>
          <w:color w:val="333333"/>
          <w:sz w:val="28"/>
          <w:szCs w:val="28"/>
          <w:shd w:val="clear" w:color="auto" w:fill="FFFFFF"/>
        </w:rPr>
        <w:t>оно</w:t>
      </w:r>
      <w:r w:rsidR="003D22AB" w:rsidRPr="004A7424">
        <w:rPr>
          <w:color w:val="333333"/>
          <w:sz w:val="28"/>
          <w:szCs w:val="28"/>
          <w:shd w:val="clear" w:color="auto" w:fill="FFFFFF"/>
        </w:rPr>
        <w:t>м</w:t>
      </w:r>
      <w:r w:rsidR="0047620B" w:rsidRPr="004A7424">
        <w:rPr>
          <w:color w:val="333333"/>
          <w:sz w:val="28"/>
          <w:szCs w:val="28"/>
          <w:shd w:val="clear" w:color="auto" w:fill="FFFFFF"/>
        </w:rPr>
        <w:t xml:space="preserve"> </w:t>
      </w:r>
      <w:r w:rsidR="006A08FF" w:rsidRPr="004A7424">
        <w:rPr>
          <w:color w:val="333333"/>
          <w:sz w:val="28"/>
          <w:szCs w:val="28"/>
          <w:shd w:val="clear" w:color="auto" w:fill="FFFFFF"/>
        </w:rPr>
        <w:t xml:space="preserve">от 21 декабря </w:t>
      </w:r>
      <w:r w:rsidR="00595E8B" w:rsidRPr="004A7424">
        <w:rPr>
          <w:color w:val="333333"/>
          <w:sz w:val="28"/>
          <w:szCs w:val="28"/>
          <w:shd w:val="clear" w:color="auto" w:fill="FFFFFF"/>
        </w:rPr>
        <w:t xml:space="preserve">1994 </w:t>
      </w:r>
      <w:r w:rsidR="006A08FF" w:rsidRPr="004A7424">
        <w:rPr>
          <w:color w:val="333333"/>
          <w:sz w:val="28"/>
          <w:szCs w:val="28"/>
          <w:shd w:val="clear" w:color="auto" w:fill="FFFFFF"/>
        </w:rPr>
        <w:t xml:space="preserve">года </w:t>
      </w:r>
      <w:r w:rsidR="00595E8B" w:rsidRPr="004A7424">
        <w:rPr>
          <w:color w:val="333333"/>
          <w:sz w:val="28"/>
          <w:szCs w:val="28"/>
          <w:shd w:val="clear" w:color="auto" w:fill="FFFFFF"/>
        </w:rPr>
        <w:t xml:space="preserve">№ 68-ФЗ </w:t>
      </w:r>
      <w:r w:rsidR="0047620B" w:rsidRPr="004A7424">
        <w:rPr>
          <w:color w:val="333333"/>
          <w:sz w:val="28"/>
          <w:szCs w:val="28"/>
          <w:shd w:val="clear" w:color="auto" w:fill="FFFFFF"/>
        </w:rPr>
        <w:t>«О защите населения и территорий от чрезвычайных ситуаций природного и техногенного характера»</w:t>
      </w:r>
      <w:r w:rsidR="00595E8B" w:rsidRPr="004A7424">
        <w:rPr>
          <w:color w:val="333333"/>
          <w:sz w:val="28"/>
          <w:szCs w:val="28"/>
          <w:shd w:val="clear" w:color="auto" w:fill="FFFFFF"/>
        </w:rPr>
        <w:t xml:space="preserve">, </w:t>
      </w:r>
      <w:r w:rsidRPr="004A7424">
        <w:rPr>
          <w:color w:val="333333"/>
          <w:sz w:val="28"/>
          <w:szCs w:val="28"/>
          <w:shd w:val="clear" w:color="auto" w:fill="FFFFFF"/>
        </w:rPr>
        <w:t xml:space="preserve">Федеральным законом </w:t>
      </w:r>
      <w:r w:rsidR="00E60D76">
        <w:rPr>
          <w:color w:val="333333"/>
          <w:sz w:val="28"/>
          <w:szCs w:val="28"/>
          <w:shd w:val="clear" w:color="auto" w:fill="FFFFFF"/>
        </w:rPr>
        <w:t xml:space="preserve">от </w:t>
      </w:r>
      <w:r w:rsidR="006A08FF" w:rsidRPr="004A7424">
        <w:rPr>
          <w:color w:val="333333"/>
          <w:sz w:val="28"/>
          <w:szCs w:val="28"/>
          <w:shd w:val="clear" w:color="auto" w:fill="FFFFFF"/>
        </w:rPr>
        <w:t xml:space="preserve">6 октября </w:t>
      </w:r>
      <w:r w:rsidR="00595E8B" w:rsidRPr="004A7424">
        <w:rPr>
          <w:color w:val="333333"/>
          <w:sz w:val="28"/>
          <w:szCs w:val="28"/>
          <w:shd w:val="clear" w:color="auto" w:fill="FFFFFF"/>
        </w:rPr>
        <w:t xml:space="preserve">2003 </w:t>
      </w:r>
      <w:r w:rsidR="006A08FF" w:rsidRPr="004A7424">
        <w:rPr>
          <w:color w:val="333333"/>
          <w:sz w:val="28"/>
          <w:szCs w:val="28"/>
          <w:shd w:val="clear" w:color="auto" w:fill="FFFFFF"/>
        </w:rPr>
        <w:t xml:space="preserve">года </w:t>
      </w:r>
      <w:r w:rsidR="00595E8B" w:rsidRPr="004A7424">
        <w:rPr>
          <w:color w:val="333333"/>
          <w:sz w:val="28"/>
          <w:szCs w:val="28"/>
          <w:shd w:val="clear" w:color="auto" w:fill="FFFFFF"/>
        </w:rPr>
        <w:t>№ 131-ФЗ</w:t>
      </w:r>
      <w:r w:rsidR="0047620B" w:rsidRPr="004A7424">
        <w:rPr>
          <w:color w:val="333333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постановлением Администрации Томс</w:t>
      </w:r>
      <w:r w:rsidR="006A08FF" w:rsidRPr="004A7424">
        <w:rPr>
          <w:color w:val="333333"/>
          <w:sz w:val="28"/>
          <w:szCs w:val="28"/>
          <w:shd w:val="clear" w:color="auto" w:fill="FFFFFF"/>
        </w:rPr>
        <w:t xml:space="preserve">кой области от 12 ноября </w:t>
      </w:r>
      <w:r w:rsidR="0047620B" w:rsidRPr="004A7424">
        <w:rPr>
          <w:color w:val="333333"/>
          <w:sz w:val="28"/>
          <w:szCs w:val="28"/>
          <w:shd w:val="clear" w:color="auto" w:fill="FFFFFF"/>
        </w:rPr>
        <w:t xml:space="preserve">2010 </w:t>
      </w:r>
      <w:r w:rsidR="006A08FF" w:rsidRPr="004A7424">
        <w:rPr>
          <w:color w:val="333333"/>
          <w:sz w:val="28"/>
          <w:szCs w:val="28"/>
          <w:shd w:val="clear" w:color="auto" w:fill="FFFFFF"/>
        </w:rPr>
        <w:t xml:space="preserve">года </w:t>
      </w:r>
      <w:r w:rsidR="0047620B" w:rsidRPr="004A7424">
        <w:rPr>
          <w:color w:val="333333"/>
          <w:sz w:val="28"/>
          <w:szCs w:val="28"/>
          <w:shd w:val="clear" w:color="auto" w:fill="FFFFFF"/>
        </w:rPr>
        <w:t>№</w:t>
      </w:r>
      <w:r w:rsidR="009D37FB" w:rsidRPr="004A7424">
        <w:rPr>
          <w:color w:val="333333"/>
          <w:sz w:val="28"/>
          <w:szCs w:val="28"/>
          <w:shd w:val="clear" w:color="auto" w:fill="FFFFFF"/>
        </w:rPr>
        <w:t xml:space="preserve"> </w:t>
      </w:r>
      <w:r w:rsidR="0047620B" w:rsidRPr="004A7424">
        <w:rPr>
          <w:color w:val="333333"/>
          <w:sz w:val="28"/>
          <w:szCs w:val="28"/>
          <w:shd w:val="clear" w:color="auto" w:fill="FFFFFF"/>
        </w:rPr>
        <w:t>223а «Об утверждении Правил охраны жизни людей на вод</w:t>
      </w:r>
      <w:r w:rsidR="009D37FB" w:rsidRPr="004A7424">
        <w:rPr>
          <w:color w:val="333333"/>
          <w:sz w:val="28"/>
          <w:szCs w:val="28"/>
          <w:shd w:val="clear" w:color="auto" w:fill="FFFFFF"/>
        </w:rPr>
        <w:t>ных объектах в Томской области» и</w:t>
      </w:r>
      <w:r w:rsidR="002F046E" w:rsidRPr="004A7424">
        <w:rPr>
          <w:color w:val="333333"/>
          <w:sz w:val="28"/>
          <w:szCs w:val="28"/>
          <w:shd w:val="clear" w:color="auto" w:fill="FFFFFF"/>
        </w:rPr>
        <w:t xml:space="preserve"> в целях выполн</w:t>
      </w:r>
      <w:r w:rsidR="0047620B" w:rsidRPr="004A7424">
        <w:rPr>
          <w:color w:val="333333"/>
          <w:sz w:val="28"/>
          <w:szCs w:val="28"/>
          <w:shd w:val="clear" w:color="auto" w:fill="FFFFFF"/>
        </w:rPr>
        <w:t>ения мероприятий по об</w:t>
      </w:r>
      <w:r w:rsidR="009D37FB" w:rsidRPr="004A7424">
        <w:rPr>
          <w:color w:val="333333"/>
          <w:sz w:val="28"/>
          <w:szCs w:val="28"/>
          <w:shd w:val="clear" w:color="auto" w:fill="FFFFFF"/>
        </w:rPr>
        <w:t>еспечению б</w:t>
      </w:r>
      <w:r w:rsidR="008C6E28" w:rsidRPr="004A7424">
        <w:rPr>
          <w:color w:val="333333"/>
          <w:sz w:val="28"/>
          <w:szCs w:val="28"/>
          <w:shd w:val="clear" w:color="auto" w:fill="FFFFFF"/>
        </w:rPr>
        <w:t>езопасности людей</w:t>
      </w:r>
      <w:r w:rsidR="006A08FF" w:rsidRPr="004A7424">
        <w:rPr>
          <w:color w:val="333333"/>
          <w:sz w:val="28"/>
          <w:szCs w:val="28"/>
          <w:shd w:val="clear" w:color="auto" w:fill="FFFFFF"/>
        </w:rPr>
        <w:t>,</w:t>
      </w:r>
      <w:r w:rsidR="008C6E28" w:rsidRPr="004A7424">
        <w:rPr>
          <w:color w:val="333333"/>
          <w:sz w:val="28"/>
          <w:szCs w:val="28"/>
          <w:shd w:val="clear" w:color="auto" w:fill="FFFFFF"/>
        </w:rPr>
        <w:t xml:space="preserve"> </w:t>
      </w:r>
      <w:r w:rsidR="006A08FF" w:rsidRPr="004A7424">
        <w:rPr>
          <w:color w:val="333333"/>
          <w:sz w:val="28"/>
          <w:szCs w:val="28"/>
          <w:shd w:val="clear" w:color="auto" w:fill="FFFFFF"/>
        </w:rPr>
        <w:t>охране их жизни и здоровья</w:t>
      </w:r>
      <w:r w:rsidR="006A08FF" w:rsidRPr="004A7424">
        <w:rPr>
          <w:color w:val="000000"/>
          <w:sz w:val="28"/>
          <w:szCs w:val="28"/>
        </w:rPr>
        <w:t xml:space="preserve"> </w:t>
      </w:r>
      <w:r w:rsidR="006A08FF" w:rsidRPr="004A7424">
        <w:rPr>
          <w:color w:val="333333"/>
          <w:sz w:val="28"/>
          <w:szCs w:val="28"/>
          <w:shd w:val="clear" w:color="auto" w:fill="FFFFFF"/>
        </w:rPr>
        <w:t xml:space="preserve">на водных объектах </w:t>
      </w:r>
      <w:r w:rsidR="008C6E28" w:rsidRPr="004A7424">
        <w:rPr>
          <w:color w:val="333333"/>
          <w:sz w:val="28"/>
          <w:szCs w:val="28"/>
          <w:shd w:val="clear" w:color="auto" w:fill="FFFFFF"/>
        </w:rPr>
        <w:t>на территории</w:t>
      </w:r>
      <w:r w:rsidR="0047620B" w:rsidRPr="004A7424">
        <w:rPr>
          <w:color w:val="333333"/>
          <w:sz w:val="28"/>
          <w:szCs w:val="28"/>
          <w:shd w:val="clear" w:color="auto" w:fill="FFFFFF"/>
        </w:rPr>
        <w:t xml:space="preserve"> муниципального образования </w:t>
      </w:r>
      <w:r w:rsidR="006A08FF" w:rsidRPr="004A7424">
        <w:rPr>
          <w:color w:val="333333"/>
          <w:sz w:val="28"/>
          <w:szCs w:val="28"/>
          <w:shd w:val="clear" w:color="auto" w:fill="FFFFFF"/>
        </w:rPr>
        <w:t>«Томский район»</w:t>
      </w:r>
      <w:r w:rsidR="0047620B" w:rsidRPr="004A7424">
        <w:rPr>
          <w:color w:val="333333"/>
          <w:sz w:val="28"/>
          <w:szCs w:val="28"/>
          <w:shd w:val="clear" w:color="auto" w:fill="FFFFFF"/>
        </w:rPr>
        <w:t>,</w:t>
      </w:r>
    </w:p>
    <w:p w14:paraId="233FE33B" w14:textId="77777777" w:rsidR="009B2350" w:rsidRPr="004A7424" w:rsidRDefault="009B2350" w:rsidP="007639BE">
      <w:pPr>
        <w:ind w:firstLine="709"/>
        <w:jc w:val="both"/>
        <w:rPr>
          <w:b/>
          <w:bCs/>
          <w:sz w:val="28"/>
          <w:szCs w:val="28"/>
        </w:rPr>
      </w:pPr>
    </w:p>
    <w:p w14:paraId="64FD14A4" w14:textId="77777777" w:rsidR="001713E0" w:rsidRPr="004A7424" w:rsidRDefault="009A5AE2" w:rsidP="001713E0">
      <w:pPr>
        <w:jc w:val="both"/>
        <w:rPr>
          <w:b/>
          <w:bCs/>
          <w:sz w:val="28"/>
          <w:szCs w:val="28"/>
        </w:rPr>
      </w:pPr>
      <w:r w:rsidRPr="004A7424">
        <w:rPr>
          <w:b/>
          <w:bCs/>
          <w:sz w:val="28"/>
          <w:szCs w:val="28"/>
        </w:rPr>
        <w:t>ПОСТАНОВЛЯЮ</w:t>
      </w:r>
      <w:r w:rsidR="001713E0" w:rsidRPr="004A7424">
        <w:rPr>
          <w:b/>
          <w:bCs/>
          <w:sz w:val="28"/>
          <w:szCs w:val="28"/>
        </w:rPr>
        <w:t>:</w:t>
      </w:r>
    </w:p>
    <w:p w14:paraId="5C0DB8FC" w14:textId="77777777" w:rsidR="004243FF" w:rsidRPr="004A7424" w:rsidRDefault="004243FF" w:rsidP="00CD7D4C">
      <w:pPr>
        <w:shd w:val="clear" w:color="auto" w:fill="FFFFFF"/>
        <w:spacing w:after="96" w:line="240" w:lineRule="atLeast"/>
        <w:jc w:val="both"/>
        <w:rPr>
          <w:b/>
          <w:bCs/>
          <w:sz w:val="28"/>
          <w:szCs w:val="28"/>
        </w:rPr>
      </w:pPr>
    </w:p>
    <w:p w14:paraId="157E7A7C" w14:textId="77777777" w:rsidR="00CD7D4C" w:rsidRPr="004A7424" w:rsidRDefault="00DC6D39" w:rsidP="00B93DE8">
      <w:pPr>
        <w:pStyle w:val="ab"/>
        <w:jc w:val="both"/>
        <w:rPr>
          <w:b w:val="0"/>
          <w:bCs/>
          <w:color w:val="000000"/>
          <w:szCs w:val="28"/>
        </w:rPr>
      </w:pPr>
      <w:r w:rsidRPr="004A7424">
        <w:rPr>
          <w:b w:val="0"/>
          <w:color w:val="000000"/>
          <w:szCs w:val="28"/>
        </w:rPr>
        <w:t xml:space="preserve">         </w:t>
      </w:r>
      <w:r w:rsidR="009B2350" w:rsidRPr="004A7424">
        <w:rPr>
          <w:b w:val="0"/>
          <w:color w:val="000000"/>
          <w:szCs w:val="28"/>
        </w:rPr>
        <w:t>1.</w:t>
      </w:r>
      <w:r w:rsidR="003D22AB" w:rsidRPr="004A7424">
        <w:rPr>
          <w:b w:val="0"/>
          <w:color w:val="000000"/>
          <w:szCs w:val="28"/>
        </w:rPr>
        <w:t xml:space="preserve"> </w:t>
      </w:r>
      <w:r w:rsidR="004243FF" w:rsidRPr="004A7424">
        <w:rPr>
          <w:b w:val="0"/>
          <w:color w:val="000000"/>
          <w:szCs w:val="28"/>
        </w:rPr>
        <w:t>Утвердить</w:t>
      </w:r>
      <w:r w:rsidR="00CD7D4C" w:rsidRPr="004A7424">
        <w:rPr>
          <w:b w:val="0"/>
          <w:color w:val="000000"/>
          <w:szCs w:val="28"/>
        </w:rPr>
        <w:t xml:space="preserve"> План мероприятий по обеспечению </w:t>
      </w:r>
      <w:r w:rsidR="003D22AB" w:rsidRPr="004A7424">
        <w:rPr>
          <w:b w:val="0"/>
          <w:color w:val="000000"/>
          <w:szCs w:val="28"/>
        </w:rPr>
        <w:t>б</w:t>
      </w:r>
      <w:r w:rsidR="001120AD" w:rsidRPr="004A7424">
        <w:rPr>
          <w:b w:val="0"/>
          <w:color w:val="000000"/>
          <w:szCs w:val="28"/>
        </w:rPr>
        <w:t xml:space="preserve">езопасности </w:t>
      </w:r>
      <w:r w:rsidR="00B93DE8" w:rsidRPr="004A7424">
        <w:rPr>
          <w:b w:val="0"/>
          <w:bCs/>
          <w:color w:val="000000"/>
          <w:szCs w:val="28"/>
        </w:rPr>
        <w:t>людей на водных объектах</w:t>
      </w:r>
      <w:r w:rsidR="001E6D6A">
        <w:rPr>
          <w:b w:val="0"/>
          <w:bCs/>
          <w:color w:val="000000"/>
          <w:szCs w:val="28"/>
        </w:rPr>
        <w:t>, охране их жизни и здоровья</w:t>
      </w:r>
      <w:r w:rsidR="00B93DE8" w:rsidRPr="004A7424">
        <w:rPr>
          <w:b w:val="0"/>
          <w:bCs/>
          <w:color w:val="000000"/>
          <w:szCs w:val="28"/>
        </w:rPr>
        <w:t xml:space="preserve"> в летний период на территории муниципального об</w:t>
      </w:r>
      <w:r w:rsidR="00E15EB0">
        <w:rPr>
          <w:b w:val="0"/>
          <w:bCs/>
          <w:color w:val="000000"/>
          <w:szCs w:val="28"/>
        </w:rPr>
        <w:t>разования «Томский район» в 2020</w:t>
      </w:r>
      <w:r w:rsidR="00B93DE8" w:rsidRPr="004A7424">
        <w:rPr>
          <w:b w:val="0"/>
          <w:bCs/>
          <w:color w:val="000000"/>
          <w:szCs w:val="28"/>
        </w:rPr>
        <w:t xml:space="preserve"> году</w:t>
      </w:r>
      <w:r w:rsidR="001120AD" w:rsidRPr="004A7424">
        <w:rPr>
          <w:color w:val="000000"/>
          <w:szCs w:val="28"/>
        </w:rPr>
        <w:t xml:space="preserve"> </w:t>
      </w:r>
      <w:r w:rsidR="001120AD" w:rsidRPr="004A7424">
        <w:rPr>
          <w:b w:val="0"/>
          <w:color w:val="000000"/>
          <w:szCs w:val="28"/>
        </w:rPr>
        <w:t>(далее по тексту – План) согласно приложению к настоящему постановлению</w:t>
      </w:r>
      <w:r w:rsidR="00CD7D4C" w:rsidRPr="004A7424">
        <w:rPr>
          <w:b w:val="0"/>
          <w:color w:val="000000"/>
          <w:szCs w:val="28"/>
        </w:rPr>
        <w:t>.</w:t>
      </w:r>
    </w:p>
    <w:p w14:paraId="302D9FD8" w14:textId="77777777" w:rsidR="001120AD" w:rsidRPr="004A7424" w:rsidRDefault="00DC6D39" w:rsidP="00F0600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   </w:t>
      </w:r>
      <w:r w:rsidR="00F3663D" w:rsidRPr="004A7424">
        <w:rPr>
          <w:color w:val="000000"/>
          <w:sz w:val="28"/>
          <w:szCs w:val="28"/>
        </w:rPr>
        <w:t>2</w:t>
      </w:r>
      <w:r w:rsidR="00167332" w:rsidRPr="004A7424">
        <w:rPr>
          <w:color w:val="000000"/>
          <w:sz w:val="28"/>
          <w:szCs w:val="28"/>
        </w:rPr>
        <w:t xml:space="preserve">. </w:t>
      </w:r>
      <w:r w:rsidR="001120AD" w:rsidRPr="004A7424">
        <w:rPr>
          <w:color w:val="000000"/>
          <w:sz w:val="28"/>
          <w:szCs w:val="28"/>
        </w:rPr>
        <w:t>В целях обеспечения безопасности жизни и здоровья граждан запретить купание в необорудованных и неподготовленных местах на водных объектах, расположенных на территории муниципального образования «Томский район»</w:t>
      </w:r>
      <w:r w:rsidR="006D0D4F" w:rsidRPr="004A7424">
        <w:rPr>
          <w:color w:val="000000"/>
          <w:sz w:val="28"/>
          <w:szCs w:val="28"/>
        </w:rPr>
        <w:t xml:space="preserve"> (далее МО «Томский район»)</w:t>
      </w:r>
      <w:r w:rsidR="001120AD" w:rsidRPr="004A7424">
        <w:rPr>
          <w:color w:val="000000"/>
          <w:sz w:val="28"/>
          <w:szCs w:val="28"/>
        </w:rPr>
        <w:t>.</w:t>
      </w:r>
    </w:p>
    <w:p w14:paraId="6159EF2B" w14:textId="77777777" w:rsidR="001120AD" w:rsidRPr="00EC1B57" w:rsidRDefault="001120AD" w:rsidP="00F0600C">
      <w:pPr>
        <w:shd w:val="clear" w:color="auto" w:fill="FFFFFF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   3. </w:t>
      </w:r>
      <w:r w:rsidR="00FB05A3" w:rsidRPr="004A7424">
        <w:rPr>
          <w:color w:val="000000"/>
          <w:sz w:val="28"/>
          <w:szCs w:val="28"/>
        </w:rPr>
        <w:t xml:space="preserve">Рекомендовать </w:t>
      </w:r>
      <w:r w:rsidRPr="004A7424">
        <w:rPr>
          <w:color w:val="000000"/>
          <w:sz w:val="28"/>
          <w:szCs w:val="28"/>
        </w:rPr>
        <w:t xml:space="preserve">ответственным исполнителям, указанным в Плане, представлять информацию о выполнении мероприятий в </w:t>
      </w:r>
      <w:r w:rsidR="00A9726B" w:rsidRPr="004A7424">
        <w:rPr>
          <w:color w:val="000000"/>
          <w:sz w:val="28"/>
          <w:szCs w:val="28"/>
        </w:rPr>
        <w:t>установленные сроки</w:t>
      </w:r>
      <w:r w:rsidRPr="004A7424">
        <w:rPr>
          <w:color w:val="000000"/>
          <w:sz w:val="28"/>
          <w:szCs w:val="28"/>
        </w:rPr>
        <w:t xml:space="preserve"> в </w:t>
      </w:r>
      <w:r w:rsidR="00A508FF" w:rsidRPr="004A7424">
        <w:rPr>
          <w:color w:val="000000"/>
          <w:sz w:val="28"/>
          <w:szCs w:val="28"/>
        </w:rPr>
        <w:t>Администрацию Томского района</w:t>
      </w:r>
      <w:r w:rsidR="00655AB4" w:rsidRPr="004A7424">
        <w:rPr>
          <w:color w:val="000000"/>
          <w:sz w:val="28"/>
          <w:szCs w:val="28"/>
        </w:rPr>
        <w:t xml:space="preserve"> </w:t>
      </w:r>
      <w:r w:rsidR="0090171A" w:rsidRPr="004A7424">
        <w:rPr>
          <w:color w:val="000000"/>
          <w:sz w:val="28"/>
          <w:szCs w:val="28"/>
        </w:rPr>
        <w:t xml:space="preserve">через </w:t>
      </w:r>
      <w:r w:rsidR="00A508FF" w:rsidRPr="004A7424">
        <w:rPr>
          <w:color w:val="000000"/>
          <w:sz w:val="28"/>
          <w:szCs w:val="28"/>
        </w:rPr>
        <w:t>отдел по гражданской обороне</w:t>
      </w:r>
      <w:r w:rsidRPr="004A7424">
        <w:rPr>
          <w:color w:val="000000"/>
          <w:sz w:val="28"/>
          <w:szCs w:val="28"/>
        </w:rPr>
        <w:t xml:space="preserve"> </w:t>
      </w:r>
      <w:r w:rsidR="0090171A" w:rsidRPr="004A7424">
        <w:rPr>
          <w:color w:val="000000"/>
          <w:sz w:val="28"/>
          <w:szCs w:val="28"/>
        </w:rPr>
        <w:t xml:space="preserve">и </w:t>
      </w:r>
      <w:r w:rsidR="00A508FF" w:rsidRPr="004A7424">
        <w:rPr>
          <w:color w:val="000000"/>
          <w:sz w:val="28"/>
          <w:szCs w:val="28"/>
        </w:rPr>
        <w:t>чрезвычайным ситуациям</w:t>
      </w:r>
      <w:r w:rsidR="00FB009F" w:rsidRPr="004A7424">
        <w:rPr>
          <w:color w:val="000000"/>
          <w:sz w:val="28"/>
          <w:szCs w:val="28"/>
        </w:rPr>
        <w:t xml:space="preserve"> Управления жилищно-коммунального хозяйства, гражданской обороны и чрезвычайных ситуаций</w:t>
      </w:r>
      <w:r w:rsidR="00A508FF" w:rsidRPr="004A7424">
        <w:rPr>
          <w:color w:val="000000"/>
          <w:sz w:val="28"/>
          <w:szCs w:val="28"/>
        </w:rPr>
        <w:t xml:space="preserve"> Администрации Томского района</w:t>
      </w:r>
      <w:r w:rsidR="00EC1B57">
        <w:rPr>
          <w:color w:val="000000"/>
          <w:sz w:val="28"/>
          <w:szCs w:val="28"/>
        </w:rPr>
        <w:t xml:space="preserve"> </w:t>
      </w:r>
      <w:r w:rsidR="00EC1B57">
        <w:rPr>
          <w:sz w:val="28"/>
          <w:szCs w:val="28"/>
        </w:rPr>
        <w:t>(далее о</w:t>
      </w:r>
      <w:r w:rsidR="00EC1B57" w:rsidRPr="00EC1B57">
        <w:rPr>
          <w:sz w:val="28"/>
          <w:szCs w:val="28"/>
        </w:rPr>
        <w:t>тдел по ГО и ЧС УЖКХ, ГО и ЧС)</w:t>
      </w:r>
      <w:r w:rsidRPr="00EC1B57">
        <w:rPr>
          <w:color w:val="000000"/>
          <w:sz w:val="28"/>
          <w:szCs w:val="28"/>
        </w:rPr>
        <w:t>.</w:t>
      </w:r>
    </w:p>
    <w:p w14:paraId="52392C52" w14:textId="77777777" w:rsidR="005A153A" w:rsidRPr="004A7424" w:rsidRDefault="00FE33B6" w:rsidP="00811930">
      <w:pPr>
        <w:shd w:val="clear" w:color="auto" w:fill="FFFFFF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lastRenderedPageBreak/>
        <w:t xml:space="preserve">         </w:t>
      </w:r>
      <w:r w:rsidR="001120AD" w:rsidRPr="004A7424">
        <w:rPr>
          <w:color w:val="000000"/>
          <w:sz w:val="28"/>
          <w:szCs w:val="28"/>
        </w:rPr>
        <w:t xml:space="preserve">4. Рекомендовать </w:t>
      </w:r>
      <w:r w:rsidR="00167332" w:rsidRPr="004A7424">
        <w:rPr>
          <w:color w:val="000000"/>
          <w:sz w:val="28"/>
          <w:szCs w:val="28"/>
        </w:rPr>
        <w:t>Главам сельских поселен</w:t>
      </w:r>
      <w:r w:rsidR="007B0415" w:rsidRPr="004A7424">
        <w:rPr>
          <w:color w:val="000000"/>
          <w:sz w:val="28"/>
          <w:szCs w:val="28"/>
        </w:rPr>
        <w:t>ий</w:t>
      </w:r>
      <w:r w:rsidR="00D64C63" w:rsidRPr="004A7424">
        <w:rPr>
          <w:color w:val="000000"/>
          <w:sz w:val="28"/>
          <w:szCs w:val="28"/>
        </w:rPr>
        <w:t xml:space="preserve"> Томского района:</w:t>
      </w:r>
    </w:p>
    <w:p w14:paraId="76662E9C" w14:textId="77777777" w:rsidR="00D64C63" w:rsidRPr="004A7424" w:rsidRDefault="00F0600C" w:rsidP="00811930">
      <w:pPr>
        <w:shd w:val="clear" w:color="auto" w:fill="FFFFFF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  </w:t>
      </w:r>
      <w:r w:rsidR="00A944B7" w:rsidRPr="004A7424">
        <w:rPr>
          <w:color w:val="000000"/>
          <w:sz w:val="28"/>
          <w:szCs w:val="28"/>
        </w:rPr>
        <w:t xml:space="preserve"> </w:t>
      </w:r>
      <w:r w:rsidR="00A508FF" w:rsidRPr="004A7424">
        <w:rPr>
          <w:color w:val="000000"/>
          <w:sz w:val="28"/>
          <w:szCs w:val="28"/>
        </w:rPr>
        <w:t>1)</w:t>
      </w:r>
      <w:r w:rsidR="004A7424">
        <w:rPr>
          <w:color w:val="000000"/>
          <w:sz w:val="28"/>
          <w:szCs w:val="28"/>
        </w:rPr>
        <w:t xml:space="preserve"> о</w:t>
      </w:r>
      <w:r w:rsidR="00D64C63" w:rsidRPr="004A7424">
        <w:rPr>
          <w:color w:val="000000"/>
          <w:sz w:val="28"/>
          <w:szCs w:val="28"/>
        </w:rPr>
        <w:t xml:space="preserve">пределить </w:t>
      </w:r>
      <w:r w:rsidR="00EC1B57" w:rsidRPr="00EC1B57">
        <w:rPr>
          <w:color w:val="000000"/>
          <w:sz w:val="28"/>
          <w:szCs w:val="28"/>
        </w:rPr>
        <w:t>места, запрещенные для купания в связи с опасностью для жизни населения, выставить аншлаги, предупреждающие об опасности (запрещении) купания</w:t>
      </w:r>
      <w:r w:rsidR="00A7555C" w:rsidRPr="004A7424">
        <w:rPr>
          <w:sz w:val="28"/>
          <w:szCs w:val="28"/>
        </w:rPr>
        <w:t xml:space="preserve"> в срок до 15.06.20</w:t>
      </w:r>
      <w:r w:rsidR="00E15EB0">
        <w:rPr>
          <w:sz w:val="28"/>
          <w:szCs w:val="28"/>
        </w:rPr>
        <w:t>20</w:t>
      </w:r>
      <w:r w:rsidR="004A7424">
        <w:rPr>
          <w:color w:val="000000"/>
          <w:sz w:val="28"/>
          <w:szCs w:val="28"/>
        </w:rPr>
        <w:t>;</w:t>
      </w:r>
    </w:p>
    <w:p w14:paraId="49171B4B" w14:textId="77777777" w:rsidR="00A7555C" w:rsidRPr="004A7424" w:rsidRDefault="00225A87" w:rsidP="00811930">
      <w:pPr>
        <w:shd w:val="clear" w:color="auto" w:fill="FFFFFF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  </w:t>
      </w:r>
      <w:r w:rsidR="00A508FF" w:rsidRPr="004A7424">
        <w:rPr>
          <w:color w:val="000000"/>
          <w:sz w:val="28"/>
          <w:szCs w:val="28"/>
        </w:rPr>
        <w:t xml:space="preserve"> 2)</w:t>
      </w:r>
      <w:r w:rsidR="00D64C63" w:rsidRPr="004A7424">
        <w:rPr>
          <w:color w:val="000000"/>
          <w:sz w:val="28"/>
          <w:szCs w:val="28"/>
        </w:rPr>
        <w:t xml:space="preserve"> </w:t>
      </w:r>
      <w:r w:rsidR="004A7424">
        <w:rPr>
          <w:color w:val="000000"/>
          <w:sz w:val="28"/>
          <w:szCs w:val="28"/>
        </w:rPr>
        <w:t>о</w:t>
      </w:r>
      <w:r w:rsidR="00A7555C" w:rsidRPr="004A7424">
        <w:rPr>
          <w:color w:val="000000"/>
          <w:sz w:val="28"/>
          <w:szCs w:val="28"/>
        </w:rPr>
        <w:t>беспечить постоянный контроль за местами традиционного отдыха, расположенными на б</w:t>
      </w:r>
      <w:r w:rsidR="00FB009F" w:rsidRPr="004A7424">
        <w:rPr>
          <w:color w:val="000000"/>
          <w:sz w:val="28"/>
          <w:szCs w:val="28"/>
        </w:rPr>
        <w:t>ереговой линии водных объектов,</w:t>
      </w:r>
      <w:r w:rsidR="00A7555C" w:rsidRPr="004A7424">
        <w:rPr>
          <w:color w:val="000000"/>
          <w:sz w:val="28"/>
          <w:szCs w:val="28"/>
        </w:rPr>
        <w:t xml:space="preserve"> непредназначенным</w:t>
      </w:r>
      <w:r w:rsidR="00D7190F">
        <w:rPr>
          <w:color w:val="000000"/>
          <w:sz w:val="28"/>
          <w:szCs w:val="28"/>
        </w:rPr>
        <w:t>и для купания</w:t>
      </w:r>
      <w:r w:rsidR="004A7424">
        <w:rPr>
          <w:color w:val="000000"/>
          <w:sz w:val="28"/>
          <w:szCs w:val="28"/>
        </w:rPr>
        <w:t>;</w:t>
      </w:r>
    </w:p>
    <w:p w14:paraId="167EF992" w14:textId="77777777" w:rsidR="00D7190F" w:rsidRPr="00FC55D1" w:rsidRDefault="00FE33B6" w:rsidP="00811930">
      <w:pPr>
        <w:shd w:val="clear" w:color="auto" w:fill="FFFFFF"/>
        <w:jc w:val="both"/>
        <w:rPr>
          <w:color w:val="000000"/>
          <w:sz w:val="26"/>
          <w:szCs w:val="26"/>
        </w:rPr>
      </w:pPr>
      <w:r w:rsidRPr="004A7424">
        <w:rPr>
          <w:color w:val="000000"/>
          <w:sz w:val="28"/>
          <w:szCs w:val="28"/>
        </w:rPr>
        <w:t xml:space="preserve">          </w:t>
      </w:r>
      <w:r w:rsidR="00A508FF" w:rsidRPr="004A7424">
        <w:rPr>
          <w:color w:val="000000"/>
          <w:sz w:val="28"/>
          <w:szCs w:val="28"/>
        </w:rPr>
        <w:t>3)</w:t>
      </w:r>
      <w:r w:rsidR="004A7424">
        <w:rPr>
          <w:color w:val="000000"/>
          <w:sz w:val="28"/>
          <w:szCs w:val="28"/>
        </w:rPr>
        <w:t xml:space="preserve"> п</w:t>
      </w:r>
      <w:r w:rsidR="006A08FF" w:rsidRPr="004A7424">
        <w:rPr>
          <w:color w:val="000000"/>
          <w:sz w:val="28"/>
          <w:szCs w:val="28"/>
        </w:rPr>
        <w:t>роводи</w:t>
      </w:r>
      <w:r w:rsidR="00A7555C" w:rsidRPr="004A7424">
        <w:rPr>
          <w:color w:val="000000"/>
          <w:sz w:val="28"/>
          <w:szCs w:val="28"/>
        </w:rPr>
        <w:t xml:space="preserve">ть </w:t>
      </w:r>
      <w:r w:rsidR="00D7190F" w:rsidRPr="00D7190F">
        <w:rPr>
          <w:color w:val="000000"/>
          <w:sz w:val="28"/>
          <w:szCs w:val="28"/>
        </w:rPr>
        <w:t>индивидуальные беседы с гражданами по вопросам безопасного поведения на воде и особом контроле за детьми</w:t>
      </w:r>
      <w:r w:rsidR="00D7190F" w:rsidRPr="00FC55D1">
        <w:rPr>
          <w:color w:val="000000"/>
          <w:sz w:val="26"/>
          <w:szCs w:val="26"/>
        </w:rPr>
        <w:t>;</w:t>
      </w:r>
    </w:p>
    <w:p w14:paraId="20390A0B" w14:textId="77777777" w:rsidR="00D7190F" w:rsidRPr="00EC1B57" w:rsidRDefault="00D7190F" w:rsidP="00811930">
      <w:pPr>
        <w:shd w:val="clear" w:color="auto" w:fill="FFFFFF"/>
        <w:jc w:val="both"/>
        <w:rPr>
          <w:sz w:val="28"/>
          <w:szCs w:val="28"/>
        </w:rPr>
      </w:pPr>
      <w:r w:rsidRPr="00EC1B57">
        <w:rPr>
          <w:color w:val="000000"/>
          <w:sz w:val="28"/>
          <w:szCs w:val="28"/>
        </w:rPr>
        <w:t xml:space="preserve">        </w:t>
      </w:r>
      <w:r w:rsidR="00EC1B57">
        <w:rPr>
          <w:sz w:val="28"/>
          <w:szCs w:val="28"/>
        </w:rPr>
        <w:t xml:space="preserve">  </w:t>
      </w:r>
      <w:r w:rsidRPr="00EC1B57">
        <w:rPr>
          <w:sz w:val="28"/>
          <w:szCs w:val="28"/>
        </w:rPr>
        <w:t xml:space="preserve">4) распространять </w:t>
      </w:r>
      <w:r w:rsidR="00584CF7">
        <w:rPr>
          <w:sz w:val="28"/>
          <w:szCs w:val="28"/>
        </w:rPr>
        <w:t>в течение</w:t>
      </w:r>
      <w:r w:rsidR="00EC1B57">
        <w:rPr>
          <w:sz w:val="28"/>
          <w:szCs w:val="28"/>
        </w:rPr>
        <w:t xml:space="preserve"> купального сезона </w:t>
      </w:r>
      <w:r w:rsidRPr="00EC1B57">
        <w:rPr>
          <w:sz w:val="28"/>
          <w:szCs w:val="28"/>
        </w:rPr>
        <w:t>среди населения листовки, памятки по правилам безопасного поведения на воде;</w:t>
      </w:r>
    </w:p>
    <w:p w14:paraId="4742FDB8" w14:textId="77777777" w:rsidR="00A7555C" w:rsidRPr="004A7424" w:rsidRDefault="00D7190F" w:rsidP="00811930">
      <w:pPr>
        <w:shd w:val="clear" w:color="auto" w:fill="FFFFFF"/>
        <w:jc w:val="both"/>
        <w:rPr>
          <w:color w:val="000000"/>
          <w:sz w:val="28"/>
          <w:szCs w:val="28"/>
        </w:rPr>
      </w:pPr>
      <w:r w:rsidRPr="00FC55D1">
        <w:rPr>
          <w:sz w:val="26"/>
          <w:szCs w:val="26"/>
        </w:rPr>
        <w:t xml:space="preserve">       </w:t>
      </w:r>
      <w:r w:rsidR="00EC1B57">
        <w:rPr>
          <w:color w:val="000000"/>
          <w:sz w:val="26"/>
          <w:szCs w:val="26"/>
        </w:rPr>
        <w:t xml:space="preserve">    </w:t>
      </w:r>
      <w:r w:rsidR="00EC1B57" w:rsidRPr="00EC1B57">
        <w:rPr>
          <w:color w:val="000000"/>
          <w:sz w:val="28"/>
          <w:szCs w:val="28"/>
        </w:rPr>
        <w:t>5)</w:t>
      </w:r>
      <w:r w:rsidRPr="00EC1B57">
        <w:rPr>
          <w:color w:val="000000"/>
          <w:sz w:val="28"/>
          <w:szCs w:val="28"/>
        </w:rPr>
        <w:t xml:space="preserve">  издать нормативные правовые акты сельских поселений об обеспечении безопасности населения на водных объектах в летний период 2020 года, копии направить в отдел по ГО и ЧС </w:t>
      </w:r>
      <w:r w:rsidRPr="00EC1B57">
        <w:rPr>
          <w:sz w:val="28"/>
          <w:szCs w:val="28"/>
        </w:rPr>
        <w:t>У</w:t>
      </w:r>
      <w:r w:rsidR="00EC1B57">
        <w:rPr>
          <w:sz w:val="28"/>
          <w:szCs w:val="28"/>
        </w:rPr>
        <w:t xml:space="preserve">ЖКХ, ГО и ЧС </w:t>
      </w:r>
      <w:r w:rsidR="00EC1B57">
        <w:rPr>
          <w:color w:val="000000"/>
          <w:sz w:val="28"/>
          <w:szCs w:val="28"/>
        </w:rPr>
        <w:t>АТР</w:t>
      </w:r>
      <w:r w:rsidRPr="00EC1B57">
        <w:rPr>
          <w:color w:val="000000"/>
          <w:sz w:val="28"/>
          <w:szCs w:val="28"/>
        </w:rPr>
        <w:t>.</w:t>
      </w:r>
    </w:p>
    <w:p w14:paraId="700C5EBF" w14:textId="77777777" w:rsidR="00A7555C" w:rsidRPr="000800C6" w:rsidRDefault="00FE33B6" w:rsidP="00811930">
      <w:pPr>
        <w:pStyle w:val="ab"/>
        <w:jc w:val="both"/>
        <w:rPr>
          <w:b w:val="0"/>
          <w:color w:val="000000"/>
          <w:szCs w:val="28"/>
        </w:rPr>
      </w:pPr>
      <w:r w:rsidRPr="004A7424">
        <w:rPr>
          <w:b w:val="0"/>
          <w:color w:val="000000"/>
          <w:szCs w:val="28"/>
        </w:rPr>
        <w:t xml:space="preserve">          </w:t>
      </w:r>
      <w:r w:rsidR="00EA1A66" w:rsidRPr="004A7424">
        <w:rPr>
          <w:b w:val="0"/>
          <w:color w:val="000000"/>
          <w:szCs w:val="28"/>
        </w:rPr>
        <w:t>5.</w:t>
      </w:r>
      <w:r w:rsidR="00FF02BE" w:rsidRPr="004A7424">
        <w:rPr>
          <w:color w:val="000000"/>
          <w:szCs w:val="28"/>
        </w:rPr>
        <w:t xml:space="preserve"> </w:t>
      </w:r>
      <w:r w:rsidR="0013118E" w:rsidRPr="000800C6">
        <w:rPr>
          <w:b w:val="0"/>
          <w:color w:val="000000"/>
          <w:szCs w:val="28"/>
        </w:rPr>
        <w:t>Рекомендовать</w:t>
      </w:r>
      <w:r w:rsidR="00CD7D4C" w:rsidRPr="000800C6">
        <w:rPr>
          <w:b w:val="0"/>
          <w:color w:val="000000"/>
          <w:szCs w:val="28"/>
        </w:rPr>
        <w:t xml:space="preserve"> </w:t>
      </w:r>
      <w:r w:rsidR="0013118E" w:rsidRPr="000800C6">
        <w:rPr>
          <w:rFonts w:cs="Arial"/>
          <w:b w:val="0"/>
          <w:szCs w:val="28"/>
        </w:rPr>
        <w:t xml:space="preserve">отделу </w:t>
      </w:r>
      <w:r w:rsidR="00A64B7E" w:rsidRPr="000800C6">
        <w:rPr>
          <w:rFonts w:cs="Arial"/>
          <w:b w:val="0"/>
          <w:szCs w:val="28"/>
        </w:rPr>
        <w:t xml:space="preserve">МВД России по Томскому району Томской области </w:t>
      </w:r>
      <w:r w:rsidR="00FB009F" w:rsidRPr="000800C6">
        <w:rPr>
          <w:rFonts w:cs="Arial"/>
          <w:b w:val="0"/>
          <w:szCs w:val="28"/>
        </w:rPr>
        <w:t>(Елхин А.В</w:t>
      </w:r>
      <w:r w:rsidR="00A64B7E" w:rsidRPr="000800C6">
        <w:rPr>
          <w:rFonts w:cs="Arial"/>
          <w:b w:val="0"/>
          <w:szCs w:val="28"/>
        </w:rPr>
        <w:t>.</w:t>
      </w:r>
      <w:r w:rsidR="00A617D5" w:rsidRPr="000800C6">
        <w:rPr>
          <w:rFonts w:cs="Arial"/>
          <w:b w:val="0"/>
          <w:szCs w:val="28"/>
        </w:rPr>
        <w:t>)</w:t>
      </w:r>
      <w:r w:rsidR="007B1291" w:rsidRPr="000800C6">
        <w:rPr>
          <w:rFonts w:cs="Arial"/>
          <w:b w:val="0"/>
          <w:szCs w:val="28"/>
        </w:rPr>
        <w:t xml:space="preserve"> (по согласованию)</w:t>
      </w:r>
      <w:r w:rsidR="00CD7D4C" w:rsidRPr="000800C6">
        <w:rPr>
          <w:b w:val="0"/>
          <w:color w:val="000000"/>
          <w:szCs w:val="28"/>
        </w:rPr>
        <w:t xml:space="preserve"> на период летнего купального сезона</w:t>
      </w:r>
      <w:r w:rsidR="00A7555C" w:rsidRPr="000800C6">
        <w:rPr>
          <w:b w:val="0"/>
          <w:color w:val="000000"/>
          <w:szCs w:val="28"/>
        </w:rPr>
        <w:t>:</w:t>
      </w:r>
    </w:p>
    <w:p w14:paraId="259BBC99" w14:textId="77777777" w:rsidR="00A7555C" w:rsidRPr="004A7424" w:rsidRDefault="00FE33B6" w:rsidP="00F0600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   </w:t>
      </w:r>
      <w:r w:rsidR="00A508FF" w:rsidRPr="004A7424">
        <w:rPr>
          <w:color w:val="000000"/>
          <w:sz w:val="28"/>
          <w:szCs w:val="28"/>
        </w:rPr>
        <w:t>1)</w:t>
      </w:r>
      <w:r w:rsidR="00F3663D" w:rsidRPr="004A7424">
        <w:rPr>
          <w:color w:val="000000"/>
          <w:sz w:val="28"/>
          <w:szCs w:val="28"/>
        </w:rPr>
        <w:t xml:space="preserve"> </w:t>
      </w:r>
      <w:r w:rsidR="004A7424">
        <w:rPr>
          <w:color w:val="000000"/>
          <w:sz w:val="28"/>
          <w:szCs w:val="28"/>
        </w:rPr>
        <w:t>о</w:t>
      </w:r>
      <w:r w:rsidR="000800C6">
        <w:rPr>
          <w:color w:val="000000"/>
          <w:sz w:val="28"/>
          <w:szCs w:val="28"/>
        </w:rPr>
        <w:t>беспечить поддержание право</w:t>
      </w:r>
      <w:r w:rsidR="00FB05A3" w:rsidRPr="004A7424">
        <w:rPr>
          <w:color w:val="000000"/>
          <w:sz w:val="28"/>
          <w:szCs w:val="28"/>
        </w:rPr>
        <w:t xml:space="preserve">порядка </w:t>
      </w:r>
      <w:r w:rsidR="00DC6D39" w:rsidRPr="004A7424">
        <w:rPr>
          <w:color w:val="000000"/>
          <w:sz w:val="28"/>
          <w:szCs w:val="28"/>
        </w:rPr>
        <w:t xml:space="preserve">на берегах водоемов </w:t>
      </w:r>
      <w:r w:rsidR="00EA1A66" w:rsidRPr="004A7424">
        <w:rPr>
          <w:color w:val="000000"/>
          <w:sz w:val="28"/>
          <w:szCs w:val="28"/>
        </w:rPr>
        <w:t>в местах</w:t>
      </w:r>
      <w:r w:rsidR="00FB05A3" w:rsidRPr="004A7424">
        <w:rPr>
          <w:color w:val="000000"/>
          <w:sz w:val="28"/>
          <w:szCs w:val="28"/>
        </w:rPr>
        <w:t xml:space="preserve"> </w:t>
      </w:r>
      <w:r w:rsidR="00DC6D39" w:rsidRPr="004A7424">
        <w:rPr>
          <w:color w:val="000000"/>
          <w:sz w:val="28"/>
          <w:szCs w:val="28"/>
        </w:rPr>
        <w:t xml:space="preserve">массового </w:t>
      </w:r>
      <w:r w:rsidR="00FB05A3" w:rsidRPr="004A7424">
        <w:rPr>
          <w:color w:val="000000"/>
          <w:sz w:val="28"/>
          <w:szCs w:val="28"/>
        </w:rPr>
        <w:t>отдых</w:t>
      </w:r>
      <w:r w:rsidR="00DC6D39" w:rsidRPr="004A7424">
        <w:rPr>
          <w:color w:val="000000"/>
          <w:sz w:val="28"/>
          <w:szCs w:val="28"/>
        </w:rPr>
        <w:t>а</w:t>
      </w:r>
      <w:r w:rsidR="00FB05A3" w:rsidRPr="004A7424">
        <w:rPr>
          <w:color w:val="000000"/>
          <w:sz w:val="28"/>
          <w:szCs w:val="28"/>
        </w:rPr>
        <w:t xml:space="preserve"> населения</w:t>
      </w:r>
      <w:r w:rsidR="004A7424">
        <w:rPr>
          <w:color w:val="000000"/>
          <w:sz w:val="28"/>
          <w:szCs w:val="28"/>
        </w:rPr>
        <w:t>;</w:t>
      </w:r>
      <w:r w:rsidR="00B93DE8" w:rsidRPr="004A7424">
        <w:rPr>
          <w:color w:val="000000"/>
          <w:sz w:val="28"/>
          <w:szCs w:val="28"/>
        </w:rPr>
        <w:t xml:space="preserve"> </w:t>
      </w:r>
    </w:p>
    <w:p w14:paraId="629F131F" w14:textId="77777777" w:rsidR="00CD7D4C" w:rsidRPr="004A7424" w:rsidRDefault="00FE33B6" w:rsidP="00F0600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   </w:t>
      </w:r>
      <w:r w:rsidR="00A508FF" w:rsidRPr="004A7424">
        <w:rPr>
          <w:color w:val="000000"/>
          <w:sz w:val="28"/>
          <w:szCs w:val="28"/>
        </w:rPr>
        <w:t>2)</w:t>
      </w:r>
      <w:r w:rsidR="00A7555C" w:rsidRPr="004A7424">
        <w:rPr>
          <w:color w:val="000000"/>
          <w:sz w:val="28"/>
          <w:szCs w:val="28"/>
        </w:rPr>
        <w:t xml:space="preserve"> </w:t>
      </w:r>
      <w:r w:rsidR="004A7424">
        <w:rPr>
          <w:color w:val="000000"/>
          <w:sz w:val="28"/>
          <w:szCs w:val="28"/>
        </w:rPr>
        <w:t>п</w:t>
      </w:r>
      <w:r w:rsidR="00B93DE8" w:rsidRPr="004A7424">
        <w:rPr>
          <w:color w:val="000000"/>
          <w:sz w:val="28"/>
          <w:szCs w:val="28"/>
        </w:rPr>
        <w:t xml:space="preserve">рименять меры </w:t>
      </w:r>
      <w:r w:rsidR="00D3739C" w:rsidRPr="004A7424">
        <w:rPr>
          <w:color w:val="000000"/>
          <w:sz w:val="28"/>
          <w:szCs w:val="28"/>
        </w:rPr>
        <w:t>административного воздействия к нарушителям законодательства</w:t>
      </w:r>
      <w:r w:rsidR="00B93DE8" w:rsidRPr="004A7424">
        <w:rPr>
          <w:color w:val="000000"/>
          <w:sz w:val="28"/>
          <w:szCs w:val="28"/>
        </w:rPr>
        <w:t xml:space="preserve"> в сфере обеспечения безопасности людей на водных </w:t>
      </w:r>
      <w:r w:rsidR="002F046E" w:rsidRPr="004A7424">
        <w:rPr>
          <w:color w:val="000000"/>
          <w:sz w:val="28"/>
          <w:szCs w:val="28"/>
        </w:rPr>
        <w:t>объектах</w:t>
      </w:r>
      <w:r w:rsidR="00B93DE8" w:rsidRPr="004A7424">
        <w:rPr>
          <w:color w:val="000000"/>
          <w:sz w:val="28"/>
          <w:szCs w:val="28"/>
        </w:rPr>
        <w:t>.</w:t>
      </w:r>
    </w:p>
    <w:p w14:paraId="0BAD686D" w14:textId="77777777" w:rsidR="00355408" w:rsidRPr="004A7424" w:rsidRDefault="00EA1A66" w:rsidP="00811930">
      <w:pPr>
        <w:shd w:val="clear" w:color="auto" w:fill="FFFFFF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</w:t>
      </w:r>
      <w:r w:rsidR="00FB009F" w:rsidRPr="004A7424">
        <w:rPr>
          <w:color w:val="000000"/>
          <w:sz w:val="28"/>
          <w:szCs w:val="28"/>
        </w:rPr>
        <w:t xml:space="preserve">     </w:t>
      </w:r>
      <w:r w:rsidR="000800C6">
        <w:rPr>
          <w:color w:val="000000"/>
          <w:sz w:val="28"/>
          <w:szCs w:val="28"/>
        </w:rPr>
        <w:t>6</w:t>
      </w:r>
      <w:r w:rsidR="00355408" w:rsidRPr="004A7424">
        <w:rPr>
          <w:color w:val="000000"/>
          <w:sz w:val="28"/>
          <w:szCs w:val="28"/>
        </w:rPr>
        <w:t>.</w:t>
      </w:r>
      <w:r w:rsidR="00E15EB0">
        <w:rPr>
          <w:color w:val="000000"/>
          <w:sz w:val="28"/>
          <w:szCs w:val="28"/>
        </w:rPr>
        <w:t xml:space="preserve"> </w:t>
      </w:r>
      <w:r w:rsidR="00355408" w:rsidRPr="004A7424">
        <w:rPr>
          <w:color w:val="000000"/>
          <w:sz w:val="28"/>
          <w:szCs w:val="28"/>
        </w:rPr>
        <w:t>Рекомендовать</w:t>
      </w:r>
      <w:r w:rsidR="00355408" w:rsidRPr="004A7424">
        <w:rPr>
          <w:rFonts w:cs="Arial"/>
          <w:sz w:val="28"/>
          <w:szCs w:val="28"/>
        </w:rPr>
        <w:t xml:space="preserve"> Томскому</w:t>
      </w:r>
      <w:r w:rsidR="00355408" w:rsidRPr="004A7424">
        <w:rPr>
          <w:sz w:val="28"/>
          <w:szCs w:val="28"/>
        </w:rPr>
        <w:t xml:space="preserve"> сельскому отделению ГИМС ГУ МЧС России по Томской области (Гомзиков А.В.</w:t>
      </w:r>
      <w:r w:rsidR="00A617D5" w:rsidRPr="004A7424">
        <w:rPr>
          <w:sz w:val="28"/>
          <w:szCs w:val="28"/>
        </w:rPr>
        <w:t>)</w:t>
      </w:r>
      <w:r w:rsidR="00355408" w:rsidRPr="004A7424">
        <w:rPr>
          <w:color w:val="000000"/>
          <w:sz w:val="28"/>
          <w:szCs w:val="28"/>
        </w:rPr>
        <w:t xml:space="preserve"> </w:t>
      </w:r>
      <w:r w:rsidR="007B1291" w:rsidRPr="004A7424">
        <w:rPr>
          <w:color w:val="000000"/>
          <w:sz w:val="28"/>
          <w:szCs w:val="28"/>
        </w:rPr>
        <w:t xml:space="preserve">(по согласованию) в срок </w:t>
      </w:r>
      <w:r w:rsidR="00355408" w:rsidRPr="004A7424">
        <w:rPr>
          <w:color w:val="000000"/>
          <w:sz w:val="28"/>
          <w:szCs w:val="28"/>
        </w:rPr>
        <w:t>до 15</w:t>
      </w:r>
      <w:r w:rsidR="00E15EB0">
        <w:rPr>
          <w:color w:val="000000"/>
          <w:sz w:val="28"/>
          <w:szCs w:val="28"/>
        </w:rPr>
        <w:t>.06.2020</w:t>
      </w:r>
      <w:r w:rsidR="00355408" w:rsidRPr="004A7424">
        <w:rPr>
          <w:color w:val="000000"/>
          <w:sz w:val="28"/>
          <w:szCs w:val="28"/>
        </w:rPr>
        <w:t xml:space="preserve"> совместно с Главами сельских поселений, с привлечением спасателей ВОСВОД, Россоюзспас:</w:t>
      </w:r>
    </w:p>
    <w:p w14:paraId="168BE11C" w14:textId="77777777" w:rsidR="00355408" w:rsidRPr="004A7424" w:rsidRDefault="00FB009F" w:rsidP="00811930">
      <w:pPr>
        <w:shd w:val="clear" w:color="auto" w:fill="FFFFFF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  </w:t>
      </w:r>
      <w:r w:rsidR="00A508FF" w:rsidRPr="004A7424">
        <w:rPr>
          <w:color w:val="000000"/>
          <w:sz w:val="28"/>
          <w:szCs w:val="28"/>
        </w:rPr>
        <w:t>1)</w:t>
      </w:r>
      <w:r w:rsidR="004A7424">
        <w:rPr>
          <w:color w:val="000000"/>
          <w:sz w:val="28"/>
          <w:szCs w:val="28"/>
        </w:rPr>
        <w:t xml:space="preserve"> о</w:t>
      </w:r>
      <w:r w:rsidR="00355408" w:rsidRPr="004A7424">
        <w:rPr>
          <w:color w:val="000000"/>
          <w:sz w:val="28"/>
          <w:szCs w:val="28"/>
        </w:rPr>
        <w:t>рганизовать специализированные мобильные подразделения для спасания на воде, выставление спаса</w:t>
      </w:r>
      <w:r w:rsidR="000800C6">
        <w:rPr>
          <w:color w:val="000000"/>
          <w:sz w:val="28"/>
          <w:szCs w:val="28"/>
        </w:rPr>
        <w:t>тельных постов в</w:t>
      </w:r>
      <w:r w:rsidR="00355408" w:rsidRPr="004A7424">
        <w:rPr>
          <w:color w:val="000000"/>
          <w:sz w:val="28"/>
          <w:szCs w:val="28"/>
        </w:rPr>
        <w:t xml:space="preserve"> местах</w:t>
      </w:r>
      <w:r w:rsidR="000800C6">
        <w:rPr>
          <w:color w:val="000000"/>
          <w:sz w:val="28"/>
          <w:szCs w:val="28"/>
        </w:rPr>
        <w:t>,</w:t>
      </w:r>
      <w:r w:rsidR="00355408" w:rsidRPr="004A7424">
        <w:rPr>
          <w:color w:val="000000"/>
          <w:sz w:val="28"/>
          <w:szCs w:val="28"/>
        </w:rPr>
        <w:t xml:space="preserve"> </w:t>
      </w:r>
      <w:r w:rsidR="000800C6" w:rsidRPr="00EC1B57">
        <w:rPr>
          <w:color w:val="000000"/>
          <w:sz w:val="28"/>
          <w:szCs w:val="28"/>
        </w:rPr>
        <w:t>запрещенны</w:t>
      </w:r>
      <w:r w:rsidR="000800C6">
        <w:rPr>
          <w:color w:val="000000"/>
          <w:sz w:val="28"/>
          <w:szCs w:val="28"/>
        </w:rPr>
        <w:t>х</w:t>
      </w:r>
      <w:r w:rsidR="000800C6" w:rsidRPr="00EC1B57">
        <w:rPr>
          <w:color w:val="000000"/>
          <w:sz w:val="28"/>
          <w:szCs w:val="28"/>
        </w:rPr>
        <w:t xml:space="preserve"> для купания в связи с опасностью для жизни населения</w:t>
      </w:r>
      <w:r w:rsidR="00355408" w:rsidRPr="004A7424">
        <w:rPr>
          <w:color w:val="000000"/>
          <w:sz w:val="28"/>
          <w:szCs w:val="28"/>
        </w:rPr>
        <w:t>;</w:t>
      </w:r>
    </w:p>
    <w:p w14:paraId="0F47BBE7" w14:textId="77777777" w:rsidR="00355408" w:rsidRPr="004A7424" w:rsidRDefault="00FB009F" w:rsidP="00F0600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  </w:t>
      </w:r>
      <w:r w:rsidR="00A508FF" w:rsidRPr="004A7424">
        <w:rPr>
          <w:color w:val="000000"/>
          <w:sz w:val="28"/>
          <w:szCs w:val="28"/>
        </w:rPr>
        <w:t>2)</w:t>
      </w:r>
      <w:r w:rsidR="00355408" w:rsidRPr="004A7424">
        <w:rPr>
          <w:color w:val="000000"/>
          <w:sz w:val="28"/>
          <w:szCs w:val="28"/>
        </w:rPr>
        <w:t xml:space="preserve"> </w:t>
      </w:r>
      <w:r w:rsidR="004A7424">
        <w:rPr>
          <w:color w:val="000000"/>
          <w:sz w:val="28"/>
          <w:szCs w:val="28"/>
        </w:rPr>
        <w:t>п</w:t>
      </w:r>
      <w:r w:rsidR="00355408" w:rsidRPr="004A7424">
        <w:rPr>
          <w:color w:val="000000"/>
          <w:sz w:val="28"/>
          <w:szCs w:val="28"/>
        </w:rPr>
        <w:t xml:space="preserve">рименять меры </w:t>
      </w:r>
      <w:r w:rsidR="002F046E" w:rsidRPr="004A7424">
        <w:rPr>
          <w:color w:val="000000"/>
          <w:sz w:val="28"/>
          <w:szCs w:val="28"/>
        </w:rPr>
        <w:t>административного воздействия к нарушителям</w:t>
      </w:r>
      <w:r w:rsidR="00355408" w:rsidRPr="004A7424">
        <w:rPr>
          <w:color w:val="000000"/>
          <w:sz w:val="28"/>
          <w:szCs w:val="28"/>
        </w:rPr>
        <w:t xml:space="preserve"> закон</w:t>
      </w:r>
      <w:r w:rsidR="002F046E" w:rsidRPr="004A7424">
        <w:rPr>
          <w:color w:val="000000"/>
          <w:sz w:val="28"/>
          <w:szCs w:val="28"/>
        </w:rPr>
        <w:t>одательства</w:t>
      </w:r>
      <w:r w:rsidR="00355408" w:rsidRPr="004A7424">
        <w:rPr>
          <w:color w:val="000000"/>
          <w:sz w:val="28"/>
          <w:szCs w:val="28"/>
        </w:rPr>
        <w:t xml:space="preserve"> в сфере обеспечения безопасности люде</w:t>
      </w:r>
      <w:r w:rsidR="002F046E" w:rsidRPr="004A7424">
        <w:rPr>
          <w:color w:val="000000"/>
          <w:sz w:val="28"/>
          <w:szCs w:val="28"/>
        </w:rPr>
        <w:t>й на водных объектах</w:t>
      </w:r>
      <w:r w:rsidR="00355408" w:rsidRPr="004A7424">
        <w:rPr>
          <w:color w:val="000000"/>
          <w:sz w:val="28"/>
          <w:szCs w:val="28"/>
        </w:rPr>
        <w:t>.</w:t>
      </w:r>
    </w:p>
    <w:p w14:paraId="4E004065" w14:textId="77777777" w:rsidR="00BC6095" w:rsidRPr="004A7424" w:rsidRDefault="00F0600C" w:rsidP="00A617D5">
      <w:pPr>
        <w:pStyle w:val="ab"/>
        <w:jc w:val="both"/>
        <w:rPr>
          <w:b w:val="0"/>
          <w:szCs w:val="28"/>
        </w:rPr>
      </w:pPr>
      <w:r w:rsidRPr="004A7424">
        <w:rPr>
          <w:b w:val="0"/>
          <w:color w:val="000000"/>
          <w:szCs w:val="28"/>
        </w:rPr>
        <w:t xml:space="preserve">        </w:t>
      </w:r>
      <w:r w:rsidR="00AC6742">
        <w:rPr>
          <w:b w:val="0"/>
          <w:color w:val="000000"/>
          <w:szCs w:val="28"/>
        </w:rPr>
        <w:t xml:space="preserve"> </w:t>
      </w:r>
      <w:r w:rsidRPr="004A7424">
        <w:rPr>
          <w:b w:val="0"/>
          <w:color w:val="000000"/>
          <w:szCs w:val="28"/>
        </w:rPr>
        <w:t xml:space="preserve"> </w:t>
      </w:r>
      <w:r w:rsidR="000800C6">
        <w:rPr>
          <w:b w:val="0"/>
          <w:color w:val="000000"/>
          <w:szCs w:val="28"/>
        </w:rPr>
        <w:t>7</w:t>
      </w:r>
      <w:r w:rsidR="00A64B7E" w:rsidRPr="004A7424">
        <w:rPr>
          <w:b w:val="0"/>
          <w:color w:val="000000"/>
          <w:szCs w:val="28"/>
        </w:rPr>
        <w:t>.</w:t>
      </w:r>
      <w:r w:rsidR="00A64B7E" w:rsidRPr="004A7424">
        <w:rPr>
          <w:color w:val="000000"/>
          <w:szCs w:val="28"/>
        </w:rPr>
        <w:t xml:space="preserve"> </w:t>
      </w:r>
      <w:r w:rsidR="00A617D5" w:rsidRPr="004A7424">
        <w:rPr>
          <w:b w:val="0"/>
          <w:szCs w:val="28"/>
        </w:rPr>
        <w:t>О</w:t>
      </w:r>
      <w:r w:rsidR="00A508FF" w:rsidRPr="004A7424">
        <w:rPr>
          <w:b w:val="0"/>
          <w:szCs w:val="28"/>
        </w:rPr>
        <w:t>тделу по гражданской обороне и чрезвычайным ситуациям</w:t>
      </w:r>
      <w:r w:rsidR="00FB009F" w:rsidRPr="004A7424">
        <w:rPr>
          <w:b w:val="0"/>
          <w:szCs w:val="28"/>
        </w:rPr>
        <w:t xml:space="preserve"> </w:t>
      </w:r>
      <w:r w:rsidR="00314CC9" w:rsidRPr="004A7424">
        <w:rPr>
          <w:b w:val="0"/>
          <w:color w:val="000000"/>
          <w:szCs w:val="28"/>
        </w:rPr>
        <w:t>Управления жилищно-коммунального хозяйства, гражданской обороны и чрезвычайных ситуаций</w:t>
      </w:r>
      <w:r w:rsidR="00A617D5" w:rsidRPr="004A7424">
        <w:rPr>
          <w:b w:val="0"/>
          <w:szCs w:val="28"/>
        </w:rPr>
        <w:t xml:space="preserve"> </w:t>
      </w:r>
      <w:r w:rsidR="00225A87" w:rsidRPr="004A7424">
        <w:rPr>
          <w:b w:val="0"/>
          <w:szCs w:val="28"/>
        </w:rPr>
        <w:t>Администрации Томского района</w:t>
      </w:r>
      <w:r w:rsidR="004A7424" w:rsidRPr="004A7424">
        <w:rPr>
          <w:b w:val="0"/>
          <w:szCs w:val="28"/>
        </w:rPr>
        <w:t xml:space="preserve"> (далее Отдел по ГО и ЧС УЖКХ, ГО и ЧС)</w:t>
      </w:r>
      <w:r w:rsidR="00225A87" w:rsidRPr="004A7424">
        <w:rPr>
          <w:b w:val="0"/>
          <w:szCs w:val="28"/>
        </w:rPr>
        <w:t xml:space="preserve"> </w:t>
      </w:r>
      <w:r w:rsidR="00A617D5" w:rsidRPr="004A7424">
        <w:rPr>
          <w:b w:val="0"/>
          <w:szCs w:val="28"/>
        </w:rPr>
        <w:t>(Черных В.Ю.)</w:t>
      </w:r>
      <w:r w:rsidR="00BC6095" w:rsidRPr="004A7424">
        <w:rPr>
          <w:b w:val="0"/>
          <w:szCs w:val="28"/>
        </w:rPr>
        <w:t>:</w:t>
      </w:r>
    </w:p>
    <w:p w14:paraId="7AB3345C" w14:textId="77777777" w:rsidR="00BC6095" w:rsidRPr="004A7424" w:rsidRDefault="00F0600C" w:rsidP="00A617D5">
      <w:pPr>
        <w:pStyle w:val="ab"/>
        <w:jc w:val="both"/>
        <w:rPr>
          <w:b w:val="0"/>
          <w:szCs w:val="28"/>
        </w:rPr>
      </w:pPr>
      <w:r w:rsidRPr="004A7424">
        <w:rPr>
          <w:b w:val="0"/>
          <w:szCs w:val="28"/>
        </w:rPr>
        <w:t xml:space="preserve">         </w:t>
      </w:r>
      <w:r w:rsidR="00A508FF" w:rsidRPr="004A7424">
        <w:rPr>
          <w:b w:val="0"/>
          <w:szCs w:val="28"/>
        </w:rPr>
        <w:t>1)</w:t>
      </w:r>
      <w:r w:rsidR="004A7424">
        <w:rPr>
          <w:b w:val="0"/>
          <w:szCs w:val="28"/>
        </w:rPr>
        <w:t xml:space="preserve"> о</w:t>
      </w:r>
      <w:r w:rsidR="00A617D5" w:rsidRPr="004A7424">
        <w:rPr>
          <w:b w:val="0"/>
          <w:szCs w:val="28"/>
        </w:rPr>
        <w:t>беспечить взаимодействие с поисково-спасательными подразделениями ГУ МЧС России по Томской области, ОМВД России по Томскому району</w:t>
      </w:r>
      <w:r w:rsidR="000C264B">
        <w:rPr>
          <w:b w:val="0"/>
          <w:szCs w:val="28"/>
        </w:rPr>
        <w:t xml:space="preserve">, </w:t>
      </w:r>
      <w:r w:rsidR="000C264B" w:rsidRPr="000C264B">
        <w:rPr>
          <w:b w:val="0"/>
          <w:szCs w:val="28"/>
        </w:rPr>
        <w:t>ГИМС ГУ МЧС России по Томской области</w:t>
      </w:r>
      <w:r w:rsidR="00A617D5" w:rsidRPr="004A7424">
        <w:rPr>
          <w:b w:val="0"/>
          <w:szCs w:val="28"/>
        </w:rPr>
        <w:t xml:space="preserve"> при поиске и спасании людей на водных объектах</w:t>
      </w:r>
      <w:r w:rsidR="00BC6095" w:rsidRPr="004A7424">
        <w:rPr>
          <w:b w:val="0"/>
          <w:szCs w:val="28"/>
        </w:rPr>
        <w:t>;</w:t>
      </w:r>
    </w:p>
    <w:p w14:paraId="47ECAD2D" w14:textId="77777777" w:rsidR="00A617D5" w:rsidRPr="004A7424" w:rsidRDefault="00F0600C" w:rsidP="00A617D5">
      <w:pPr>
        <w:pStyle w:val="ab"/>
        <w:jc w:val="both"/>
        <w:rPr>
          <w:b w:val="0"/>
          <w:szCs w:val="28"/>
        </w:rPr>
      </w:pPr>
      <w:r w:rsidRPr="004A7424">
        <w:rPr>
          <w:b w:val="0"/>
          <w:szCs w:val="28"/>
        </w:rPr>
        <w:t xml:space="preserve">         </w:t>
      </w:r>
      <w:r w:rsidR="00225A87" w:rsidRPr="004A7424">
        <w:rPr>
          <w:b w:val="0"/>
          <w:szCs w:val="28"/>
        </w:rPr>
        <w:t>2)</w:t>
      </w:r>
      <w:r w:rsidR="00A617D5" w:rsidRPr="004A7424">
        <w:rPr>
          <w:b w:val="0"/>
          <w:szCs w:val="28"/>
        </w:rPr>
        <w:t xml:space="preserve"> </w:t>
      </w:r>
      <w:r w:rsidR="004A7424">
        <w:rPr>
          <w:b w:val="0"/>
          <w:szCs w:val="28"/>
        </w:rPr>
        <w:t>о</w:t>
      </w:r>
      <w:r w:rsidR="001A61A2" w:rsidRPr="004A7424">
        <w:rPr>
          <w:b w:val="0"/>
          <w:szCs w:val="28"/>
        </w:rPr>
        <w:t>рганизовать с</w:t>
      </w:r>
      <w:r w:rsidR="00BC6095" w:rsidRPr="004A7424">
        <w:rPr>
          <w:b w:val="0"/>
          <w:szCs w:val="28"/>
        </w:rPr>
        <w:t>бор и анализ оперативной обстановки и</w:t>
      </w:r>
      <w:r w:rsidR="00A617D5" w:rsidRPr="004A7424">
        <w:rPr>
          <w:b w:val="0"/>
          <w:szCs w:val="28"/>
        </w:rPr>
        <w:t xml:space="preserve"> принятие</w:t>
      </w:r>
      <w:r w:rsidR="00BC6095" w:rsidRPr="004A7424">
        <w:rPr>
          <w:b w:val="0"/>
          <w:szCs w:val="28"/>
        </w:rPr>
        <w:t xml:space="preserve"> мер по профилактике несчастных случаев с людьми</w:t>
      </w:r>
      <w:r w:rsidR="00A617D5" w:rsidRPr="004A7424">
        <w:rPr>
          <w:b w:val="0"/>
          <w:szCs w:val="28"/>
        </w:rPr>
        <w:t xml:space="preserve"> на водных объектах</w:t>
      </w:r>
      <w:r w:rsidR="00BC6095" w:rsidRPr="004A7424">
        <w:rPr>
          <w:b w:val="0"/>
          <w:szCs w:val="28"/>
        </w:rPr>
        <w:t>.</w:t>
      </w:r>
    </w:p>
    <w:p w14:paraId="5DBC65A5" w14:textId="77777777" w:rsidR="00FD2D06" w:rsidRPr="004A7424" w:rsidRDefault="0016367F" w:rsidP="00F0600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</w:t>
      </w:r>
      <w:r w:rsidR="00AC6742">
        <w:rPr>
          <w:color w:val="000000"/>
          <w:sz w:val="28"/>
          <w:szCs w:val="28"/>
        </w:rPr>
        <w:t xml:space="preserve">  </w:t>
      </w:r>
      <w:r w:rsidRPr="004A7424">
        <w:rPr>
          <w:color w:val="000000"/>
          <w:sz w:val="28"/>
          <w:szCs w:val="28"/>
        </w:rPr>
        <w:t xml:space="preserve"> </w:t>
      </w:r>
      <w:r w:rsidR="000800C6">
        <w:rPr>
          <w:color w:val="000000"/>
          <w:sz w:val="28"/>
          <w:szCs w:val="28"/>
        </w:rPr>
        <w:t>8</w:t>
      </w:r>
      <w:r w:rsidR="00A617D5" w:rsidRPr="004A7424">
        <w:rPr>
          <w:color w:val="000000"/>
          <w:sz w:val="28"/>
          <w:szCs w:val="28"/>
        </w:rPr>
        <w:t xml:space="preserve">. </w:t>
      </w:r>
      <w:r w:rsidR="0013118E" w:rsidRPr="004A7424">
        <w:rPr>
          <w:color w:val="000000"/>
          <w:sz w:val="28"/>
          <w:szCs w:val="28"/>
        </w:rPr>
        <w:t>Управлению</w:t>
      </w:r>
      <w:r w:rsidR="00655AB4" w:rsidRPr="004A7424">
        <w:rPr>
          <w:color w:val="000000"/>
          <w:sz w:val="28"/>
          <w:szCs w:val="28"/>
        </w:rPr>
        <w:t xml:space="preserve"> Делами А</w:t>
      </w:r>
      <w:r w:rsidR="00225A87" w:rsidRPr="004A7424">
        <w:rPr>
          <w:color w:val="000000"/>
          <w:sz w:val="28"/>
          <w:szCs w:val="28"/>
        </w:rPr>
        <w:t>дминистрации Томского района</w:t>
      </w:r>
      <w:r w:rsidR="004B646C" w:rsidRPr="004A7424">
        <w:rPr>
          <w:color w:val="000000"/>
          <w:sz w:val="28"/>
          <w:szCs w:val="28"/>
        </w:rPr>
        <w:t xml:space="preserve"> </w:t>
      </w:r>
      <w:r w:rsidR="0013118E" w:rsidRPr="004A7424">
        <w:rPr>
          <w:color w:val="000000"/>
          <w:sz w:val="28"/>
          <w:szCs w:val="28"/>
        </w:rPr>
        <w:t>(</w:t>
      </w:r>
      <w:r w:rsidR="00FB009F" w:rsidRPr="004A7424">
        <w:rPr>
          <w:color w:val="000000"/>
          <w:sz w:val="28"/>
          <w:szCs w:val="28"/>
        </w:rPr>
        <w:t>Постернак Я.М</w:t>
      </w:r>
      <w:r w:rsidR="004B646C" w:rsidRPr="004A7424">
        <w:rPr>
          <w:color w:val="000000"/>
          <w:sz w:val="28"/>
          <w:szCs w:val="28"/>
        </w:rPr>
        <w:t>.</w:t>
      </w:r>
      <w:r w:rsidR="0013118E" w:rsidRPr="004A7424">
        <w:rPr>
          <w:color w:val="000000"/>
          <w:sz w:val="28"/>
          <w:szCs w:val="28"/>
        </w:rPr>
        <w:t>)</w:t>
      </w:r>
      <w:r w:rsidRPr="004A7424">
        <w:rPr>
          <w:color w:val="000000"/>
          <w:sz w:val="28"/>
          <w:szCs w:val="28"/>
        </w:rPr>
        <w:t xml:space="preserve"> </w:t>
      </w:r>
      <w:r w:rsidR="00672C21" w:rsidRPr="004A7424">
        <w:rPr>
          <w:color w:val="000000"/>
          <w:sz w:val="28"/>
          <w:szCs w:val="28"/>
        </w:rPr>
        <w:t>о</w:t>
      </w:r>
      <w:r w:rsidR="003B41AD" w:rsidRPr="004A7424">
        <w:rPr>
          <w:color w:val="000000"/>
          <w:sz w:val="28"/>
          <w:szCs w:val="28"/>
        </w:rPr>
        <w:t xml:space="preserve">публиковать настоящее постановление </w:t>
      </w:r>
      <w:r w:rsidR="00065C07" w:rsidRPr="004A7424">
        <w:rPr>
          <w:color w:val="000000"/>
          <w:sz w:val="28"/>
          <w:szCs w:val="28"/>
        </w:rPr>
        <w:t xml:space="preserve">в газете «Томское предместье» </w:t>
      </w:r>
      <w:r w:rsidR="003B41AD" w:rsidRPr="004A7424">
        <w:rPr>
          <w:color w:val="000000"/>
          <w:sz w:val="28"/>
          <w:szCs w:val="28"/>
        </w:rPr>
        <w:t>и разместить</w:t>
      </w:r>
      <w:r w:rsidR="00B365B1" w:rsidRPr="004A7424">
        <w:rPr>
          <w:color w:val="000000"/>
          <w:sz w:val="28"/>
          <w:szCs w:val="28"/>
        </w:rPr>
        <w:t xml:space="preserve"> </w:t>
      </w:r>
      <w:r w:rsidR="003B41AD" w:rsidRPr="004A7424">
        <w:rPr>
          <w:color w:val="000000"/>
          <w:sz w:val="28"/>
          <w:szCs w:val="28"/>
        </w:rPr>
        <w:t xml:space="preserve">на </w:t>
      </w:r>
      <w:r w:rsidR="00225A87" w:rsidRPr="004A7424">
        <w:rPr>
          <w:color w:val="000000"/>
          <w:sz w:val="28"/>
          <w:szCs w:val="28"/>
        </w:rPr>
        <w:t>сайте Администрации Томского района в информационно-телекоммуникационной сети «Интернет».</w:t>
      </w:r>
    </w:p>
    <w:p w14:paraId="1F946407" w14:textId="77777777" w:rsidR="00CD7D4C" w:rsidRPr="004A7424" w:rsidRDefault="0016367F" w:rsidP="00F0600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4A7424">
        <w:rPr>
          <w:color w:val="000000"/>
          <w:sz w:val="28"/>
          <w:szCs w:val="28"/>
        </w:rPr>
        <w:t xml:space="preserve">       </w:t>
      </w:r>
      <w:r w:rsidR="00AC6742">
        <w:rPr>
          <w:color w:val="000000"/>
          <w:sz w:val="28"/>
          <w:szCs w:val="28"/>
        </w:rPr>
        <w:t xml:space="preserve">   </w:t>
      </w:r>
      <w:r w:rsidR="000800C6">
        <w:rPr>
          <w:color w:val="000000"/>
          <w:sz w:val="28"/>
          <w:szCs w:val="28"/>
        </w:rPr>
        <w:t>9</w:t>
      </w:r>
      <w:r w:rsidR="00CD7D4C" w:rsidRPr="004A7424">
        <w:rPr>
          <w:color w:val="000000"/>
          <w:sz w:val="28"/>
          <w:szCs w:val="28"/>
        </w:rPr>
        <w:t>. Контроль за исполнением настоящего постанов</w:t>
      </w:r>
      <w:r w:rsidR="004243FF" w:rsidRPr="004A7424">
        <w:rPr>
          <w:color w:val="000000"/>
          <w:sz w:val="28"/>
          <w:szCs w:val="28"/>
        </w:rPr>
        <w:t>ления возложить на заместителя Г</w:t>
      </w:r>
      <w:r w:rsidR="00CD7D4C" w:rsidRPr="004A7424">
        <w:rPr>
          <w:color w:val="000000"/>
          <w:sz w:val="28"/>
          <w:szCs w:val="28"/>
        </w:rPr>
        <w:t xml:space="preserve">лавы </w:t>
      </w:r>
      <w:r w:rsidR="00A64B7E" w:rsidRPr="004A7424">
        <w:rPr>
          <w:color w:val="000000"/>
          <w:sz w:val="28"/>
          <w:szCs w:val="28"/>
        </w:rPr>
        <w:t>Томского района</w:t>
      </w:r>
      <w:r w:rsidR="00CD32C8" w:rsidRPr="004A7424">
        <w:rPr>
          <w:color w:val="000000"/>
          <w:sz w:val="28"/>
          <w:szCs w:val="28"/>
        </w:rPr>
        <w:t xml:space="preserve"> </w:t>
      </w:r>
      <w:r w:rsidR="004243FF" w:rsidRPr="004A7424">
        <w:rPr>
          <w:color w:val="000000"/>
          <w:sz w:val="28"/>
          <w:szCs w:val="28"/>
        </w:rPr>
        <w:t>-</w:t>
      </w:r>
      <w:r w:rsidR="00CD32C8" w:rsidRPr="004A7424">
        <w:rPr>
          <w:color w:val="000000"/>
          <w:sz w:val="28"/>
          <w:szCs w:val="28"/>
        </w:rPr>
        <w:t xml:space="preserve"> </w:t>
      </w:r>
      <w:r w:rsidR="004243FF" w:rsidRPr="004A7424">
        <w:rPr>
          <w:color w:val="000000"/>
          <w:sz w:val="28"/>
          <w:szCs w:val="28"/>
        </w:rPr>
        <w:t xml:space="preserve">начальника Управления </w:t>
      </w:r>
      <w:r w:rsidR="00314CC9" w:rsidRPr="004A7424">
        <w:rPr>
          <w:color w:val="000000"/>
          <w:sz w:val="28"/>
          <w:szCs w:val="28"/>
        </w:rPr>
        <w:t>жилищно-</w:t>
      </w:r>
      <w:r w:rsidR="00314CC9" w:rsidRPr="004A7424">
        <w:rPr>
          <w:color w:val="000000"/>
          <w:sz w:val="28"/>
          <w:szCs w:val="28"/>
        </w:rPr>
        <w:lastRenderedPageBreak/>
        <w:t>коммунального хозяйства, гражданской обороны и чрезвычайных ситуаций</w:t>
      </w:r>
      <w:r w:rsidR="00225A87" w:rsidRPr="004A7424">
        <w:rPr>
          <w:color w:val="000000"/>
          <w:sz w:val="28"/>
          <w:szCs w:val="28"/>
        </w:rPr>
        <w:t xml:space="preserve"> Администрации Томского района</w:t>
      </w:r>
      <w:r w:rsidR="00314CC9" w:rsidRPr="004A7424">
        <w:rPr>
          <w:color w:val="000000"/>
          <w:sz w:val="28"/>
          <w:szCs w:val="28"/>
        </w:rPr>
        <w:t xml:space="preserve"> </w:t>
      </w:r>
      <w:r w:rsidR="007B1291" w:rsidRPr="004A7424">
        <w:rPr>
          <w:color w:val="000000"/>
          <w:sz w:val="28"/>
          <w:szCs w:val="28"/>
        </w:rPr>
        <w:t>Масловского</w:t>
      </w:r>
      <w:r w:rsidR="00E15EB0">
        <w:rPr>
          <w:color w:val="000000"/>
          <w:sz w:val="28"/>
          <w:szCs w:val="28"/>
        </w:rPr>
        <w:t xml:space="preserve"> А.Н</w:t>
      </w:r>
      <w:r w:rsidR="004243FF" w:rsidRPr="004A7424">
        <w:rPr>
          <w:color w:val="000000"/>
          <w:sz w:val="28"/>
          <w:szCs w:val="28"/>
        </w:rPr>
        <w:t>.</w:t>
      </w:r>
    </w:p>
    <w:p w14:paraId="1ACE2867" w14:textId="77777777" w:rsidR="00512DB0" w:rsidRPr="004A7424" w:rsidRDefault="00512DB0" w:rsidP="00512DB0">
      <w:pPr>
        <w:jc w:val="right"/>
        <w:rPr>
          <w:b/>
          <w:sz w:val="28"/>
          <w:szCs w:val="28"/>
        </w:rPr>
      </w:pPr>
    </w:p>
    <w:p w14:paraId="71F0B24F" w14:textId="77777777" w:rsidR="00FC6FCA" w:rsidRPr="004A7424" w:rsidRDefault="00FC6FCA" w:rsidP="00512DB0">
      <w:pPr>
        <w:jc w:val="right"/>
        <w:rPr>
          <w:b/>
          <w:sz w:val="28"/>
          <w:szCs w:val="28"/>
        </w:rPr>
      </w:pPr>
    </w:p>
    <w:p w14:paraId="39F57810" w14:textId="77777777" w:rsidR="005D54AE" w:rsidRPr="004A7424" w:rsidRDefault="005D54AE" w:rsidP="00512DB0">
      <w:pPr>
        <w:jc w:val="right"/>
        <w:rPr>
          <w:b/>
          <w:sz w:val="28"/>
          <w:szCs w:val="28"/>
        </w:rPr>
      </w:pPr>
    </w:p>
    <w:p w14:paraId="190BBEEE" w14:textId="77777777" w:rsidR="005D54AE" w:rsidRPr="004A7424" w:rsidRDefault="005D54AE" w:rsidP="00512DB0">
      <w:pPr>
        <w:jc w:val="right"/>
        <w:rPr>
          <w:b/>
          <w:sz w:val="28"/>
          <w:szCs w:val="28"/>
        </w:rPr>
      </w:pPr>
    </w:p>
    <w:p w14:paraId="72A85E04" w14:textId="77777777" w:rsidR="00512DB0" w:rsidRPr="004A7424" w:rsidRDefault="00314CC9" w:rsidP="008B2191">
      <w:pPr>
        <w:pStyle w:val="ad"/>
        <w:tabs>
          <w:tab w:val="clear" w:pos="6804"/>
          <w:tab w:val="right" w:pos="708"/>
          <w:tab w:val="left" w:pos="7938"/>
        </w:tabs>
        <w:spacing w:before="0"/>
        <w:rPr>
          <w:sz w:val="28"/>
          <w:szCs w:val="28"/>
        </w:rPr>
      </w:pPr>
      <w:r w:rsidRPr="004A7424">
        <w:rPr>
          <w:sz w:val="28"/>
          <w:szCs w:val="28"/>
        </w:rPr>
        <w:t>Глава</w:t>
      </w:r>
      <w:r w:rsidR="00512DB0" w:rsidRPr="004A7424">
        <w:rPr>
          <w:sz w:val="28"/>
          <w:szCs w:val="28"/>
        </w:rPr>
        <w:t xml:space="preserve"> Томского района</w:t>
      </w:r>
      <w:r w:rsidRPr="004A7424">
        <w:rPr>
          <w:sz w:val="28"/>
          <w:szCs w:val="28"/>
        </w:rPr>
        <w:t xml:space="preserve">              </w:t>
      </w:r>
      <w:r w:rsidR="004A7424">
        <w:rPr>
          <w:sz w:val="28"/>
          <w:szCs w:val="28"/>
        </w:rPr>
        <w:t xml:space="preserve">        </w:t>
      </w:r>
      <w:r w:rsidR="00F053A0" w:rsidRPr="004A7424">
        <w:rPr>
          <w:sz w:val="28"/>
          <w:szCs w:val="28"/>
        </w:rPr>
        <w:t xml:space="preserve">        </w:t>
      </w:r>
      <w:r w:rsidR="00CD20A4" w:rsidRPr="004A7424">
        <w:rPr>
          <w:sz w:val="28"/>
          <w:szCs w:val="28"/>
        </w:rPr>
        <w:t xml:space="preserve"> </w:t>
      </w:r>
      <w:r w:rsidRPr="004A7424">
        <w:rPr>
          <w:sz w:val="28"/>
          <w:szCs w:val="28"/>
        </w:rPr>
        <w:t xml:space="preserve">          </w:t>
      </w:r>
      <w:r w:rsidR="00CD20A4" w:rsidRPr="004A7424">
        <w:rPr>
          <w:sz w:val="28"/>
          <w:szCs w:val="28"/>
        </w:rPr>
        <w:t xml:space="preserve">           </w:t>
      </w:r>
      <w:r w:rsidR="00F053A0" w:rsidRPr="004A7424">
        <w:rPr>
          <w:sz w:val="28"/>
          <w:szCs w:val="28"/>
        </w:rPr>
        <w:t xml:space="preserve">                     </w:t>
      </w:r>
      <w:r w:rsidRPr="004A7424">
        <w:rPr>
          <w:sz w:val="28"/>
          <w:szCs w:val="28"/>
        </w:rPr>
        <w:t>А.А.Терещенко</w:t>
      </w:r>
    </w:p>
    <w:p w14:paraId="402BAA14" w14:textId="77777777" w:rsidR="001713E0" w:rsidRPr="00314CC9" w:rsidRDefault="00BE0446" w:rsidP="00512DB0">
      <w:pPr>
        <w:jc w:val="both"/>
        <w:rPr>
          <w:sz w:val="26"/>
          <w:szCs w:val="26"/>
        </w:rPr>
      </w:pPr>
      <w:r w:rsidRPr="00314CC9">
        <w:rPr>
          <w:sz w:val="26"/>
          <w:szCs w:val="26"/>
        </w:rPr>
        <w:t xml:space="preserve">     </w:t>
      </w:r>
    </w:p>
    <w:p w14:paraId="66288706" w14:textId="77777777" w:rsidR="001713E0" w:rsidRPr="00314CC9" w:rsidRDefault="001713E0" w:rsidP="001713E0">
      <w:pPr>
        <w:rPr>
          <w:sz w:val="26"/>
          <w:szCs w:val="26"/>
        </w:rPr>
      </w:pPr>
    </w:p>
    <w:p w14:paraId="3BD0CF24" w14:textId="77777777" w:rsidR="004760FA" w:rsidRPr="00314CC9" w:rsidRDefault="004760FA" w:rsidP="001713E0">
      <w:pPr>
        <w:rPr>
          <w:sz w:val="26"/>
          <w:szCs w:val="26"/>
        </w:rPr>
      </w:pPr>
    </w:p>
    <w:p w14:paraId="54A76960" w14:textId="77777777" w:rsidR="004760FA" w:rsidRDefault="004760FA" w:rsidP="001713E0">
      <w:pPr>
        <w:rPr>
          <w:szCs w:val="23"/>
        </w:rPr>
      </w:pPr>
    </w:p>
    <w:p w14:paraId="358264C9" w14:textId="77777777" w:rsidR="004760FA" w:rsidRDefault="004760FA" w:rsidP="001713E0">
      <w:pPr>
        <w:rPr>
          <w:szCs w:val="23"/>
        </w:rPr>
      </w:pPr>
    </w:p>
    <w:p w14:paraId="666155D9" w14:textId="77777777" w:rsidR="004760FA" w:rsidRDefault="004760FA" w:rsidP="001713E0">
      <w:pPr>
        <w:rPr>
          <w:szCs w:val="23"/>
        </w:rPr>
      </w:pPr>
    </w:p>
    <w:p w14:paraId="3F275613" w14:textId="77777777" w:rsidR="00CD32C8" w:rsidRDefault="00CD32C8" w:rsidP="001713E0">
      <w:pPr>
        <w:rPr>
          <w:sz w:val="18"/>
          <w:szCs w:val="18"/>
        </w:rPr>
      </w:pPr>
    </w:p>
    <w:p w14:paraId="631DF47C" w14:textId="77777777" w:rsidR="00CD32C8" w:rsidRDefault="00CD32C8" w:rsidP="001713E0">
      <w:pPr>
        <w:rPr>
          <w:sz w:val="18"/>
          <w:szCs w:val="18"/>
        </w:rPr>
      </w:pPr>
    </w:p>
    <w:p w14:paraId="0F39343B" w14:textId="77777777" w:rsidR="00CD32C8" w:rsidRDefault="00CD32C8" w:rsidP="001713E0">
      <w:pPr>
        <w:rPr>
          <w:sz w:val="18"/>
          <w:szCs w:val="18"/>
        </w:rPr>
      </w:pPr>
    </w:p>
    <w:p w14:paraId="20958697" w14:textId="77777777" w:rsidR="00CD32C8" w:rsidRDefault="00CD32C8" w:rsidP="001713E0">
      <w:pPr>
        <w:rPr>
          <w:sz w:val="18"/>
          <w:szCs w:val="18"/>
        </w:rPr>
      </w:pPr>
    </w:p>
    <w:p w14:paraId="23590974" w14:textId="77777777" w:rsidR="00CD32C8" w:rsidRDefault="00CD32C8" w:rsidP="001713E0">
      <w:pPr>
        <w:rPr>
          <w:sz w:val="18"/>
          <w:szCs w:val="18"/>
        </w:rPr>
      </w:pPr>
    </w:p>
    <w:p w14:paraId="29CC5C44" w14:textId="77777777" w:rsidR="00CD32C8" w:rsidRDefault="00CD32C8" w:rsidP="001713E0">
      <w:pPr>
        <w:rPr>
          <w:sz w:val="18"/>
          <w:szCs w:val="18"/>
        </w:rPr>
      </w:pPr>
    </w:p>
    <w:p w14:paraId="1FFC6E3A" w14:textId="77777777" w:rsidR="00CD32C8" w:rsidRDefault="00CD32C8" w:rsidP="001713E0">
      <w:pPr>
        <w:rPr>
          <w:sz w:val="18"/>
          <w:szCs w:val="18"/>
        </w:rPr>
      </w:pPr>
    </w:p>
    <w:p w14:paraId="321D7286" w14:textId="77777777" w:rsidR="00CD32C8" w:rsidRDefault="00CD32C8" w:rsidP="001713E0">
      <w:pPr>
        <w:rPr>
          <w:sz w:val="18"/>
          <w:szCs w:val="18"/>
        </w:rPr>
      </w:pPr>
    </w:p>
    <w:p w14:paraId="2EBF5526" w14:textId="77777777" w:rsidR="00CD32C8" w:rsidRDefault="00CD32C8" w:rsidP="001713E0">
      <w:pPr>
        <w:rPr>
          <w:sz w:val="18"/>
          <w:szCs w:val="18"/>
        </w:rPr>
      </w:pPr>
    </w:p>
    <w:p w14:paraId="7D325DCE" w14:textId="77777777" w:rsidR="00FE33B6" w:rsidRDefault="00FE33B6" w:rsidP="001713E0">
      <w:pPr>
        <w:rPr>
          <w:sz w:val="18"/>
          <w:szCs w:val="18"/>
        </w:rPr>
      </w:pPr>
    </w:p>
    <w:p w14:paraId="1045A139" w14:textId="77777777" w:rsidR="00FE33B6" w:rsidRDefault="00FE33B6" w:rsidP="001713E0">
      <w:pPr>
        <w:rPr>
          <w:sz w:val="18"/>
          <w:szCs w:val="18"/>
        </w:rPr>
      </w:pPr>
    </w:p>
    <w:p w14:paraId="5A46C512" w14:textId="77777777" w:rsidR="00FE33B6" w:rsidRDefault="00FE33B6" w:rsidP="001713E0">
      <w:pPr>
        <w:rPr>
          <w:sz w:val="18"/>
          <w:szCs w:val="18"/>
        </w:rPr>
      </w:pPr>
    </w:p>
    <w:p w14:paraId="68033AAC" w14:textId="77777777" w:rsidR="00FE33B6" w:rsidRDefault="00FE33B6" w:rsidP="001713E0">
      <w:pPr>
        <w:rPr>
          <w:sz w:val="18"/>
          <w:szCs w:val="18"/>
        </w:rPr>
      </w:pPr>
    </w:p>
    <w:p w14:paraId="5EEED158" w14:textId="77777777" w:rsidR="00FE33B6" w:rsidRDefault="00FE33B6" w:rsidP="001713E0">
      <w:pPr>
        <w:rPr>
          <w:sz w:val="18"/>
          <w:szCs w:val="18"/>
        </w:rPr>
      </w:pPr>
    </w:p>
    <w:p w14:paraId="0AE1F649" w14:textId="77777777" w:rsidR="00FE33B6" w:rsidRDefault="00FE33B6" w:rsidP="001713E0">
      <w:pPr>
        <w:rPr>
          <w:sz w:val="18"/>
          <w:szCs w:val="18"/>
        </w:rPr>
      </w:pPr>
    </w:p>
    <w:p w14:paraId="19B215C7" w14:textId="77777777" w:rsidR="00FE33B6" w:rsidRDefault="00FE33B6" w:rsidP="001713E0">
      <w:pPr>
        <w:rPr>
          <w:sz w:val="18"/>
          <w:szCs w:val="18"/>
        </w:rPr>
      </w:pPr>
    </w:p>
    <w:p w14:paraId="5FFA432A" w14:textId="77777777" w:rsidR="00FE33B6" w:rsidRDefault="00FE33B6" w:rsidP="001713E0">
      <w:pPr>
        <w:rPr>
          <w:sz w:val="18"/>
          <w:szCs w:val="18"/>
        </w:rPr>
      </w:pPr>
    </w:p>
    <w:p w14:paraId="1EEF943A" w14:textId="77777777" w:rsidR="00D11429" w:rsidRDefault="00D11429" w:rsidP="001713E0">
      <w:pPr>
        <w:rPr>
          <w:sz w:val="18"/>
          <w:szCs w:val="18"/>
        </w:rPr>
      </w:pPr>
    </w:p>
    <w:p w14:paraId="6816331C" w14:textId="77777777" w:rsidR="000773BF" w:rsidRDefault="000773BF" w:rsidP="001713E0">
      <w:pPr>
        <w:rPr>
          <w:sz w:val="18"/>
          <w:szCs w:val="18"/>
        </w:rPr>
      </w:pPr>
    </w:p>
    <w:p w14:paraId="36B3A24C" w14:textId="77777777" w:rsidR="000773BF" w:rsidRDefault="000773BF" w:rsidP="001713E0">
      <w:pPr>
        <w:rPr>
          <w:sz w:val="18"/>
          <w:szCs w:val="18"/>
        </w:rPr>
      </w:pPr>
    </w:p>
    <w:p w14:paraId="24661162" w14:textId="77777777" w:rsidR="000773BF" w:rsidRDefault="000773BF" w:rsidP="001713E0">
      <w:pPr>
        <w:rPr>
          <w:sz w:val="18"/>
          <w:szCs w:val="18"/>
        </w:rPr>
      </w:pPr>
    </w:p>
    <w:p w14:paraId="7AB592EC" w14:textId="77777777" w:rsidR="000773BF" w:rsidRDefault="000773BF" w:rsidP="001713E0">
      <w:pPr>
        <w:rPr>
          <w:sz w:val="18"/>
          <w:szCs w:val="18"/>
        </w:rPr>
      </w:pPr>
    </w:p>
    <w:p w14:paraId="22D25C06" w14:textId="77777777" w:rsidR="000773BF" w:rsidRDefault="000773BF" w:rsidP="001713E0">
      <w:pPr>
        <w:rPr>
          <w:sz w:val="18"/>
          <w:szCs w:val="18"/>
        </w:rPr>
      </w:pPr>
    </w:p>
    <w:p w14:paraId="7B21286B" w14:textId="77777777" w:rsidR="000773BF" w:rsidRDefault="000773BF" w:rsidP="001713E0">
      <w:pPr>
        <w:rPr>
          <w:sz w:val="18"/>
          <w:szCs w:val="18"/>
        </w:rPr>
      </w:pPr>
    </w:p>
    <w:p w14:paraId="421893B2" w14:textId="77777777" w:rsidR="00314CC9" w:rsidRDefault="00314CC9" w:rsidP="001713E0">
      <w:pPr>
        <w:rPr>
          <w:sz w:val="18"/>
          <w:szCs w:val="18"/>
        </w:rPr>
      </w:pPr>
    </w:p>
    <w:p w14:paraId="43E6F333" w14:textId="77777777" w:rsidR="00314CC9" w:rsidRDefault="00314CC9" w:rsidP="001713E0">
      <w:pPr>
        <w:rPr>
          <w:sz w:val="18"/>
          <w:szCs w:val="18"/>
        </w:rPr>
      </w:pPr>
    </w:p>
    <w:p w14:paraId="0E0CB5B6" w14:textId="77777777" w:rsidR="00314CC9" w:rsidRDefault="00314CC9" w:rsidP="001713E0">
      <w:pPr>
        <w:rPr>
          <w:sz w:val="18"/>
          <w:szCs w:val="18"/>
        </w:rPr>
      </w:pPr>
    </w:p>
    <w:p w14:paraId="18A3B3DA" w14:textId="77777777" w:rsidR="00314CC9" w:rsidRDefault="00314CC9" w:rsidP="001713E0">
      <w:pPr>
        <w:rPr>
          <w:sz w:val="18"/>
          <w:szCs w:val="18"/>
        </w:rPr>
      </w:pPr>
    </w:p>
    <w:p w14:paraId="5B377687" w14:textId="77777777" w:rsidR="00314CC9" w:rsidRDefault="00314CC9" w:rsidP="001713E0">
      <w:pPr>
        <w:rPr>
          <w:sz w:val="18"/>
          <w:szCs w:val="18"/>
        </w:rPr>
      </w:pPr>
    </w:p>
    <w:p w14:paraId="79CB0C0E" w14:textId="77777777" w:rsidR="00314CC9" w:rsidRDefault="00314CC9" w:rsidP="001713E0">
      <w:pPr>
        <w:rPr>
          <w:sz w:val="18"/>
          <w:szCs w:val="18"/>
        </w:rPr>
      </w:pPr>
    </w:p>
    <w:p w14:paraId="7D9A6E51" w14:textId="77777777" w:rsidR="00314CC9" w:rsidRDefault="00314CC9" w:rsidP="001713E0">
      <w:pPr>
        <w:rPr>
          <w:sz w:val="18"/>
          <w:szCs w:val="18"/>
        </w:rPr>
      </w:pPr>
    </w:p>
    <w:p w14:paraId="288715BC" w14:textId="77777777" w:rsidR="00314CC9" w:rsidRDefault="00314CC9" w:rsidP="001713E0">
      <w:pPr>
        <w:rPr>
          <w:sz w:val="18"/>
          <w:szCs w:val="18"/>
        </w:rPr>
      </w:pPr>
    </w:p>
    <w:p w14:paraId="61598DF5" w14:textId="77777777" w:rsidR="00314CC9" w:rsidRDefault="00314CC9" w:rsidP="001713E0">
      <w:pPr>
        <w:rPr>
          <w:sz w:val="18"/>
          <w:szCs w:val="18"/>
        </w:rPr>
      </w:pPr>
    </w:p>
    <w:p w14:paraId="43A7E6D7" w14:textId="77777777" w:rsidR="00314CC9" w:rsidRDefault="00314CC9" w:rsidP="001713E0">
      <w:pPr>
        <w:rPr>
          <w:sz w:val="18"/>
          <w:szCs w:val="18"/>
        </w:rPr>
      </w:pPr>
    </w:p>
    <w:p w14:paraId="1B4FA318" w14:textId="77777777" w:rsidR="000773BF" w:rsidRDefault="000773BF" w:rsidP="001713E0">
      <w:pPr>
        <w:rPr>
          <w:sz w:val="18"/>
          <w:szCs w:val="18"/>
        </w:rPr>
      </w:pPr>
    </w:p>
    <w:p w14:paraId="59309327" w14:textId="77777777" w:rsidR="006B42D5" w:rsidRDefault="006B42D5" w:rsidP="001713E0">
      <w:pPr>
        <w:rPr>
          <w:sz w:val="18"/>
          <w:szCs w:val="18"/>
        </w:rPr>
      </w:pPr>
    </w:p>
    <w:p w14:paraId="378A2B4A" w14:textId="77777777" w:rsidR="006B42D5" w:rsidRDefault="006B42D5" w:rsidP="001713E0">
      <w:pPr>
        <w:rPr>
          <w:sz w:val="18"/>
          <w:szCs w:val="18"/>
        </w:rPr>
      </w:pPr>
    </w:p>
    <w:p w14:paraId="4AAB93D8" w14:textId="77777777" w:rsidR="00584CF7" w:rsidRDefault="00584CF7" w:rsidP="001713E0">
      <w:pPr>
        <w:rPr>
          <w:sz w:val="18"/>
          <w:szCs w:val="18"/>
        </w:rPr>
      </w:pPr>
    </w:p>
    <w:p w14:paraId="335396C4" w14:textId="77777777" w:rsidR="00584CF7" w:rsidRDefault="00584CF7" w:rsidP="001713E0">
      <w:pPr>
        <w:rPr>
          <w:sz w:val="18"/>
          <w:szCs w:val="18"/>
        </w:rPr>
      </w:pPr>
    </w:p>
    <w:p w14:paraId="28CBBA1E" w14:textId="77777777" w:rsidR="00584CF7" w:rsidRDefault="00584CF7" w:rsidP="001713E0">
      <w:pPr>
        <w:rPr>
          <w:sz w:val="18"/>
          <w:szCs w:val="18"/>
        </w:rPr>
      </w:pPr>
    </w:p>
    <w:p w14:paraId="2AAFCD5E" w14:textId="77777777" w:rsidR="00584CF7" w:rsidRDefault="00584CF7" w:rsidP="001713E0">
      <w:pPr>
        <w:rPr>
          <w:sz w:val="18"/>
          <w:szCs w:val="18"/>
        </w:rPr>
      </w:pPr>
    </w:p>
    <w:p w14:paraId="35665907" w14:textId="77777777" w:rsidR="00584CF7" w:rsidRDefault="00584CF7" w:rsidP="001713E0">
      <w:pPr>
        <w:rPr>
          <w:sz w:val="18"/>
          <w:szCs w:val="18"/>
        </w:rPr>
      </w:pPr>
    </w:p>
    <w:p w14:paraId="32723F21" w14:textId="77777777" w:rsidR="00584CF7" w:rsidRDefault="00584CF7" w:rsidP="001713E0">
      <w:pPr>
        <w:rPr>
          <w:sz w:val="18"/>
          <w:szCs w:val="18"/>
        </w:rPr>
      </w:pPr>
    </w:p>
    <w:p w14:paraId="63ECA9CE" w14:textId="77777777" w:rsidR="00584CF7" w:rsidRDefault="00584CF7" w:rsidP="001713E0">
      <w:pPr>
        <w:rPr>
          <w:sz w:val="18"/>
          <w:szCs w:val="18"/>
        </w:rPr>
      </w:pPr>
    </w:p>
    <w:p w14:paraId="093B355B" w14:textId="77777777" w:rsidR="00584CF7" w:rsidRDefault="00584CF7" w:rsidP="001713E0">
      <w:pPr>
        <w:rPr>
          <w:sz w:val="18"/>
          <w:szCs w:val="18"/>
        </w:rPr>
      </w:pPr>
    </w:p>
    <w:p w14:paraId="3F7A9EA7" w14:textId="77777777" w:rsidR="00584CF7" w:rsidRDefault="00584CF7" w:rsidP="001713E0">
      <w:pPr>
        <w:rPr>
          <w:sz w:val="18"/>
          <w:szCs w:val="18"/>
        </w:rPr>
      </w:pPr>
    </w:p>
    <w:p w14:paraId="5E254827" w14:textId="77777777" w:rsidR="00225A87" w:rsidRDefault="00225A87" w:rsidP="001713E0">
      <w:pPr>
        <w:rPr>
          <w:sz w:val="18"/>
          <w:szCs w:val="18"/>
        </w:rPr>
      </w:pPr>
    </w:p>
    <w:p w14:paraId="574DF80D" w14:textId="77777777" w:rsidR="001713E0" w:rsidRPr="00512DB0" w:rsidRDefault="00CD32C8" w:rsidP="001713E0">
      <w:pPr>
        <w:rPr>
          <w:sz w:val="18"/>
          <w:szCs w:val="18"/>
        </w:rPr>
      </w:pPr>
      <w:r>
        <w:rPr>
          <w:sz w:val="18"/>
          <w:szCs w:val="18"/>
        </w:rPr>
        <w:t>Мельников Н</w:t>
      </w:r>
      <w:r w:rsidR="00AC6742">
        <w:rPr>
          <w:sz w:val="18"/>
          <w:szCs w:val="18"/>
        </w:rPr>
        <w:t xml:space="preserve">иколай </w:t>
      </w:r>
      <w:r>
        <w:rPr>
          <w:sz w:val="18"/>
          <w:szCs w:val="18"/>
        </w:rPr>
        <w:t>И</w:t>
      </w:r>
      <w:r w:rsidR="00AC6742">
        <w:rPr>
          <w:sz w:val="18"/>
          <w:szCs w:val="18"/>
        </w:rPr>
        <w:t>ванович</w:t>
      </w:r>
    </w:p>
    <w:p w14:paraId="6531FC89" w14:textId="77777777" w:rsidR="00A14695" w:rsidRPr="006F4359" w:rsidRDefault="00AC6742" w:rsidP="004760FA">
      <w:pPr>
        <w:rPr>
          <w:sz w:val="18"/>
          <w:szCs w:val="18"/>
        </w:rPr>
      </w:pPr>
      <w:r>
        <w:rPr>
          <w:sz w:val="18"/>
          <w:szCs w:val="18"/>
        </w:rPr>
        <w:t>+7 (3822) 40-78-</w:t>
      </w:r>
      <w:r w:rsidR="00512DB0" w:rsidRPr="00512DB0">
        <w:rPr>
          <w:sz w:val="18"/>
          <w:szCs w:val="18"/>
        </w:rPr>
        <w:t>31</w:t>
      </w:r>
    </w:p>
    <w:p w14:paraId="49B2109A" w14:textId="77777777" w:rsidR="00E14E1C" w:rsidRPr="00241CD5" w:rsidRDefault="00877C96" w:rsidP="00877C96">
      <w:pPr>
        <w:pageBreakBefore/>
        <w:shd w:val="clear" w:color="auto" w:fill="FFFFFF"/>
        <w:spacing w:line="240" w:lineRule="atLeast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</w:t>
      </w:r>
      <w:r w:rsidR="0013118E" w:rsidRPr="00241CD5">
        <w:rPr>
          <w:color w:val="000000"/>
        </w:rPr>
        <w:t>Приложение</w:t>
      </w:r>
      <w:r w:rsidR="008C6E28">
        <w:rPr>
          <w:color w:val="000000"/>
        </w:rPr>
        <w:t xml:space="preserve">  </w:t>
      </w:r>
      <w:r w:rsidR="00134F42" w:rsidRPr="00241CD5">
        <w:rPr>
          <w:color w:val="000000"/>
        </w:rPr>
        <w:br/>
      </w:r>
      <w:r w:rsidR="008C6E28">
        <w:rPr>
          <w:color w:val="000000"/>
        </w:rPr>
        <w:t xml:space="preserve">                                                                                                        </w:t>
      </w:r>
      <w:r w:rsidR="00134F42" w:rsidRPr="00241CD5">
        <w:rPr>
          <w:color w:val="000000"/>
        </w:rPr>
        <w:t>к</w:t>
      </w:r>
      <w:r w:rsidR="008C6E28">
        <w:rPr>
          <w:color w:val="000000"/>
        </w:rPr>
        <w:t xml:space="preserve"> постановлению Администрации</w:t>
      </w:r>
      <w:r w:rsidR="00E14E1C" w:rsidRPr="00241CD5">
        <w:rPr>
          <w:color w:val="000000"/>
        </w:rPr>
        <w:t xml:space="preserve"> </w:t>
      </w:r>
    </w:p>
    <w:p w14:paraId="4F33AEF3" w14:textId="2DB3BB03" w:rsidR="00E14E1C" w:rsidRPr="00241CD5" w:rsidRDefault="00184966" w:rsidP="00877C96">
      <w:pPr>
        <w:shd w:val="clear" w:color="auto" w:fill="FFFFFF"/>
        <w:spacing w:line="240" w:lineRule="atLeast"/>
        <w:jc w:val="right"/>
        <w:rPr>
          <w:color w:val="000000"/>
        </w:rPr>
      </w:pPr>
      <w:r w:rsidRPr="00241CD5">
        <w:rPr>
          <w:color w:val="000000"/>
        </w:rPr>
        <w:t>Томского района</w:t>
      </w:r>
      <w:r w:rsidRPr="00241CD5">
        <w:rPr>
          <w:color w:val="000000"/>
        </w:rPr>
        <w:br/>
        <w:t xml:space="preserve">от </w:t>
      </w:r>
      <w:r w:rsidR="00F24AD4">
        <w:rPr>
          <w:color w:val="000000"/>
        </w:rPr>
        <w:t xml:space="preserve">22.05.2020 </w:t>
      </w:r>
      <w:r w:rsidRPr="00241CD5">
        <w:rPr>
          <w:color w:val="000000"/>
        </w:rPr>
        <w:t xml:space="preserve">№ </w:t>
      </w:r>
      <w:r w:rsidR="00F24AD4">
        <w:rPr>
          <w:color w:val="000000"/>
        </w:rPr>
        <w:t>147</w:t>
      </w:r>
    </w:p>
    <w:p w14:paraId="0CCB734D" w14:textId="77777777" w:rsidR="00FD2D06" w:rsidRPr="005A153A" w:rsidRDefault="00FD2D06" w:rsidP="00134F42">
      <w:pPr>
        <w:pStyle w:val="ab"/>
        <w:rPr>
          <w:b w:val="0"/>
          <w:sz w:val="26"/>
          <w:szCs w:val="26"/>
        </w:rPr>
      </w:pPr>
    </w:p>
    <w:p w14:paraId="74130E56" w14:textId="77777777" w:rsidR="00E14E1C" w:rsidRPr="004A7424" w:rsidRDefault="00931113" w:rsidP="00E14E1C">
      <w:pPr>
        <w:pStyle w:val="ab"/>
        <w:rPr>
          <w:b w:val="0"/>
          <w:szCs w:val="28"/>
        </w:rPr>
      </w:pPr>
      <w:r w:rsidRPr="004A7424">
        <w:rPr>
          <w:b w:val="0"/>
          <w:bCs/>
          <w:color w:val="000000"/>
          <w:szCs w:val="28"/>
        </w:rPr>
        <w:t>План</w:t>
      </w:r>
    </w:p>
    <w:p w14:paraId="1A19F061" w14:textId="77777777" w:rsidR="00E14E1C" w:rsidRPr="004A7424" w:rsidRDefault="00E14E1C" w:rsidP="00E14E1C">
      <w:pPr>
        <w:pStyle w:val="ab"/>
        <w:rPr>
          <w:b w:val="0"/>
          <w:bCs/>
          <w:color w:val="000000"/>
          <w:szCs w:val="28"/>
        </w:rPr>
      </w:pPr>
      <w:r w:rsidRPr="004A7424">
        <w:rPr>
          <w:b w:val="0"/>
          <w:bCs/>
          <w:color w:val="000000"/>
          <w:szCs w:val="28"/>
        </w:rPr>
        <w:t>мероприятий п</w:t>
      </w:r>
      <w:r w:rsidR="00A9726B" w:rsidRPr="004A7424">
        <w:rPr>
          <w:b w:val="0"/>
          <w:bCs/>
          <w:color w:val="000000"/>
          <w:szCs w:val="28"/>
        </w:rPr>
        <w:t>о обеспечению безопасности людей</w:t>
      </w:r>
      <w:r w:rsidR="00134F42" w:rsidRPr="004A7424">
        <w:rPr>
          <w:b w:val="0"/>
          <w:bCs/>
          <w:color w:val="000000"/>
          <w:szCs w:val="28"/>
        </w:rPr>
        <w:t xml:space="preserve"> на водных объекта</w:t>
      </w:r>
      <w:r w:rsidRPr="004A7424">
        <w:rPr>
          <w:b w:val="0"/>
          <w:bCs/>
          <w:color w:val="000000"/>
          <w:szCs w:val="28"/>
        </w:rPr>
        <w:t>х</w:t>
      </w:r>
      <w:r w:rsidR="00A9726B" w:rsidRPr="004A7424">
        <w:rPr>
          <w:b w:val="0"/>
          <w:bCs/>
          <w:color w:val="000000"/>
          <w:szCs w:val="28"/>
        </w:rPr>
        <w:t>, охране и</w:t>
      </w:r>
      <w:r w:rsidR="001E6D6A">
        <w:rPr>
          <w:b w:val="0"/>
          <w:bCs/>
          <w:color w:val="000000"/>
          <w:szCs w:val="28"/>
        </w:rPr>
        <w:t>х жизни и здоровья</w:t>
      </w:r>
      <w:r w:rsidR="00A9726B" w:rsidRPr="004A7424">
        <w:rPr>
          <w:b w:val="0"/>
          <w:bCs/>
          <w:color w:val="000000"/>
          <w:szCs w:val="28"/>
        </w:rPr>
        <w:t xml:space="preserve"> в летний период на территории </w:t>
      </w:r>
      <w:r w:rsidR="006D0D4F" w:rsidRPr="004A7424">
        <w:rPr>
          <w:b w:val="0"/>
          <w:bCs/>
          <w:color w:val="000000"/>
          <w:szCs w:val="28"/>
        </w:rPr>
        <w:t>МО</w:t>
      </w:r>
      <w:r w:rsidRPr="004A7424">
        <w:rPr>
          <w:b w:val="0"/>
          <w:bCs/>
          <w:color w:val="000000"/>
          <w:szCs w:val="28"/>
        </w:rPr>
        <w:t xml:space="preserve"> «Томский район»</w:t>
      </w:r>
      <w:r w:rsidR="001E6D6A">
        <w:rPr>
          <w:b w:val="0"/>
          <w:bCs/>
          <w:color w:val="000000"/>
          <w:szCs w:val="28"/>
        </w:rPr>
        <w:t xml:space="preserve"> в 2020</w:t>
      </w:r>
      <w:r w:rsidR="006E390A" w:rsidRPr="004A7424">
        <w:rPr>
          <w:b w:val="0"/>
          <w:bCs/>
          <w:color w:val="000000"/>
          <w:szCs w:val="28"/>
        </w:rPr>
        <w:t xml:space="preserve"> году</w:t>
      </w:r>
    </w:p>
    <w:p w14:paraId="70278BE2" w14:textId="77777777" w:rsidR="00E14E1C" w:rsidRDefault="00E14E1C" w:rsidP="00BE01BD">
      <w:pPr>
        <w:pStyle w:val="ab"/>
        <w:jc w:val="left"/>
        <w:rPr>
          <w:bCs/>
          <w:color w:val="000000"/>
          <w:szCs w:val="28"/>
        </w:rPr>
      </w:pPr>
    </w:p>
    <w:p w14:paraId="382E445B" w14:textId="77777777" w:rsidR="00BE01BD" w:rsidRPr="004A7424" w:rsidRDefault="00BE01BD" w:rsidP="00BE01BD">
      <w:pPr>
        <w:pStyle w:val="ab"/>
        <w:jc w:val="left"/>
        <w:rPr>
          <w:bCs/>
          <w:color w:val="000000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06"/>
        <w:gridCol w:w="1715"/>
        <w:gridCol w:w="2818"/>
        <w:gridCol w:w="1704"/>
      </w:tblGrid>
      <w:tr w:rsidR="00584CF7" w:rsidRPr="004A7424" w14:paraId="6C7E173D" w14:textId="77777777" w:rsidTr="002D19C8">
        <w:tc>
          <w:tcPr>
            <w:tcW w:w="588" w:type="dxa"/>
            <w:shd w:val="clear" w:color="auto" w:fill="auto"/>
          </w:tcPr>
          <w:p w14:paraId="62011639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№ п/п</w:t>
            </w:r>
          </w:p>
        </w:tc>
        <w:tc>
          <w:tcPr>
            <w:tcW w:w="3331" w:type="dxa"/>
            <w:shd w:val="clear" w:color="auto" w:fill="auto"/>
          </w:tcPr>
          <w:p w14:paraId="5EBE6744" w14:textId="77777777" w:rsidR="00E14E1C" w:rsidRPr="004A7424" w:rsidRDefault="00213173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Проводимые м</w:t>
            </w:r>
            <w:r w:rsidR="00D6045D" w:rsidRPr="004A7424">
              <w:rPr>
                <w:b w:val="0"/>
                <w:szCs w:val="28"/>
              </w:rPr>
              <w:t>ероприятия</w:t>
            </w:r>
          </w:p>
        </w:tc>
        <w:tc>
          <w:tcPr>
            <w:tcW w:w="1718" w:type="dxa"/>
            <w:shd w:val="clear" w:color="auto" w:fill="auto"/>
          </w:tcPr>
          <w:p w14:paraId="498C7E62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14:paraId="2DD957E9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Исполнитель</w:t>
            </w:r>
          </w:p>
        </w:tc>
        <w:tc>
          <w:tcPr>
            <w:tcW w:w="1665" w:type="dxa"/>
            <w:shd w:val="clear" w:color="auto" w:fill="auto"/>
          </w:tcPr>
          <w:p w14:paraId="060E451D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Примечания</w:t>
            </w:r>
          </w:p>
        </w:tc>
      </w:tr>
      <w:tr w:rsidR="00584CF7" w:rsidRPr="004A7424" w14:paraId="33A85904" w14:textId="77777777" w:rsidTr="002D19C8">
        <w:tc>
          <w:tcPr>
            <w:tcW w:w="588" w:type="dxa"/>
            <w:shd w:val="clear" w:color="auto" w:fill="auto"/>
          </w:tcPr>
          <w:p w14:paraId="3C4E77B8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14:paraId="2953B1BA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14:paraId="0AD5E4EC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ABBD5A0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14:paraId="22FF3531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5</w:t>
            </w:r>
          </w:p>
        </w:tc>
      </w:tr>
      <w:tr w:rsidR="00584CF7" w:rsidRPr="004A7424" w14:paraId="61312D28" w14:textId="77777777" w:rsidTr="002D19C8">
        <w:tc>
          <w:tcPr>
            <w:tcW w:w="588" w:type="dxa"/>
            <w:shd w:val="clear" w:color="auto" w:fill="auto"/>
          </w:tcPr>
          <w:p w14:paraId="5C6BBB7A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1.</w:t>
            </w:r>
          </w:p>
        </w:tc>
        <w:tc>
          <w:tcPr>
            <w:tcW w:w="3331" w:type="dxa"/>
            <w:shd w:val="clear" w:color="auto" w:fill="auto"/>
          </w:tcPr>
          <w:p w14:paraId="2C042D09" w14:textId="77777777" w:rsidR="00241CD5" w:rsidRDefault="00213173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Проведение заседания</w:t>
            </w:r>
            <w:r w:rsidR="007639BE" w:rsidRPr="004A7424">
              <w:rPr>
                <w:b w:val="0"/>
                <w:szCs w:val="28"/>
              </w:rPr>
              <w:t xml:space="preserve"> К</w:t>
            </w:r>
            <w:r w:rsidR="009B3790" w:rsidRPr="004A7424">
              <w:rPr>
                <w:b w:val="0"/>
                <w:szCs w:val="28"/>
              </w:rPr>
              <w:t>Ч</w:t>
            </w:r>
            <w:r w:rsidR="007639BE" w:rsidRPr="004A7424">
              <w:rPr>
                <w:b w:val="0"/>
                <w:szCs w:val="28"/>
              </w:rPr>
              <w:t>С</w:t>
            </w:r>
            <w:r w:rsidR="009B3790" w:rsidRPr="004A7424">
              <w:rPr>
                <w:b w:val="0"/>
                <w:szCs w:val="28"/>
              </w:rPr>
              <w:t xml:space="preserve"> и </w:t>
            </w:r>
            <w:r w:rsidR="006E390A" w:rsidRPr="004A7424">
              <w:rPr>
                <w:b w:val="0"/>
                <w:szCs w:val="28"/>
              </w:rPr>
              <w:t>О</w:t>
            </w:r>
            <w:r w:rsidR="00760643" w:rsidRPr="004A7424">
              <w:rPr>
                <w:b w:val="0"/>
                <w:szCs w:val="28"/>
              </w:rPr>
              <w:t>ПБ</w:t>
            </w:r>
            <w:r w:rsidR="00811930">
              <w:rPr>
                <w:color w:val="000000"/>
                <w:szCs w:val="28"/>
              </w:rPr>
              <w:t xml:space="preserve"> </w:t>
            </w:r>
            <w:r w:rsidR="00811930">
              <w:rPr>
                <w:b w:val="0"/>
                <w:color w:val="000000"/>
                <w:szCs w:val="28"/>
              </w:rPr>
              <w:t>А</w:t>
            </w:r>
            <w:r w:rsidR="00672C21" w:rsidRPr="004A7424">
              <w:rPr>
                <w:b w:val="0"/>
                <w:color w:val="000000"/>
                <w:szCs w:val="28"/>
              </w:rPr>
              <w:t>Т</w:t>
            </w:r>
            <w:r w:rsidR="00811930">
              <w:rPr>
                <w:b w:val="0"/>
                <w:color w:val="000000"/>
                <w:szCs w:val="28"/>
              </w:rPr>
              <w:t>Р</w:t>
            </w:r>
            <w:r w:rsidR="009B3790" w:rsidRPr="004A7424">
              <w:rPr>
                <w:b w:val="0"/>
                <w:szCs w:val="28"/>
              </w:rPr>
              <w:t xml:space="preserve"> по вопросу охраны жизни людей на вод</w:t>
            </w:r>
            <w:r w:rsidR="00602EAA" w:rsidRPr="004A7424">
              <w:rPr>
                <w:b w:val="0"/>
                <w:szCs w:val="28"/>
              </w:rPr>
              <w:t xml:space="preserve">ных </w:t>
            </w:r>
            <w:r w:rsidR="009B3790" w:rsidRPr="004A7424">
              <w:rPr>
                <w:b w:val="0"/>
                <w:szCs w:val="28"/>
              </w:rPr>
              <w:t>о</w:t>
            </w:r>
            <w:r w:rsidR="00602EAA" w:rsidRPr="004A7424">
              <w:rPr>
                <w:b w:val="0"/>
                <w:szCs w:val="28"/>
              </w:rPr>
              <w:t>бъ</w:t>
            </w:r>
            <w:r w:rsidR="009B3790" w:rsidRPr="004A7424">
              <w:rPr>
                <w:b w:val="0"/>
                <w:szCs w:val="28"/>
              </w:rPr>
              <w:t>е</w:t>
            </w:r>
            <w:r w:rsidR="00602EAA" w:rsidRPr="004A7424">
              <w:rPr>
                <w:b w:val="0"/>
                <w:szCs w:val="28"/>
              </w:rPr>
              <w:t>кт</w:t>
            </w:r>
            <w:r w:rsidR="006E390A" w:rsidRPr="004A7424">
              <w:rPr>
                <w:b w:val="0"/>
                <w:szCs w:val="28"/>
              </w:rPr>
              <w:t>ах на территории</w:t>
            </w:r>
            <w:r w:rsidR="00760643" w:rsidRPr="004A7424">
              <w:rPr>
                <w:b w:val="0"/>
                <w:szCs w:val="28"/>
              </w:rPr>
              <w:t xml:space="preserve"> МО</w:t>
            </w:r>
            <w:r w:rsidR="006E390A" w:rsidRPr="004A7424">
              <w:rPr>
                <w:b w:val="0"/>
                <w:szCs w:val="28"/>
              </w:rPr>
              <w:t xml:space="preserve"> </w:t>
            </w:r>
            <w:r w:rsidR="00760643" w:rsidRPr="004A7424">
              <w:rPr>
                <w:b w:val="0"/>
                <w:szCs w:val="28"/>
              </w:rPr>
              <w:t>«Томский</w:t>
            </w:r>
            <w:r w:rsidR="009B3790" w:rsidRPr="004A7424">
              <w:rPr>
                <w:b w:val="0"/>
                <w:szCs w:val="28"/>
              </w:rPr>
              <w:t xml:space="preserve"> район</w:t>
            </w:r>
            <w:r w:rsidR="00760643" w:rsidRPr="004A7424">
              <w:rPr>
                <w:b w:val="0"/>
                <w:szCs w:val="28"/>
              </w:rPr>
              <w:t>»</w:t>
            </w:r>
          </w:p>
          <w:p w14:paraId="37407375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3E9A2A64" w14:textId="77777777" w:rsidR="00E14E1C" w:rsidRPr="004A7424" w:rsidRDefault="000773BF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 xml:space="preserve">до </w:t>
            </w:r>
            <w:r w:rsidR="00AC6742">
              <w:rPr>
                <w:b w:val="0"/>
                <w:szCs w:val="28"/>
              </w:rPr>
              <w:t>0</w:t>
            </w:r>
            <w:r w:rsidRPr="004A7424">
              <w:rPr>
                <w:b w:val="0"/>
                <w:szCs w:val="28"/>
              </w:rPr>
              <w:t>1</w:t>
            </w:r>
            <w:r w:rsidR="00F815F9" w:rsidRPr="004A7424">
              <w:rPr>
                <w:b w:val="0"/>
                <w:szCs w:val="28"/>
              </w:rPr>
              <w:t xml:space="preserve"> июн</w:t>
            </w:r>
            <w:r w:rsidR="009B3790" w:rsidRPr="004A7424">
              <w:rPr>
                <w:b w:val="0"/>
                <w:szCs w:val="28"/>
              </w:rPr>
              <w:t>я</w:t>
            </w:r>
            <w:r w:rsidR="00733C20" w:rsidRPr="004A7424">
              <w:rPr>
                <w:b w:val="0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B5924D5" w14:textId="77777777" w:rsidR="00E14E1C" w:rsidRPr="004A7424" w:rsidRDefault="006E390A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Председатель КЧС и ОПБ</w:t>
            </w:r>
            <w:r w:rsidR="00FF14E5" w:rsidRPr="004A7424">
              <w:rPr>
                <w:b w:val="0"/>
                <w:szCs w:val="28"/>
              </w:rPr>
              <w:t xml:space="preserve"> </w:t>
            </w:r>
            <w:r w:rsidR="00672C21" w:rsidRPr="004A7424">
              <w:rPr>
                <w:b w:val="0"/>
                <w:color w:val="000000"/>
                <w:szCs w:val="28"/>
              </w:rPr>
              <w:t>Администрации Томского района</w:t>
            </w:r>
            <w:r w:rsidR="00672C21" w:rsidRPr="004A742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14:paraId="65E6C56F" w14:textId="77777777" w:rsidR="00E14E1C" w:rsidRPr="004A7424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7B7DB5F5" w14:textId="77777777" w:rsidTr="002D19C8">
        <w:tc>
          <w:tcPr>
            <w:tcW w:w="588" w:type="dxa"/>
            <w:shd w:val="clear" w:color="auto" w:fill="auto"/>
          </w:tcPr>
          <w:p w14:paraId="369E3EB5" w14:textId="77777777" w:rsidR="00E14E1C" w:rsidRPr="004A7424" w:rsidRDefault="00D6045D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2.</w:t>
            </w:r>
          </w:p>
        </w:tc>
        <w:tc>
          <w:tcPr>
            <w:tcW w:w="3331" w:type="dxa"/>
            <w:shd w:val="clear" w:color="auto" w:fill="auto"/>
          </w:tcPr>
          <w:p w14:paraId="6FD88429" w14:textId="77777777" w:rsidR="00241CD5" w:rsidRDefault="00584CF7" w:rsidP="00FF14E5">
            <w:pPr>
              <w:pStyle w:val="ab"/>
              <w:jc w:val="left"/>
              <w:rPr>
                <w:b w:val="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Определение перечня мест</w:t>
            </w:r>
            <w:r w:rsidRPr="00584CF7">
              <w:rPr>
                <w:b w:val="0"/>
                <w:color w:val="000000"/>
                <w:szCs w:val="28"/>
              </w:rPr>
              <w:t>, запрещенных для купания в связи с опасностью для жизни населения</w:t>
            </w:r>
            <w:r w:rsidR="00BE404C" w:rsidRPr="004A7424">
              <w:rPr>
                <w:b w:val="0"/>
                <w:color w:val="000000"/>
                <w:szCs w:val="28"/>
              </w:rPr>
              <w:t xml:space="preserve"> на водных объектах на территории сельских поселений</w:t>
            </w:r>
          </w:p>
          <w:p w14:paraId="60531400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6E332E9F" w14:textId="77777777" w:rsidR="00E14E1C" w:rsidRPr="004A7424" w:rsidRDefault="00A41ED7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до 15 июн</w:t>
            </w:r>
            <w:r w:rsidR="00733C20" w:rsidRPr="004A7424">
              <w:rPr>
                <w:b w:val="0"/>
                <w:szCs w:val="28"/>
              </w:rPr>
              <w:t xml:space="preserve">я </w:t>
            </w:r>
          </w:p>
        </w:tc>
        <w:tc>
          <w:tcPr>
            <w:tcW w:w="2835" w:type="dxa"/>
            <w:shd w:val="clear" w:color="auto" w:fill="auto"/>
          </w:tcPr>
          <w:p w14:paraId="3C9075CF" w14:textId="77777777" w:rsidR="00E14E1C" w:rsidRPr="004A7424" w:rsidRDefault="009B3790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Главы сельских поселений</w:t>
            </w:r>
            <w:r w:rsidR="006E390A" w:rsidRPr="004A7424">
              <w:rPr>
                <w:b w:val="0"/>
                <w:szCs w:val="28"/>
              </w:rPr>
              <w:t xml:space="preserve"> (по согласованию)</w:t>
            </w:r>
          </w:p>
        </w:tc>
        <w:tc>
          <w:tcPr>
            <w:tcW w:w="1665" w:type="dxa"/>
            <w:shd w:val="clear" w:color="auto" w:fill="auto"/>
          </w:tcPr>
          <w:p w14:paraId="0D045D58" w14:textId="77777777" w:rsidR="00E14E1C" w:rsidRPr="004A7424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43A38CE6" w14:textId="77777777" w:rsidTr="002D19C8">
        <w:tc>
          <w:tcPr>
            <w:tcW w:w="588" w:type="dxa"/>
            <w:shd w:val="clear" w:color="auto" w:fill="auto"/>
          </w:tcPr>
          <w:p w14:paraId="20BA72AA" w14:textId="77777777" w:rsidR="00E14E1C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3</w:t>
            </w:r>
            <w:r w:rsidR="00D6045D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2BCDA493" w14:textId="77777777" w:rsidR="00241CD5" w:rsidRDefault="00BE01BD" w:rsidP="00FF14E5">
            <w:pPr>
              <w:pStyle w:val="ab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Освещение в СМИ мероприятий</w:t>
            </w:r>
            <w:r w:rsidR="00692D18" w:rsidRPr="004A742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о безопасном отдыхе</w:t>
            </w:r>
            <w:r w:rsidR="0016367F" w:rsidRPr="004A7424">
              <w:rPr>
                <w:b w:val="0"/>
                <w:szCs w:val="28"/>
              </w:rPr>
              <w:t>,</w:t>
            </w:r>
            <w:r w:rsidR="00760643" w:rsidRPr="004A7424">
              <w:rPr>
                <w:b w:val="0"/>
                <w:szCs w:val="28"/>
              </w:rPr>
              <w:t xml:space="preserve"> прави</w:t>
            </w:r>
            <w:r>
              <w:rPr>
                <w:b w:val="0"/>
                <w:szCs w:val="28"/>
              </w:rPr>
              <w:t>лах поведения</w:t>
            </w:r>
            <w:r w:rsidR="00A71D65" w:rsidRPr="004A7424">
              <w:rPr>
                <w:b w:val="0"/>
                <w:szCs w:val="28"/>
              </w:rPr>
              <w:t xml:space="preserve"> и профилактике несчастных случаев</w:t>
            </w:r>
            <w:r>
              <w:rPr>
                <w:b w:val="0"/>
                <w:szCs w:val="28"/>
              </w:rPr>
              <w:t xml:space="preserve"> на водных объектах</w:t>
            </w:r>
          </w:p>
          <w:p w14:paraId="0B2F5374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31A13786" w14:textId="77777777" w:rsidR="00E14E1C" w:rsidRPr="004A7424" w:rsidRDefault="00AB20D8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 xml:space="preserve">В течение </w:t>
            </w:r>
            <w:r w:rsidR="006E390A" w:rsidRPr="004A7424">
              <w:rPr>
                <w:b w:val="0"/>
                <w:szCs w:val="28"/>
              </w:rPr>
              <w:t>всего периода</w:t>
            </w:r>
          </w:p>
        </w:tc>
        <w:tc>
          <w:tcPr>
            <w:tcW w:w="2835" w:type="dxa"/>
            <w:shd w:val="clear" w:color="auto" w:fill="auto"/>
          </w:tcPr>
          <w:p w14:paraId="10DBD3DE" w14:textId="77777777" w:rsidR="00E14E1C" w:rsidRPr="004A7424" w:rsidRDefault="00584CF7" w:rsidP="00FF14E5">
            <w:pPr>
              <w:pStyle w:val="ab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Отдел по ГО и ЧС У</w:t>
            </w:r>
            <w:r w:rsidR="00BE01BD" w:rsidRPr="004A7424">
              <w:rPr>
                <w:b w:val="0"/>
                <w:szCs w:val="28"/>
              </w:rPr>
              <w:t xml:space="preserve">ЖКХ, ГО и ЧС </w:t>
            </w:r>
            <w:r w:rsidR="005E7803" w:rsidRPr="004A7424">
              <w:rPr>
                <w:b w:val="0"/>
                <w:szCs w:val="2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14:paraId="5C5BAA5D" w14:textId="77777777" w:rsidR="00E14E1C" w:rsidRPr="004A7424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57BD2BF6" w14:textId="77777777" w:rsidTr="002D19C8">
        <w:tc>
          <w:tcPr>
            <w:tcW w:w="588" w:type="dxa"/>
            <w:shd w:val="clear" w:color="auto" w:fill="auto"/>
          </w:tcPr>
          <w:p w14:paraId="74612898" w14:textId="77777777" w:rsidR="00565289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4</w:t>
            </w:r>
            <w:r w:rsidR="00565289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4E5F55A4" w14:textId="77777777" w:rsidR="00241CD5" w:rsidRDefault="00213173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Проверка наличия и состояния</w:t>
            </w:r>
            <w:r w:rsidR="00565289" w:rsidRPr="004A7424">
              <w:rPr>
                <w:b w:val="0"/>
                <w:szCs w:val="28"/>
              </w:rPr>
              <w:t xml:space="preserve"> запрещающих</w:t>
            </w:r>
            <w:r w:rsidR="00A41ED7" w:rsidRPr="004A7424">
              <w:rPr>
                <w:b w:val="0"/>
                <w:szCs w:val="28"/>
              </w:rPr>
              <w:t xml:space="preserve"> аншлагов</w:t>
            </w:r>
            <w:r w:rsidR="00584CF7">
              <w:rPr>
                <w:b w:val="0"/>
                <w:szCs w:val="28"/>
              </w:rPr>
              <w:t xml:space="preserve"> в</w:t>
            </w:r>
            <w:r w:rsidR="00584CF7" w:rsidRPr="004A7424">
              <w:rPr>
                <w:color w:val="000000"/>
                <w:szCs w:val="28"/>
              </w:rPr>
              <w:t xml:space="preserve"> </w:t>
            </w:r>
            <w:r w:rsidR="00584CF7" w:rsidRPr="00584CF7">
              <w:rPr>
                <w:b w:val="0"/>
                <w:color w:val="000000"/>
                <w:szCs w:val="28"/>
              </w:rPr>
              <w:t>местах, запрещенных для купания в связи с опасностью для жизни населения</w:t>
            </w:r>
            <w:r w:rsidRPr="004A7424">
              <w:rPr>
                <w:b w:val="0"/>
                <w:szCs w:val="28"/>
              </w:rPr>
              <w:t>, организация их</w:t>
            </w:r>
            <w:r w:rsidR="00565289" w:rsidRPr="004A7424">
              <w:rPr>
                <w:b w:val="0"/>
                <w:szCs w:val="28"/>
              </w:rPr>
              <w:t xml:space="preserve"> ремонт</w:t>
            </w:r>
            <w:r w:rsidRPr="004A7424">
              <w:rPr>
                <w:b w:val="0"/>
                <w:szCs w:val="28"/>
              </w:rPr>
              <w:t>а</w:t>
            </w:r>
            <w:r w:rsidR="00565289" w:rsidRPr="004A7424">
              <w:rPr>
                <w:b w:val="0"/>
                <w:szCs w:val="28"/>
              </w:rPr>
              <w:t xml:space="preserve"> или замен</w:t>
            </w:r>
            <w:r w:rsidRPr="004A7424">
              <w:rPr>
                <w:b w:val="0"/>
                <w:szCs w:val="28"/>
              </w:rPr>
              <w:t>ы</w:t>
            </w:r>
          </w:p>
          <w:p w14:paraId="3A654953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5ABAB956" w14:textId="77777777" w:rsidR="00565289" w:rsidRPr="004A7424" w:rsidRDefault="00733C20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до 15 июня</w:t>
            </w:r>
            <w:r w:rsidR="00584CF7">
              <w:rPr>
                <w:b w:val="0"/>
                <w:szCs w:val="28"/>
              </w:rPr>
              <w:t>, в течение всего сезона</w:t>
            </w:r>
            <w:r w:rsidRPr="004A7424">
              <w:rPr>
                <w:b w:val="0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864FD52" w14:textId="77777777" w:rsidR="00565289" w:rsidRPr="004A7424" w:rsidRDefault="00565289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Главы сельских поселений (по согласованию)</w:t>
            </w:r>
            <w:r w:rsidR="00A41ED7" w:rsidRPr="004A7424">
              <w:rPr>
                <w:b w:val="0"/>
                <w:szCs w:val="28"/>
              </w:rPr>
              <w:t>, руководители организаций, предприятий</w:t>
            </w:r>
          </w:p>
        </w:tc>
        <w:tc>
          <w:tcPr>
            <w:tcW w:w="1665" w:type="dxa"/>
            <w:shd w:val="clear" w:color="auto" w:fill="auto"/>
          </w:tcPr>
          <w:p w14:paraId="65570DE6" w14:textId="77777777" w:rsidR="00565289" w:rsidRPr="004A7424" w:rsidRDefault="00565289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1D95D03E" w14:textId="77777777" w:rsidTr="002D19C8">
        <w:tc>
          <w:tcPr>
            <w:tcW w:w="588" w:type="dxa"/>
            <w:shd w:val="clear" w:color="auto" w:fill="auto"/>
          </w:tcPr>
          <w:p w14:paraId="0F4C5C6E" w14:textId="77777777" w:rsidR="00565289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lastRenderedPageBreak/>
              <w:t>5</w:t>
            </w:r>
            <w:r w:rsidR="00565289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7F829630" w14:textId="77777777" w:rsidR="00241CD5" w:rsidRDefault="00584CF7" w:rsidP="00FF14E5">
            <w:pPr>
              <w:pStyle w:val="ab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</w:t>
            </w:r>
            <w:r w:rsidR="00690A8C" w:rsidRPr="004A7424">
              <w:rPr>
                <w:b w:val="0"/>
                <w:szCs w:val="28"/>
              </w:rPr>
              <w:t>аспространение</w:t>
            </w:r>
            <w:r w:rsidR="00565289" w:rsidRPr="004A7424">
              <w:rPr>
                <w:b w:val="0"/>
                <w:szCs w:val="28"/>
              </w:rPr>
              <w:t xml:space="preserve"> среди населения листов</w:t>
            </w:r>
            <w:r w:rsidR="00690A8C" w:rsidRPr="004A7424">
              <w:rPr>
                <w:b w:val="0"/>
                <w:szCs w:val="28"/>
              </w:rPr>
              <w:t>ок, памяток</w:t>
            </w:r>
            <w:r w:rsidR="00565289" w:rsidRPr="004A7424">
              <w:rPr>
                <w:b w:val="0"/>
                <w:szCs w:val="28"/>
              </w:rPr>
              <w:t xml:space="preserve"> по правилам поведения на воде</w:t>
            </w:r>
          </w:p>
          <w:p w14:paraId="4FC8B269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61715377" w14:textId="77777777" w:rsidR="00565289" w:rsidRPr="004A7424" w:rsidRDefault="00760643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в течение всего сезона</w:t>
            </w:r>
            <w:r w:rsidR="00733C20" w:rsidRPr="004A7424">
              <w:rPr>
                <w:b w:val="0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39BD698" w14:textId="77777777" w:rsidR="00565289" w:rsidRPr="004A7424" w:rsidRDefault="00565289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Главы сельских поселений (по согласованию)</w:t>
            </w:r>
          </w:p>
        </w:tc>
        <w:tc>
          <w:tcPr>
            <w:tcW w:w="1665" w:type="dxa"/>
            <w:shd w:val="clear" w:color="auto" w:fill="auto"/>
          </w:tcPr>
          <w:p w14:paraId="1C84614F" w14:textId="77777777" w:rsidR="00565289" w:rsidRPr="004A7424" w:rsidRDefault="00565289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459922CB" w14:textId="77777777" w:rsidTr="002D19C8">
        <w:tc>
          <w:tcPr>
            <w:tcW w:w="588" w:type="dxa"/>
            <w:shd w:val="clear" w:color="auto" w:fill="auto"/>
          </w:tcPr>
          <w:p w14:paraId="1762AB60" w14:textId="77777777" w:rsidR="00243371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6</w:t>
            </w:r>
            <w:r w:rsidR="00243371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3F5534FA" w14:textId="77777777" w:rsidR="00243371" w:rsidRDefault="00213173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Организация информирования</w:t>
            </w:r>
            <w:r w:rsidR="00243371" w:rsidRPr="004A7424">
              <w:rPr>
                <w:b w:val="0"/>
                <w:szCs w:val="28"/>
              </w:rPr>
              <w:t xml:space="preserve"> населения района по правилам поведения и мерам безопасности на водных </w:t>
            </w:r>
            <w:r w:rsidR="00A41ED7" w:rsidRPr="004A7424">
              <w:rPr>
                <w:b w:val="0"/>
                <w:szCs w:val="28"/>
              </w:rPr>
              <w:t>объектах</w:t>
            </w:r>
            <w:r w:rsidRPr="004A7424">
              <w:rPr>
                <w:b w:val="0"/>
                <w:szCs w:val="28"/>
              </w:rPr>
              <w:t xml:space="preserve"> при проведении</w:t>
            </w:r>
            <w:r w:rsidR="00B365B1" w:rsidRPr="004A7424">
              <w:rPr>
                <w:b w:val="0"/>
                <w:szCs w:val="28"/>
              </w:rPr>
              <w:t xml:space="preserve"> </w:t>
            </w:r>
            <w:r w:rsidR="00760643" w:rsidRPr="004A7424">
              <w:rPr>
                <w:b w:val="0"/>
                <w:szCs w:val="28"/>
              </w:rPr>
              <w:t xml:space="preserve">профилактических </w:t>
            </w:r>
            <w:r w:rsidR="00A41ED7" w:rsidRPr="004A7424">
              <w:rPr>
                <w:b w:val="0"/>
                <w:szCs w:val="28"/>
              </w:rPr>
              <w:t xml:space="preserve">рейдов, </w:t>
            </w:r>
            <w:r w:rsidR="00584CF7">
              <w:rPr>
                <w:b w:val="0"/>
                <w:szCs w:val="28"/>
              </w:rPr>
              <w:t>встреч, бесед с</w:t>
            </w:r>
            <w:r w:rsidR="00243371" w:rsidRPr="004A7424">
              <w:rPr>
                <w:b w:val="0"/>
                <w:szCs w:val="28"/>
              </w:rPr>
              <w:t xml:space="preserve"> граждан</w:t>
            </w:r>
            <w:r w:rsidR="00584CF7">
              <w:rPr>
                <w:b w:val="0"/>
                <w:szCs w:val="28"/>
              </w:rPr>
              <w:t>ами</w:t>
            </w:r>
          </w:p>
          <w:p w14:paraId="42DE3004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60E4D115" w14:textId="77777777" w:rsidR="00243371" w:rsidRPr="004A7424" w:rsidRDefault="00243371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в течение всего периода</w:t>
            </w:r>
          </w:p>
        </w:tc>
        <w:tc>
          <w:tcPr>
            <w:tcW w:w="2835" w:type="dxa"/>
            <w:shd w:val="clear" w:color="auto" w:fill="auto"/>
          </w:tcPr>
          <w:p w14:paraId="45360558" w14:textId="77777777" w:rsidR="00241CD5" w:rsidRPr="004A7424" w:rsidRDefault="00243371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 xml:space="preserve">Главы сельских поселений (по согласованию), </w:t>
            </w:r>
            <w:r w:rsidR="00A41ED7" w:rsidRPr="004A7424">
              <w:rPr>
                <w:b w:val="0"/>
                <w:szCs w:val="28"/>
              </w:rPr>
              <w:t xml:space="preserve">Томское сельское отделение ГИМС ГУ МЧС России по Томской области, должностные лица </w:t>
            </w:r>
            <w:r w:rsidR="00672C21" w:rsidRPr="004A7424">
              <w:rPr>
                <w:b w:val="0"/>
                <w:color w:val="000000"/>
                <w:szCs w:val="28"/>
              </w:rPr>
              <w:t>Администрации Томского района</w:t>
            </w:r>
          </w:p>
        </w:tc>
        <w:tc>
          <w:tcPr>
            <w:tcW w:w="1665" w:type="dxa"/>
            <w:shd w:val="clear" w:color="auto" w:fill="auto"/>
          </w:tcPr>
          <w:p w14:paraId="4477DE54" w14:textId="77777777" w:rsidR="00243371" w:rsidRPr="004A7424" w:rsidRDefault="00243371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40A7D996" w14:textId="77777777" w:rsidTr="002D19C8">
        <w:tc>
          <w:tcPr>
            <w:tcW w:w="588" w:type="dxa"/>
            <w:shd w:val="clear" w:color="auto" w:fill="auto"/>
          </w:tcPr>
          <w:p w14:paraId="1ED89D44" w14:textId="77777777" w:rsidR="005B6FDB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7</w:t>
            </w:r>
            <w:r w:rsidR="005B6FDB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7715F32C" w14:textId="77777777" w:rsidR="00241CD5" w:rsidRDefault="00690A8C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Проведение</w:t>
            </w:r>
            <w:r w:rsidR="00AA1566" w:rsidRPr="004A7424">
              <w:rPr>
                <w:b w:val="0"/>
                <w:szCs w:val="28"/>
              </w:rPr>
              <w:t xml:space="preserve"> </w:t>
            </w:r>
            <w:r w:rsidR="00584CF7">
              <w:rPr>
                <w:b w:val="0"/>
                <w:szCs w:val="28"/>
              </w:rPr>
              <w:t xml:space="preserve">(дистанционно) </w:t>
            </w:r>
            <w:r w:rsidR="00AA1566" w:rsidRPr="004A7424">
              <w:rPr>
                <w:b w:val="0"/>
                <w:szCs w:val="28"/>
              </w:rPr>
              <w:t>с</w:t>
            </w:r>
            <w:r w:rsidR="00584CF7">
              <w:rPr>
                <w:b w:val="0"/>
                <w:szCs w:val="28"/>
              </w:rPr>
              <w:t xml:space="preserve"> учащимися (воспитанниками) </w:t>
            </w:r>
            <w:r w:rsidR="00AA1566" w:rsidRPr="004A7424">
              <w:rPr>
                <w:b w:val="0"/>
                <w:szCs w:val="28"/>
              </w:rPr>
              <w:t>муниципал</w:t>
            </w:r>
            <w:r w:rsidR="00213173" w:rsidRPr="004A7424">
              <w:rPr>
                <w:b w:val="0"/>
                <w:szCs w:val="28"/>
              </w:rPr>
              <w:t>ь</w:t>
            </w:r>
            <w:r w:rsidRPr="004A7424">
              <w:rPr>
                <w:b w:val="0"/>
                <w:szCs w:val="28"/>
              </w:rPr>
              <w:t>ных образовательных учреждений</w:t>
            </w:r>
            <w:r w:rsidR="00AA1566" w:rsidRPr="004A7424">
              <w:rPr>
                <w:b w:val="0"/>
                <w:szCs w:val="28"/>
              </w:rPr>
              <w:t xml:space="preserve"> разъяснительной работы по правилам поведения </w:t>
            </w:r>
            <w:r w:rsidR="00760643" w:rsidRPr="004A7424">
              <w:rPr>
                <w:b w:val="0"/>
                <w:szCs w:val="28"/>
              </w:rPr>
              <w:t xml:space="preserve">граждан </w:t>
            </w:r>
            <w:r w:rsidR="00AA1566" w:rsidRPr="004A7424">
              <w:rPr>
                <w:b w:val="0"/>
                <w:szCs w:val="28"/>
              </w:rPr>
              <w:t>на водных объектах</w:t>
            </w:r>
          </w:p>
          <w:p w14:paraId="201EC50A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5779D365" w14:textId="77777777" w:rsidR="005B6FDB" w:rsidRPr="004A7424" w:rsidRDefault="00AA1566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в течение всего периода</w:t>
            </w:r>
          </w:p>
        </w:tc>
        <w:tc>
          <w:tcPr>
            <w:tcW w:w="2835" w:type="dxa"/>
            <w:shd w:val="clear" w:color="auto" w:fill="auto"/>
          </w:tcPr>
          <w:p w14:paraId="77AF9D75" w14:textId="77777777" w:rsidR="005B6FDB" w:rsidRPr="004A7424" w:rsidRDefault="00AA1566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Управление образован</w:t>
            </w:r>
            <w:r w:rsidR="00655AB4" w:rsidRPr="004A7424">
              <w:rPr>
                <w:b w:val="0"/>
                <w:szCs w:val="28"/>
              </w:rPr>
              <w:t xml:space="preserve">ия </w:t>
            </w:r>
            <w:r w:rsidR="00672C21" w:rsidRPr="004A7424">
              <w:rPr>
                <w:b w:val="0"/>
                <w:color w:val="000000"/>
                <w:szCs w:val="28"/>
              </w:rPr>
              <w:t>Администрации Томского района</w:t>
            </w:r>
          </w:p>
        </w:tc>
        <w:tc>
          <w:tcPr>
            <w:tcW w:w="1665" w:type="dxa"/>
            <w:shd w:val="clear" w:color="auto" w:fill="auto"/>
          </w:tcPr>
          <w:p w14:paraId="2738948E" w14:textId="77777777" w:rsidR="005B6FDB" w:rsidRPr="004A7424" w:rsidRDefault="005B6FDB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43DCF6B1" w14:textId="77777777" w:rsidTr="002D19C8">
        <w:tc>
          <w:tcPr>
            <w:tcW w:w="588" w:type="dxa"/>
            <w:shd w:val="clear" w:color="auto" w:fill="auto"/>
          </w:tcPr>
          <w:p w14:paraId="02532CB5" w14:textId="77777777" w:rsidR="00E14E1C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8</w:t>
            </w:r>
            <w:r w:rsidR="00D6045D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4BE6CDBB" w14:textId="77777777" w:rsidR="00E14E1C" w:rsidRPr="004A7424" w:rsidRDefault="00213173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Обеспечение</w:t>
            </w:r>
            <w:r w:rsidR="00B4158E" w:rsidRPr="004A7424">
              <w:rPr>
                <w:b w:val="0"/>
                <w:szCs w:val="28"/>
              </w:rPr>
              <w:t xml:space="preserve"> гот</w:t>
            </w:r>
            <w:r w:rsidRPr="004A7424">
              <w:rPr>
                <w:b w:val="0"/>
                <w:szCs w:val="28"/>
              </w:rPr>
              <w:t>овности</w:t>
            </w:r>
            <w:r w:rsidR="006D0D4F" w:rsidRPr="004A7424">
              <w:rPr>
                <w:b w:val="0"/>
                <w:szCs w:val="28"/>
              </w:rPr>
              <w:t xml:space="preserve"> медицинских учреждений</w:t>
            </w:r>
            <w:r w:rsidR="006E390A" w:rsidRPr="004A7424">
              <w:rPr>
                <w:b w:val="0"/>
                <w:szCs w:val="28"/>
              </w:rPr>
              <w:t xml:space="preserve"> </w:t>
            </w:r>
            <w:r w:rsidR="00B4158E" w:rsidRPr="004A7424">
              <w:rPr>
                <w:b w:val="0"/>
                <w:szCs w:val="28"/>
              </w:rPr>
              <w:t>к оказанию э</w:t>
            </w:r>
            <w:r w:rsidR="006E390A" w:rsidRPr="004A7424">
              <w:rPr>
                <w:b w:val="0"/>
                <w:szCs w:val="28"/>
              </w:rPr>
              <w:t>кстренной медицинской помощи</w:t>
            </w:r>
            <w:r w:rsidR="006C6765" w:rsidRPr="004A7424">
              <w:rPr>
                <w:b w:val="0"/>
                <w:szCs w:val="28"/>
              </w:rPr>
              <w:t xml:space="preserve"> населению</w:t>
            </w:r>
          </w:p>
        </w:tc>
        <w:tc>
          <w:tcPr>
            <w:tcW w:w="1718" w:type="dxa"/>
            <w:shd w:val="clear" w:color="auto" w:fill="auto"/>
          </w:tcPr>
          <w:p w14:paraId="706F5EB1" w14:textId="77777777" w:rsidR="00E14E1C" w:rsidRPr="004A7424" w:rsidRDefault="00AA1566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В течение летне</w:t>
            </w:r>
            <w:r w:rsidR="00B4158E" w:rsidRPr="004A7424">
              <w:rPr>
                <w:b w:val="0"/>
                <w:szCs w:val="28"/>
              </w:rPr>
              <w:t>го сезона</w:t>
            </w:r>
          </w:p>
        </w:tc>
        <w:tc>
          <w:tcPr>
            <w:tcW w:w="2835" w:type="dxa"/>
            <w:shd w:val="clear" w:color="auto" w:fill="auto"/>
          </w:tcPr>
          <w:p w14:paraId="7B90A262" w14:textId="77777777" w:rsidR="00241CD5" w:rsidRDefault="00733C20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Руководители учреждений здравоохранения</w:t>
            </w:r>
            <w:r w:rsidR="006C6765" w:rsidRPr="004A7424">
              <w:rPr>
                <w:b w:val="0"/>
                <w:szCs w:val="28"/>
              </w:rPr>
              <w:t xml:space="preserve"> «Томская</w:t>
            </w:r>
            <w:r w:rsidR="006E390A" w:rsidRPr="004A7424">
              <w:rPr>
                <w:b w:val="0"/>
                <w:szCs w:val="28"/>
              </w:rPr>
              <w:t xml:space="preserve"> РБ</w:t>
            </w:r>
            <w:r w:rsidR="006C6765" w:rsidRPr="004A7424">
              <w:rPr>
                <w:b w:val="0"/>
                <w:szCs w:val="28"/>
              </w:rPr>
              <w:t>»</w:t>
            </w:r>
            <w:r w:rsidRPr="004A7424">
              <w:rPr>
                <w:b w:val="0"/>
                <w:szCs w:val="28"/>
              </w:rPr>
              <w:t>,</w:t>
            </w:r>
            <w:r w:rsidR="005E7803" w:rsidRPr="004A7424">
              <w:rPr>
                <w:b w:val="0"/>
                <w:szCs w:val="28"/>
              </w:rPr>
              <w:t xml:space="preserve"> </w:t>
            </w:r>
            <w:r w:rsidR="00A41ED7" w:rsidRPr="004A7424">
              <w:rPr>
                <w:b w:val="0"/>
                <w:szCs w:val="28"/>
              </w:rPr>
              <w:t xml:space="preserve">«Светленская РБ», «Лоскутовская </w:t>
            </w:r>
            <w:r w:rsidRPr="004A7424">
              <w:rPr>
                <w:b w:val="0"/>
                <w:szCs w:val="28"/>
              </w:rPr>
              <w:t xml:space="preserve">РП», «Моряковская УБ» </w:t>
            </w:r>
            <w:r w:rsidR="005E7803" w:rsidRPr="004A7424">
              <w:rPr>
                <w:b w:val="0"/>
                <w:szCs w:val="28"/>
              </w:rPr>
              <w:t>(по согласованию)</w:t>
            </w:r>
          </w:p>
          <w:p w14:paraId="76B293FE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14:paraId="3BE463FF" w14:textId="77777777" w:rsidR="00E14E1C" w:rsidRPr="004A7424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39A921A4" w14:textId="77777777" w:rsidTr="002D19C8">
        <w:tc>
          <w:tcPr>
            <w:tcW w:w="588" w:type="dxa"/>
            <w:shd w:val="clear" w:color="auto" w:fill="auto"/>
          </w:tcPr>
          <w:p w14:paraId="0EF0C1F7" w14:textId="77777777" w:rsidR="00E14E1C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9</w:t>
            </w:r>
            <w:r w:rsidR="00D6045D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454DD628" w14:textId="77777777" w:rsidR="00E14E1C" w:rsidRPr="004A7424" w:rsidRDefault="00A71D65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Организация</w:t>
            </w:r>
            <w:r w:rsidR="00F57941" w:rsidRPr="004A7424">
              <w:rPr>
                <w:b w:val="0"/>
                <w:szCs w:val="28"/>
              </w:rPr>
              <w:t xml:space="preserve"> взаимодействия с поисково-спасател</w:t>
            </w:r>
            <w:r w:rsidR="00223DE7" w:rsidRPr="004A7424">
              <w:rPr>
                <w:b w:val="0"/>
                <w:szCs w:val="28"/>
              </w:rPr>
              <w:t xml:space="preserve">ьными подразделениями </w:t>
            </w:r>
            <w:r w:rsidR="00733C20" w:rsidRPr="004A7424">
              <w:rPr>
                <w:b w:val="0"/>
                <w:szCs w:val="28"/>
              </w:rPr>
              <w:t xml:space="preserve">ГУ </w:t>
            </w:r>
            <w:r w:rsidR="00223DE7" w:rsidRPr="004A7424">
              <w:rPr>
                <w:b w:val="0"/>
                <w:szCs w:val="28"/>
              </w:rPr>
              <w:t>МЧС России</w:t>
            </w:r>
            <w:r w:rsidR="00733C20" w:rsidRPr="004A7424">
              <w:rPr>
                <w:b w:val="0"/>
                <w:szCs w:val="28"/>
              </w:rPr>
              <w:t xml:space="preserve"> по Томской области</w:t>
            </w:r>
            <w:r w:rsidRPr="004A7424">
              <w:rPr>
                <w:b w:val="0"/>
                <w:szCs w:val="28"/>
              </w:rPr>
              <w:t>, ОМВД России по То</w:t>
            </w:r>
            <w:r w:rsidR="00A41ED7" w:rsidRPr="004A7424">
              <w:rPr>
                <w:b w:val="0"/>
                <w:szCs w:val="28"/>
              </w:rPr>
              <w:t>мскому району при поиске и спаса</w:t>
            </w:r>
            <w:r w:rsidRPr="004A7424">
              <w:rPr>
                <w:b w:val="0"/>
                <w:szCs w:val="28"/>
              </w:rPr>
              <w:t>нии</w:t>
            </w:r>
            <w:r w:rsidR="00F57941" w:rsidRPr="004A7424">
              <w:rPr>
                <w:b w:val="0"/>
                <w:szCs w:val="28"/>
              </w:rPr>
              <w:t xml:space="preserve"> людей </w:t>
            </w:r>
            <w:r w:rsidR="00F57941" w:rsidRPr="004A7424">
              <w:rPr>
                <w:b w:val="0"/>
                <w:szCs w:val="28"/>
              </w:rPr>
              <w:lastRenderedPageBreak/>
              <w:t>на водных объектах</w:t>
            </w:r>
          </w:p>
          <w:p w14:paraId="561D8390" w14:textId="77777777" w:rsidR="00241CD5" w:rsidRPr="004A7424" w:rsidRDefault="00241CD5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14:paraId="454D0CA5" w14:textId="77777777" w:rsidR="00E14E1C" w:rsidRPr="004A7424" w:rsidRDefault="00A617D5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lastRenderedPageBreak/>
              <w:t>в течение всего периода</w:t>
            </w:r>
            <w:r w:rsidR="00733C20" w:rsidRPr="004A7424">
              <w:rPr>
                <w:b w:val="0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7EAEDE8" w14:textId="77777777" w:rsidR="00E14E1C" w:rsidRPr="004A7424" w:rsidRDefault="00F57941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 xml:space="preserve">Отдел </w:t>
            </w:r>
            <w:r w:rsidR="00733C20" w:rsidRPr="004A7424">
              <w:rPr>
                <w:b w:val="0"/>
                <w:szCs w:val="28"/>
              </w:rPr>
              <w:t xml:space="preserve">по </w:t>
            </w:r>
            <w:r w:rsidR="004A7424" w:rsidRPr="004A7424">
              <w:rPr>
                <w:b w:val="0"/>
                <w:szCs w:val="28"/>
              </w:rPr>
              <w:t>ГО и ЧС</w:t>
            </w:r>
            <w:r w:rsidR="002D19C8" w:rsidRPr="004A7424">
              <w:rPr>
                <w:b w:val="0"/>
                <w:szCs w:val="28"/>
              </w:rPr>
              <w:t xml:space="preserve"> </w:t>
            </w:r>
            <w:r w:rsidR="00584CF7">
              <w:rPr>
                <w:b w:val="0"/>
                <w:szCs w:val="28"/>
              </w:rPr>
              <w:t>У</w:t>
            </w:r>
            <w:r w:rsidR="004A7424" w:rsidRPr="004A7424">
              <w:rPr>
                <w:b w:val="0"/>
                <w:szCs w:val="28"/>
              </w:rPr>
              <w:t>ЖКХ, ГО и ЧС</w:t>
            </w:r>
          </w:p>
        </w:tc>
        <w:tc>
          <w:tcPr>
            <w:tcW w:w="1665" w:type="dxa"/>
            <w:shd w:val="clear" w:color="auto" w:fill="auto"/>
          </w:tcPr>
          <w:p w14:paraId="4AB5C090" w14:textId="77777777" w:rsidR="00E14E1C" w:rsidRPr="004A7424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2FF7F288" w14:textId="77777777" w:rsidTr="002D19C8">
        <w:tc>
          <w:tcPr>
            <w:tcW w:w="588" w:type="dxa"/>
            <w:shd w:val="clear" w:color="auto" w:fill="auto"/>
          </w:tcPr>
          <w:p w14:paraId="287C5570" w14:textId="77777777" w:rsidR="00E14E1C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10</w:t>
            </w:r>
            <w:r w:rsidR="00D6045D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44E680C1" w14:textId="77777777" w:rsidR="00E14E1C" w:rsidRPr="004A7424" w:rsidRDefault="00213173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Организация проведения</w:t>
            </w:r>
            <w:r w:rsidR="00931113" w:rsidRPr="004A7424">
              <w:rPr>
                <w:b w:val="0"/>
                <w:szCs w:val="28"/>
              </w:rPr>
              <w:t xml:space="preserve"> рейдовых </w:t>
            </w:r>
            <w:r w:rsidR="00FA3522" w:rsidRPr="004A7424">
              <w:rPr>
                <w:b w:val="0"/>
                <w:szCs w:val="28"/>
              </w:rPr>
              <w:t xml:space="preserve">проверок </w:t>
            </w:r>
            <w:r w:rsidR="006D0D4F" w:rsidRPr="004A7424">
              <w:rPr>
                <w:b w:val="0"/>
                <w:szCs w:val="28"/>
              </w:rPr>
              <w:t>мест</w:t>
            </w:r>
            <w:r w:rsidR="00584CF7" w:rsidRPr="00584CF7">
              <w:rPr>
                <w:b w:val="0"/>
                <w:color w:val="000000"/>
                <w:szCs w:val="28"/>
              </w:rPr>
              <w:t>, запрещенных для купания в связи с опасностью для жизни населения</w:t>
            </w:r>
            <w:r w:rsidR="00931113" w:rsidRPr="004A7424">
              <w:rPr>
                <w:b w:val="0"/>
                <w:szCs w:val="28"/>
              </w:rPr>
              <w:t xml:space="preserve"> в </w:t>
            </w:r>
            <w:r w:rsidR="00134F42" w:rsidRPr="004A7424">
              <w:rPr>
                <w:b w:val="0"/>
                <w:szCs w:val="28"/>
              </w:rPr>
              <w:t>летний период</w:t>
            </w:r>
            <w:r w:rsidR="00584CF7">
              <w:rPr>
                <w:b w:val="0"/>
                <w:szCs w:val="28"/>
              </w:rPr>
              <w:t xml:space="preserve"> 2020</w:t>
            </w:r>
            <w:r w:rsidRPr="004A7424">
              <w:rPr>
                <w:b w:val="0"/>
                <w:szCs w:val="28"/>
              </w:rPr>
              <w:t xml:space="preserve"> года</w:t>
            </w:r>
          </w:p>
        </w:tc>
        <w:tc>
          <w:tcPr>
            <w:tcW w:w="1718" w:type="dxa"/>
            <w:shd w:val="clear" w:color="auto" w:fill="auto"/>
          </w:tcPr>
          <w:p w14:paraId="59E64880" w14:textId="77777777" w:rsidR="00E14E1C" w:rsidRPr="004A7424" w:rsidRDefault="00AC6742" w:rsidP="00FF14E5">
            <w:pPr>
              <w:pStyle w:val="ab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течение всего</w:t>
            </w:r>
            <w:r w:rsidR="006E390A" w:rsidRPr="004A7424">
              <w:rPr>
                <w:b w:val="0"/>
                <w:szCs w:val="28"/>
              </w:rPr>
              <w:t xml:space="preserve"> периода</w:t>
            </w:r>
          </w:p>
        </w:tc>
        <w:tc>
          <w:tcPr>
            <w:tcW w:w="2835" w:type="dxa"/>
            <w:shd w:val="clear" w:color="auto" w:fill="auto"/>
          </w:tcPr>
          <w:p w14:paraId="72782EEA" w14:textId="77777777" w:rsidR="00FA3522" w:rsidRPr="004A7424" w:rsidRDefault="00FF14E5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 xml:space="preserve">Отдел по </w:t>
            </w:r>
            <w:r w:rsidR="004A7424" w:rsidRPr="004A7424">
              <w:rPr>
                <w:b w:val="0"/>
                <w:szCs w:val="28"/>
              </w:rPr>
              <w:t>ГО и ЧС</w:t>
            </w:r>
            <w:r w:rsidR="00584CF7">
              <w:rPr>
                <w:b w:val="0"/>
                <w:szCs w:val="28"/>
              </w:rPr>
              <w:t xml:space="preserve"> УЖКХ,</w:t>
            </w:r>
            <w:r w:rsidR="004A7424" w:rsidRPr="004A7424">
              <w:rPr>
                <w:b w:val="0"/>
                <w:szCs w:val="28"/>
              </w:rPr>
              <w:t xml:space="preserve"> ГО и ЧС</w:t>
            </w:r>
            <w:r w:rsidR="00134F42" w:rsidRPr="004A7424">
              <w:rPr>
                <w:b w:val="0"/>
                <w:szCs w:val="28"/>
              </w:rPr>
              <w:t>,</w:t>
            </w:r>
          </w:p>
          <w:p w14:paraId="07ACADBD" w14:textId="77777777" w:rsidR="00FA3522" w:rsidRPr="004A7424" w:rsidRDefault="00FA3522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Главы сельских поселений</w:t>
            </w:r>
            <w:r w:rsidR="00223DE7" w:rsidRPr="004A7424">
              <w:rPr>
                <w:b w:val="0"/>
                <w:szCs w:val="28"/>
              </w:rPr>
              <w:t xml:space="preserve"> (по согласованию)</w:t>
            </w:r>
            <w:r w:rsidR="00134F42" w:rsidRPr="004A7424">
              <w:rPr>
                <w:b w:val="0"/>
                <w:szCs w:val="28"/>
              </w:rPr>
              <w:t>,</w:t>
            </w:r>
          </w:p>
          <w:p w14:paraId="0691E057" w14:textId="77777777" w:rsidR="00241CD5" w:rsidRDefault="00134F42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ОМВД по Томскому району</w:t>
            </w:r>
            <w:r w:rsidR="00223DE7" w:rsidRPr="004A7424">
              <w:rPr>
                <w:b w:val="0"/>
                <w:szCs w:val="28"/>
              </w:rPr>
              <w:t xml:space="preserve"> (по согласованию)</w:t>
            </w:r>
            <w:r w:rsidR="00243371" w:rsidRPr="004A7424">
              <w:rPr>
                <w:b w:val="0"/>
                <w:szCs w:val="28"/>
              </w:rPr>
              <w:t xml:space="preserve">, </w:t>
            </w:r>
            <w:r w:rsidR="00F62860" w:rsidRPr="004A7424">
              <w:rPr>
                <w:b w:val="0"/>
                <w:szCs w:val="28"/>
              </w:rPr>
              <w:t xml:space="preserve">ФКУ </w:t>
            </w:r>
            <w:r w:rsidR="00966E86" w:rsidRPr="004A7424">
              <w:rPr>
                <w:b w:val="0"/>
                <w:szCs w:val="28"/>
              </w:rPr>
              <w:t>«</w:t>
            </w:r>
            <w:r w:rsidR="00F62860" w:rsidRPr="004A7424">
              <w:rPr>
                <w:b w:val="0"/>
                <w:szCs w:val="28"/>
              </w:rPr>
              <w:t xml:space="preserve">Центр </w:t>
            </w:r>
            <w:r w:rsidR="00243371" w:rsidRPr="004A7424">
              <w:rPr>
                <w:b w:val="0"/>
                <w:szCs w:val="28"/>
              </w:rPr>
              <w:t>ГИМС</w:t>
            </w:r>
            <w:r w:rsidR="00966E86" w:rsidRPr="004A7424">
              <w:rPr>
                <w:b w:val="0"/>
                <w:szCs w:val="28"/>
              </w:rPr>
              <w:t>»</w:t>
            </w:r>
            <w:r w:rsidR="00243371" w:rsidRPr="004A7424">
              <w:rPr>
                <w:b w:val="0"/>
                <w:szCs w:val="28"/>
              </w:rPr>
              <w:t xml:space="preserve"> </w:t>
            </w:r>
            <w:r w:rsidR="00F62860" w:rsidRPr="004A7424">
              <w:rPr>
                <w:b w:val="0"/>
                <w:szCs w:val="28"/>
              </w:rPr>
              <w:t xml:space="preserve">ГУ </w:t>
            </w:r>
            <w:r w:rsidR="00243371" w:rsidRPr="004A7424">
              <w:rPr>
                <w:b w:val="0"/>
                <w:szCs w:val="28"/>
              </w:rPr>
              <w:t xml:space="preserve">МЧС России </w:t>
            </w:r>
            <w:r w:rsidR="00F62860" w:rsidRPr="004A7424">
              <w:rPr>
                <w:b w:val="0"/>
                <w:szCs w:val="28"/>
              </w:rPr>
              <w:t xml:space="preserve">по Томской области </w:t>
            </w:r>
            <w:r w:rsidR="00243371" w:rsidRPr="004A7424">
              <w:rPr>
                <w:b w:val="0"/>
                <w:szCs w:val="28"/>
              </w:rPr>
              <w:t>(по согласованию)</w:t>
            </w:r>
          </w:p>
          <w:p w14:paraId="25581152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14:paraId="3E9D349B" w14:textId="77777777" w:rsidR="00E14E1C" w:rsidRPr="004A7424" w:rsidRDefault="00E14E1C" w:rsidP="00E14E1C">
            <w:pPr>
              <w:pStyle w:val="ab"/>
              <w:rPr>
                <w:b w:val="0"/>
                <w:szCs w:val="28"/>
              </w:rPr>
            </w:pPr>
          </w:p>
        </w:tc>
      </w:tr>
      <w:tr w:rsidR="00584CF7" w:rsidRPr="004A7424" w14:paraId="6CD5DB4D" w14:textId="77777777" w:rsidTr="002D19C8">
        <w:tc>
          <w:tcPr>
            <w:tcW w:w="588" w:type="dxa"/>
            <w:shd w:val="clear" w:color="auto" w:fill="auto"/>
          </w:tcPr>
          <w:p w14:paraId="5620052D" w14:textId="77777777" w:rsidR="009A2D74" w:rsidRPr="004A7424" w:rsidRDefault="00BE404C" w:rsidP="00E14E1C">
            <w:pPr>
              <w:pStyle w:val="ab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11</w:t>
            </w:r>
            <w:r w:rsidR="009A2D74" w:rsidRPr="004A7424">
              <w:rPr>
                <w:b w:val="0"/>
                <w:szCs w:val="28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14:paraId="25736AE9" w14:textId="77777777" w:rsidR="009A2D74" w:rsidRPr="004A7424" w:rsidRDefault="009A2D74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Анали</w:t>
            </w:r>
            <w:r w:rsidR="00877C96" w:rsidRPr="004A7424">
              <w:rPr>
                <w:b w:val="0"/>
                <w:szCs w:val="28"/>
              </w:rPr>
              <w:t>з оперативной обстановки, обеспечен</w:t>
            </w:r>
            <w:r w:rsidRPr="004A7424">
              <w:rPr>
                <w:b w:val="0"/>
                <w:szCs w:val="28"/>
              </w:rPr>
              <w:t>ие</w:t>
            </w:r>
            <w:r w:rsidR="00877C96" w:rsidRPr="004A7424">
              <w:rPr>
                <w:b w:val="0"/>
                <w:szCs w:val="28"/>
              </w:rPr>
              <w:t xml:space="preserve"> мер по профилактике несчастных случаев с людьми</w:t>
            </w:r>
            <w:r w:rsidR="00826AC8" w:rsidRPr="004A7424">
              <w:rPr>
                <w:b w:val="0"/>
                <w:szCs w:val="28"/>
              </w:rPr>
              <w:t xml:space="preserve"> на водных объ</w:t>
            </w:r>
            <w:r w:rsidRPr="004A7424">
              <w:rPr>
                <w:b w:val="0"/>
                <w:szCs w:val="28"/>
              </w:rPr>
              <w:t>е</w:t>
            </w:r>
            <w:r w:rsidR="00826AC8" w:rsidRPr="004A7424">
              <w:rPr>
                <w:b w:val="0"/>
                <w:szCs w:val="28"/>
              </w:rPr>
              <w:t>кт</w:t>
            </w:r>
            <w:r w:rsidRPr="004A7424">
              <w:rPr>
                <w:b w:val="0"/>
                <w:szCs w:val="28"/>
              </w:rPr>
              <w:t>ах</w:t>
            </w:r>
          </w:p>
        </w:tc>
        <w:tc>
          <w:tcPr>
            <w:tcW w:w="1718" w:type="dxa"/>
            <w:shd w:val="clear" w:color="auto" w:fill="auto"/>
          </w:tcPr>
          <w:p w14:paraId="57D94522" w14:textId="77777777" w:rsidR="009A2D74" w:rsidRPr="004A7424" w:rsidRDefault="00AA1E57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В течение всего периода</w:t>
            </w:r>
          </w:p>
        </w:tc>
        <w:tc>
          <w:tcPr>
            <w:tcW w:w="2835" w:type="dxa"/>
            <w:shd w:val="clear" w:color="auto" w:fill="auto"/>
          </w:tcPr>
          <w:p w14:paraId="453E170C" w14:textId="77777777" w:rsidR="00CC5CAB" w:rsidRPr="004A7424" w:rsidRDefault="00FF14E5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 xml:space="preserve">Отдел по </w:t>
            </w:r>
            <w:r w:rsidR="00584CF7">
              <w:rPr>
                <w:b w:val="0"/>
                <w:szCs w:val="28"/>
              </w:rPr>
              <w:t>ГО и ЧС У</w:t>
            </w:r>
            <w:r w:rsidR="004A7424" w:rsidRPr="004A7424">
              <w:rPr>
                <w:b w:val="0"/>
                <w:szCs w:val="28"/>
              </w:rPr>
              <w:t>ЖКХ, ГО и ЧС</w:t>
            </w:r>
            <w:r w:rsidR="00CC5CAB" w:rsidRPr="004A7424">
              <w:rPr>
                <w:b w:val="0"/>
                <w:szCs w:val="28"/>
              </w:rPr>
              <w:t>,</w:t>
            </w:r>
          </w:p>
          <w:p w14:paraId="7A06FE33" w14:textId="77777777" w:rsidR="00CC5CAB" w:rsidRPr="004A7424" w:rsidRDefault="00CC5CAB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Главы сельских поселений (по согласованию),</w:t>
            </w:r>
          </w:p>
          <w:p w14:paraId="7952D85E" w14:textId="77777777" w:rsidR="00241CD5" w:rsidRDefault="00CC5CAB" w:rsidP="00FF14E5">
            <w:pPr>
              <w:pStyle w:val="ab"/>
              <w:jc w:val="left"/>
              <w:rPr>
                <w:b w:val="0"/>
                <w:szCs w:val="28"/>
              </w:rPr>
            </w:pPr>
            <w:r w:rsidRPr="004A7424">
              <w:rPr>
                <w:b w:val="0"/>
                <w:szCs w:val="28"/>
              </w:rPr>
              <w:t>ОМВД по Томскому району (по согласованию), ФКУ «Центр ГИМС» ГУ МЧС России по Томской области (по согласованию)</w:t>
            </w:r>
          </w:p>
          <w:p w14:paraId="7A439970" w14:textId="77777777" w:rsidR="004A7424" w:rsidRPr="004A7424" w:rsidRDefault="004A7424" w:rsidP="00FF14E5">
            <w:pPr>
              <w:pStyle w:val="ab"/>
              <w:jc w:val="left"/>
              <w:rPr>
                <w:b w:val="0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14:paraId="0E62514E" w14:textId="77777777" w:rsidR="009A2D74" w:rsidRPr="004A7424" w:rsidRDefault="009A2D74" w:rsidP="00E14E1C">
            <w:pPr>
              <w:pStyle w:val="ab"/>
              <w:rPr>
                <w:b w:val="0"/>
                <w:szCs w:val="28"/>
              </w:rPr>
            </w:pPr>
          </w:p>
        </w:tc>
      </w:tr>
    </w:tbl>
    <w:p w14:paraId="634AFB20" w14:textId="77777777" w:rsidR="00223DE7" w:rsidRPr="004A7424" w:rsidRDefault="009A4B0A" w:rsidP="009A4B0A">
      <w:pPr>
        <w:shd w:val="clear" w:color="auto" w:fill="FFFFFF"/>
        <w:spacing w:line="240" w:lineRule="atLeast"/>
        <w:rPr>
          <w:sz w:val="28"/>
          <w:szCs w:val="28"/>
        </w:rPr>
      </w:pPr>
      <w:r w:rsidRPr="004A7424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4E90F907" w14:textId="77777777" w:rsidR="00223DE7" w:rsidRPr="004A7424" w:rsidRDefault="00223DE7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2AAE6BCB" w14:textId="77777777" w:rsidR="005B6FDB" w:rsidRPr="004A7424" w:rsidRDefault="00DD350D" w:rsidP="009A4B0A">
      <w:pPr>
        <w:shd w:val="clear" w:color="auto" w:fill="FFFFFF"/>
        <w:spacing w:line="240" w:lineRule="atLeast"/>
        <w:rPr>
          <w:sz w:val="28"/>
          <w:szCs w:val="28"/>
        </w:rPr>
      </w:pPr>
      <w:r w:rsidRPr="004A7424">
        <w:rPr>
          <w:sz w:val="28"/>
          <w:szCs w:val="28"/>
        </w:rPr>
        <w:t xml:space="preserve">                                                           </w:t>
      </w:r>
      <w:r w:rsidR="00223DE7" w:rsidRPr="004A7424">
        <w:rPr>
          <w:sz w:val="28"/>
          <w:szCs w:val="28"/>
        </w:rPr>
        <w:t xml:space="preserve"> </w:t>
      </w:r>
    </w:p>
    <w:p w14:paraId="006A13F5" w14:textId="77777777" w:rsidR="00966E86" w:rsidRPr="004A7424" w:rsidRDefault="00966E86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008C3CE1" w14:textId="77777777" w:rsidR="00877C96" w:rsidRPr="004A7424" w:rsidRDefault="00877C96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1F0830EC" w14:textId="77777777" w:rsidR="00314CC9" w:rsidRPr="004A7424" w:rsidRDefault="00314CC9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1849A105" w14:textId="77777777" w:rsidR="00314CC9" w:rsidRPr="004A7424" w:rsidRDefault="00314CC9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5BB2E863" w14:textId="77777777" w:rsidR="00314CC9" w:rsidRPr="004A7424" w:rsidRDefault="00314CC9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7989FC8F" w14:textId="77777777" w:rsidR="00314CC9" w:rsidRPr="004A7424" w:rsidRDefault="00314CC9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3DAAF355" w14:textId="77777777" w:rsidR="00314CC9" w:rsidRPr="004A7424" w:rsidRDefault="00314CC9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6245E79B" w14:textId="77777777" w:rsidR="00314CC9" w:rsidRPr="004A7424" w:rsidRDefault="00314CC9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2ED31C72" w14:textId="77777777" w:rsidR="00314CC9" w:rsidRDefault="00314CC9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73F713E8" w14:textId="77777777" w:rsidR="00AC6742" w:rsidRDefault="00AC6742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68C3AAF5" w14:textId="77777777" w:rsidR="00AC6742" w:rsidRPr="004A7424" w:rsidRDefault="00AC6742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358266A0" w14:textId="77777777" w:rsidR="00314CC9" w:rsidRPr="004A7424" w:rsidRDefault="00314CC9" w:rsidP="009A4B0A">
      <w:pPr>
        <w:shd w:val="clear" w:color="auto" w:fill="FFFFFF"/>
        <w:spacing w:line="240" w:lineRule="atLeast"/>
        <w:rPr>
          <w:sz w:val="28"/>
          <w:szCs w:val="28"/>
        </w:rPr>
      </w:pPr>
    </w:p>
    <w:p w14:paraId="66A7D7FF" w14:textId="77777777" w:rsidR="00BE404C" w:rsidRPr="004A7424" w:rsidRDefault="00BE404C" w:rsidP="009A4B0A">
      <w:pPr>
        <w:shd w:val="clear" w:color="auto" w:fill="FFFFFF"/>
        <w:spacing w:line="240" w:lineRule="atLeast"/>
        <w:rPr>
          <w:sz w:val="28"/>
          <w:szCs w:val="28"/>
        </w:rPr>
      </w:pPr>
    </w:p>
    <w:sectPr w:rsidR="00BE404C" w:rsidRPr="004A7424" w:rsidSect="00E149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707" w:bottom="851" w:left="1418" w:header="453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3893" w14:textId="77777777" w:rsidR="0017399B" w:rsidRDefault="0017399B">
      <w:r>
        <w:separator/>
      </w:r>
    </w:p>
  </w:endnote>
  <w:endnote w:type="continuationSeparator" w:id="0">
    <w:p w14:paraId="4A845C1D" w14:textId="77777777" w:rsidR="0017399B" w:rsidRDefault="0017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ED24" w14:textId="77777777" w:rsidR="00BF1C51" w:rsidRDefault="00BF1C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B14603" w14:textId="77777777" w:rsidR="00BF1C51" w:rsidRDefault="00BF1C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3785" w14:textId="77777777" w:rsidR="00BF1C51" w:rsidRDefault="00BF1C51" w:rsidP="00475B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E50F" w14:textId="77777777" w:rsidR="0017399B" w:rsidRDefault="0017399B">
      <w:r>
        <w:separator/>
      </w:r>
    </w:p>
  </w:footnote>
  <w:footnote w:type="continuationSeparator" w:id="0">
    <w:p w14:paraId="1988E47B" w14:textId="77777777" w:rsidR="0017399B" w:rsidRDefault="0017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EEA6" w14:textId="77777777" w:rsidR="00BF1C51" w:rsidRDefault="00BF1C5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1CAF310C" w14:textId="77777777" w:rsidR="00BF1C51" w:rsidRDefault="00BF1C5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A19E" w14:textId="77777777" w:rsidR="0012287B" w:rsidRDefault="001228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49ED">
      <w:rPr>
        <w:noProof/>
      </w:rPr>
      <w:t>2</w:t>
    </w:r>
    <w:r>
      <w:fldChar w:fldCharType="end"/>
    </w:r>
  </w:p>
  <w:p w14:paraId="5548D6C1" w14:textId="77777777" w:rsidR="00BF1C51" w:rsidRDefault="00BF1C51" w:rsidP="00225A87">
    <w:pPr>
      <w:pStyle w:val="a5"/>
      <w:tabs>
        <w:tab w:val="clear" w:pos="4677"/>
        <w:tab w:val="clear" w:pos="9355"/>
        <w:tab w:val="left" w:pos="823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3F38"/>
    <w:multiLevelType w:val="hybridMultilevel"/>
    <w:tmpl w:val="5A90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2CEF"/>
    <w:multiLevelType w:val="hybridMultilevel"/>
    <w:tmpl w:val="11D0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3A05"/>
    <w:multiLevelType w:val="hybridMultilevel"/>
    <w:tmpl w:val="019E4AF6"/>
    <w:lvl w:ilvl="0" w:tplc="D77E9EA8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472EA"/>
    <w:multiLevelType w:val="multilevel"/>
    <w:tmpl w:val="8F5E8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560D9C"/>
    <w:multiLevelType w:val="hybridMultilevel"/>
    <w:tmpl w:val="DB2E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F0038"/>
    <w:multiLevelType w:val="hybridMultilevel"/>
    <w:tmpl w:val="3E7C94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3E0"/>
    <w:rsid w:val="000150DF"/>
    <w:rsid w:val="00021C77"/>
    <w:rsid w:val="00024908"/>
    <w:rsid w:val="000250FE"/>
    <w:rsid w:val="00036CE2"/>
    <w:rsid w:val="0004300E"/>
    <w:rsid w:val="00043892"/>
    <w:rsid w:val="00056892"/>
    <w:rsid w:val="0006541E"/>
    <w:rsid w:val="00065C07"/>
    <w:rsid w:val="0007343A"/>
    <w:rsid w:val="00074C64"/>
    <w:rsid w:val="000773BF"/>
    <w:rsid w:val="000800C6"/>
    <w:rsid w:val="00091442"/>
    <w:rsid w:val="00093B21"/>
    <w:rsid w:val="00094515"/>
    <w:rsid w:val="000A115C"/>
    <w:rsid w:val="000A1C45"/>
    <w:rsid w:val="000C264B"/>
    <w:rsid w:val="000C5736"/>
    <w:rsid w:val="000D0195"/>
    <w:rsid w:val="000D6AAE"/>
    <w:rsid w:val="000E3DE7"/>
    <w:rsid w:val="001120AD"/>
    <w:rsid w:val="00115831"/>
    <w:rsid w:val="0012287B"/>
    <w:rsid w:val="0013118E"/>
    <w:rsid w:val="00131CBB"/>
    <w:rsid w:val="0013216F"/>
    <w:rsid w:val="00132A67"/>
    <w:rsid w:val="00134A35"/>
    <w:rsid w:val="00134F42"/>
    <w:rsid w:val="001434C4"/>
    <w:rsid w:val="00151DF7"/>
    <w:rsid w:val="0015230C"/>
    <w:rsid w:val="0016367F"/>
    <w:rsid w:val="001663A0"/>
    <w:rsid w:val="00167332"/>
    <w:rsid w:val="001713E0"/>
    <w:rsid w:val="0017399B"/>
    <w:rsid w:val="00180D9D"/>
    <w:rsid w:val="001812E2"/>
    <w:rsid w:val="00184966"/>
    <w:rsid w:val="00197906"/>
    <w:rsid w:val="001A00E6"/>
    <w:rsid w:val="001A605F"/>
    <w:rsid w:val="001A61A2"/>
    <w:rsid w:val="001A69C6"/>
    <w:rsid w:val="001A7E50"/>
    <w:rsid w:val="001B0E2D"/>
    <w:rsid w:val="001D59BC"/>
    <w:rsid w:val="001E627E"/>
    <w:rsid w:val="001E6D6A"/>
    <w:rsid w:val="001F0290"/>
    <w:rsid w:val="001F0868"/>
    <w:rsid w:val="001F2926"/>
    <w:rsid w:val="001F63A0"/>
    <w:rsid w:val="00202BBC"/>
    <w:rsid w:val="002068B9"/>
    <w:rsid w:val="00213173"/>
    <w:rsid w:val="00215D81"/>
    <w:rsid w:val="002204C1"/>
    <w:rsid w:val="00223DE7"/>
    <w:rsid w:val="00225A87"/>
    <w:rsid w:val="00230397"/>
    <w:rsid w:val="00233827"/>
    <w:rsid w:val="00235B71"/>
    <w:rsid w:val="00241CD5"/>
    <w:rsid w:val="00243371"/>
    <w:rsid w:val="00246609"/>
    <w:rsid w:val="00260340"/>
    <w:rsid w:val="002614D0"/>
    <w:rsid w:val="00267D66"/>
    <w:rsid w:val="00284C55"/>
    <w:rsid w:val="00286F98"/>
    <w:rsid w:val="002A0038"/>
    <w:rsid w:val="002B1E79"/>
    <w:rsid w:val="002B728E"/>
    <w:rsid w:val="002D19C8"/>
    <w:rsid w:val="002D718E"/>
    <w:rsid w:val="002E42AF"/>
    <w:rsid w:val="002F046E"/>
    <w:rsid w:val="002F503C"/>
    <w:rsid w:val="0030327A"/>
    <w:rsid w:val="00305305"/>
    <w:rsid w:val="00314CC9"/>
    <w:rsid w:val="00323E49"/>
    <w:rsid w:val="0033371B"/>
    <w:rsid w:val="0033418D"/>
    <w:rsid w:val="00345BD5"/>
    <w:rsid w:val="003539DD"/>
    <w:rsid w:val="00355408"/>
    <w:rsid w:val="00371BB9"/>
    <w:rsid w:val="0037688E"/>
    <w:rsid w:val="0038712E"/>
    <w:rsid w:val="0039149C"/>
    <w:rsid w:val="003A186F"/>
    <w:rsid w:val="003A1ADB"/>
    <w:rsid w:val="003B1A9C"/>
    <w:rsid w:val="003B41AD"/>
    <w:rsid w:val="003B6EFF"/>
    <w:rsid w:val="003D0841"/>
    <w:rsid w:val="003D22AB"/>
    <w:rsid w:val="003D78E3"/>
    <w:rsid w:val="00410ECA"/>
    <w:rsid w:val="0041190E"/>
    <w:rsid w:val="004151B5"/>
    <w:rsid w:val="004243FF"/>
    <w:rsid w:val="00426D41"/>
    <w:rsid w:val="00432974"/>
    <w:rsid w:val="00434058"/>
    <w:rsid w:val="0043755D"/>
    <w:rsid w:val="00440B5D"/>
    <w:rsid w:val="004614D3"/>
    <w:rsid w:val="0046258A"/>
    <w:rsid w:val="00475B7F"/>
    <w:rsid w:val="004760FA"/>
    <w:rsid w:val="0047620B"/>
    <w:rsid w:val="0048172F"/>
    <w:rsid w:val="00483125"/>
    <w:rsid w:val="00484974"/>
    <w:rsid w:val="004A7424"/>
    <w:rsid w:val="004B646C"/>
    <w:rsid w:val="004B69D4"/>
    <w:rsid w:val="004B6AFA"/>
    <w:rsid w:val="004B75F2"/>
    <w:rsid w:val="004B7BA3"/>
    <w:rsid w:val="004C2D8E"/>
    <w:rsid w:val="004C37CE"/>
    <w:rsid w:val="004E2E8E"/>
    <w:rsid w:val="004E661A"/>
    <w:rsid w:val="005069A9"/>
    <w:rsid w:val="00511E18"/>
    <w:rsid w:val="00512DB0"/>
    <w:rsid w:val="00517728"/>
    <w:rsid w:val="00517ACF"/>
    <w:rsid w:val="00521AD9"/>
    <w:rsid w:val="00546300"/>
    <w:rsid w:val="00551695"/>
    <w:rsid w:val="00565289"/>
    <w:rsid w:val="005731D3"/>
    <w:rsid w:val="0057650E"/>
    <w:rsid w:val="00584CF7"/>
    <w:rsid w:val="00595E8B"/>
    <w:rsid w:val="005A087E"/>
    <w:rsid w:val="005A153A"/>
    <w:rsid w:val="005A30C2"/>
    <w:rsid w:val="005A3FE6"/>
    <w:rsid w:val="005B2F79"/>
    <w:rsid w:val="005B6FDB"/>
    <w:rsid w:val="005D54AE"/>
    <w:rsid w:val="005D7346"/>
    <w:rsid w:val="005E7803"/>
    <w:rsid w:val="005F4886"/>
    <w:rsid w:val="005F665D"/>
    <w:rsid w:val="00602EAA"/>
    <w:rsid w:val="00604C98"/>
    <w:rsid w:val="006106FC"/>
    <w:rsid w:val="00613EB1"/>
    <w:rsid w:val="00614935"/>
    <w:rsid w:val="00621ED3"/>
    <w:rsid w:val="006261AD"/>
    <w:rsid w:val="00655AB4"/>
    <w:rsid w:val="00672574"/>
    <w:rsid w:val="00672C21"/>
    <w:rsid w:val="006775B8"/>
    <w:rsid w:val="00690A8C"/>
    <w:rsid w:val="00691BF8"/>
    <w:rsid w:val="00692D18"/>
    <w:rsid w:val="0069490C"/>
    <w:rsid w:val="00697AF8"/>
    <w:rsid w:val="006A08FF"/>
    <w:rsid w:val="006A24E1"/>
    <w:rsid w:val="006B42D5"/>
    <w:rsid w:val="006B5DB0"/>
    <w:rsid w:val="006B663D"/>
    <w:rsid w:val="006C5E09"/>
    <w:rsid w:val="006C6765"/>
    <w:rsid w:val="006D0D4F"/>
    <w:rsid w:val="006E390A"/>
    <w:rsid w:val="006E71C5"/>
    <w:rsid w:val="006E7806"/>
    <w:rsid w:val="006F4359"/>
    <w:rsid w:val="00712A3A"/>
    <w:rsid w:val="007130B1"/>
    <w:rsid w:val="00723A7F"/>
    <w:rsid w:val="00724CAB"/>
    <w:rsid w:val="00733C20"/>
    <w:rsid w:val="00742EEF"/>
    <w:rsid w:val="00745809"/>
    <w:rsid w:val="00760643"/>
    <w:rsid w:val="007623BD"/>
    <w:rsid w:val="007639BE"/>
    <w:rsid w:val="007725D6"/>
    <w:rsid w:val="00791DBD"/>
    <w:rsid w:val="0079319C"/>
    <w:rsid w:val="007A1F95"/>
    <w:rsid w:val="007A3199"/>
    <w:rsid w:val="007A3D92"/>
    <w:rsid w:val="007B0415"/>
    <w:rsid w:val="007B0C7D"/>
    <w:rsid w:val="007B1291"/>
    <w:rsid w:val="007B46C4"/>
    <w:rsid w:val="007B550A"/>
    <w:rsid w:val="007E4E6D"/>
    <w:rsid w:val="007F5B0F"/>
    <w:rsid w:val="007F6C1D"/>
    <w:rsid w:val="00810A9A"/>
    <w:rsid w:val="00810E45"/>
    <w:rsid w:val="00811930"/>
    <w:rsid w:val="00811B44"/>
    <w:rsid w:val="0081540D"/>
    <w:rsid w:val="00826AC8"/>
    <w:rsid w:val="0083174D"/>
    <w:rsid w:val="0084287B"/>
    <w:rsid w:val="00845AA0"/>
    <w:rsid w:val="00846599"/>
    <w:rsid w:val="00877C96"/>
    <w:rsid w:val="008928E3"/>
    <w:rsid w:val="00896106"/>
    <w:rsid w:val="008A3352"/>
    <w:rsid w:val="008A3AC1"/>
    <w:rsid w:val="008B2191"/>
    <w:rsid w:val="008B384E"/>
    <w:rsid w:val="008B5B1E"/>
    <w:rsid w:val="008C0C6C"/>
    <w:rsid w:val="008C6E28"/>
    <w:rsid w:val="008D20F7"/>
    <w:rsid w:val="008E0D45"/>
    <w:rsid w:val="008E2CF9"/>
    <w:rsid w:val="009014F0"/>
    <w:rsid w:val="0090169B"/>
    <w:rsid w:val="0090171A"/>
    <w:rsid w:val="009030E4"/>
    <w:rsid w:val="00905CB3"/>
    <w:rsid w:val="00905F02"/>
    <w:rsid w:val="009066A2"/>
    <w:rsid w:val="00910B64"/>
    <w:rsid w:val="00914333"/>
    <w:rsid w:val="00920CE9"/>
    <w:rsid w:val="00931113"/>
    <w:rsid w:val="00943CF1"/>
    <w:rsid w:val="009569D1"/>
    <w:rsid w:val="00957880"/>
    <w:rsid w:val="00963210"/>
    <w:rsid w:val="00966E86"/>
    <w:rsid w:val="00977A46"/>
    <w:rsid w:val="00980670"/>
    <w:rsid w:val="009828A9"/>
    <w:rsid w:val="00982F15"/>
    <w:rsid w:val="009929DD"/>
    <w:rsid w:val="009A1123"/>
    <w:rsid w:val="009A1241"/>
    <w:rsid w:val="009A2714"/>
    <w:rsid w:val="009A2D74"/>
    <w:rsid w:val="009A4B0A"/>
    <w:rsid w:val="009A5AE2"/>
    <w:rsid w:val="009B2350"/>
    <w:rsid w:val="009B3790"/>
    <w:rsid w:val="009D37FB"/>
    <w:rsid w:val="009D7E44"/>
    <w:rsid w:val="009E1CB3"/>
    <w:rsid w:val="009F32E9"/>
    <w:rsid w:val="00A052E6"/>
    <w:rsid w:val="00A13CD7"/>
    <w:rsid w:val="00A14695"/>
    <w:rsid w:val="00A33CC5"/>
    <w:rsid w:val="00A41E3F"/>
    <w:rsid w:val="00A41ED7"/>
    <w:rsid w:val="00A44C5A"/>
    <w:rsid w:val="00A508FF"/>
    <w:rsid w:val="00A53C3B"/>
    <w:rsid w:val="00A617D5"/>
    <w:rsid w:val="00A64B7E"/>
    <w:rsid w:val="00A71D65"/>
    <w:rsid w:val="00A720DA"/>
    <w:rsid w:val="00A7555C"/>
    <w:rsid w:val="00A944B7"/>
    <w:rsid w:val="00A9726B"/>
    <w:rsid w:val="00A97AD6"/>
    <w:rsid w:val="00AA1270"/>
    <w:rsid w:val="00AA1566"/>
    <w:rsid w:val="00AA1E57"/>
    <w:rsid w:val="00AA532C"/>
    <w:rsid w:val="00AA6A8E"/>
    <w:rsid w:val="00AB20D8"/>
    <w:rsid w:val="00AC5C02"/>
    <w:rsid w:val="00AC6742"/>
    <w:rsid w:val="00AD0B7F"/>
    <w:rsid w:val="00AD637D"/>
    <w:rsid w:val="00AD7F8C"/>
    <w:rsid w:val="00AE2EFA"/>
    <w:rsid w:val="00AF6CC3"/>
    <w:rsid w:val="00B07946"/>
    <w:rsid w:val="00B11F55"/>
    <w:rsid w:val="00B139AF"/>
    <w:rsid w:val="00B171FF"/>
    <w:rsid w:val="00B22023"/>
    <w:rsid w:val="00B26E92"/>
    <w:rsid w:val="00B26F78"/>
    <w:rsid w:val="00B365B1"/>
    <w:rsid w:val="00B4158E"/>
    <w:rsid w:val="00B4232D"/>
    <w:rsid w:val="00B47454"/>
    <w:rsid w:val="00B508CC"/>
    <w:rsid w:val="00B93DE8"/>
    <w:rsid w:val="00BA3168"/>
    <w:rsid w:val="00BA6AC3"/>
    <w:rsid w:val="00BB1014"/>
    <w:rsid w:val="00BB4FA0"/>
    <w:rsid w:val="00BC6095"/>
    <w:rsid w:val="00BE01BD"/>
    <w:rsid w:val="00BE0446"/>
    <w:rsid w:val="00BE0F59"/>
    <w:rsid w:val="00BE33C8"/>
    <w:rsid w:val="00BE404C"/>
    <w:rsid w:val="00BF1C51"/>
    <w:rsid w:val="00BF4E9C"/>
    <w:rsid w:val="00C117E3"/>
    <w:rsid w:val="00C178D7"/>
    <w:rsid w:val="00C205FC"/>
    <w:rsid w:val="00C2247D"/>
    <w:rsid w:val="00C2260B"/>
    <w:rsid w:val="00C30242"/>
    <w:rsid w:val="00C3465A"/>
    <w:rsid w:val="00C44AAA"/>
    <w:rsid w:val="00C51536"/>
    <w:rsid w:val="00C52E82"/>
    <w:rsid w:val="00C645F3"/>
    <w:rsid w:val="00C65404"/>
    <w:rsid w:val="00C7638E"/>
    <w:rsid w:val="00C91F6D"/>
    <w:rsid w:val="00CB7712"/>
    <w:rsid w:val="00CB7E30"/>
    <w:rsid w:val="00CC0B33"/>
    <w:rsid w:val="00CC5CAB"/>
    <w:rsid w:val="00CC737E"/>
    <w:rsid w:val="00CD20A4"/>
    <w:rsid w:val="00CD3289"/>
    <w:rsid w:val="00CD32C8"/>
    <w:rsid w:val="00CD7D4C"/>
    <w:rsid w:val="00CE544C"/>
    <w:rsid w:val="00CE5C75"/>
    <w:rsid w:val="00CE6A3B"/>
    <w:rsid w:val="00CF01B0"/>
    <w:rsid w:val="00D02228"/>
    <w:rsid w:val="00D11429"/>
    <w:rsid w:val="00D225CB"/>
    <w:rsid w:val="00D24381"/>
    <w:rsid w:val="00D26E99"/>
    <w:rsid w:val="00D3739C"/>
    <w:rsid w:val="00D44E14"/>
    <w:rsid w:val="00D46CB4"/>
    <w:rsid w:val="00D566E0"/>
    <w:rsid w:val="00D6045D"/>
    <w:rsid w:val="00D62F66"/>
    <w:rsid w:val="00D64C63"/>
    <w:rsid w:val="00D65F0B"/>
    <w:rsid w:val="00D7190F"/>
    <w:rsid w:val="00D8334A"/>
    <w:rsid w:val="00D90F33"/>
    <w:rsid w:val="00D9355B"/>
    <w:rsid w:val="00DB1C1B"/>
    <w:rsid w:val="00DB5A2F"/>
    <w:rsid w:val="00DC43E8"/>
    <w:rsid w:val="00DC6D39"/>
    <w:rsid w:val="00DD2FC4"/>
    <w:rsid w:val="00DD350D"/>
    <w:rsid w:val="00DD39F4"/>
    <w:rsid w:val="00DE0C0B"/>
    <w:rsid w:val="00DE4556"/>
    <w:rsid w:val="00DE4867"/>
    <w:rsid w:val="00DE6482"/>
    <w:rsid w:val="00DF521D"/>
    <w:rsid w:val="00E03EFC"/>
    <w:rsid w:val="00E05BEB"/>
    <w:rsid w:val="00E126E7"/>
    <w:rsid w:val="00E149ED"/>
    <w:rsid w:val="00E14E1C"/>
    <w:rsid w:val="00E15EB0"/>
    <w:rsid w:val="00E218A0"/>
    <w:rsid w:val="00E349F1"/>
    <w:rsid w:val="00E55583"/>
    <w:rsid w:val="00E60D76"/>
    <w:rsid w:val="00E671C5"/>
    <w:rsid w:val="00E94B96"/>
    <w:rsid w:val="00EA1A66"/>
    <w:rsid w:val="00EA22E7"/>
    <w:rsid w:val="00EA51FD"/>
    <w:rsid w:val="00EA70BE"/>
    <w:rsid w:val="00EB5101"/>
    <w:rsid w:val="00EC1B57"/>
    <w:rsid w:val="00EC1F2E"/>
    <w:rsid w:val="00EC7CF8"/>
    <w:rsid w:val="00F04059"/>
    <w:rsid w:val="00F053A0"/>
    <w:rsid w:val="00F0600C"/>
    <w:rsid w:val="00F1250C"/>
    <w:rsid w:val="00F153CE"/>
    <w:rsid w:val="00F24AD4"/>
    <w:rsid w:val="00F2664B"/>
    <w:rsid w:val="00F3663D"/>
    <w:rsid w:val="00F37561"/>
    <w:rsid w:val="00F57941"/>
    <w:rsid w:val="00F62860"/>
    <w:rsid w:val="00F80514"/>
    <w:rsid w:val="00F815F9"/>
    <w:rsid w:val="00F82087"/>
    <w:rsid w:val="00F83A73"/>
    <w:rsid w:val="00F9135D"/>
    <w:rsid w:val="00F97E92"/>
    <w:rsid w:val="00FA13FB"/>
    <w:rsid w:val="00FA1A89"/>
    <w:rsid w:val="00FA3522"/>
    <w:rsid w:val="00FB009F"/>
    <w:rsid w:val="00FB05A3"/>
    <w:rsid w:val="00FB4AEB"/>
    <w:rsid w:val="00FC6FCA"/>
    <w:rsid w:val="00FD0B56"/>
    <w:rsid w:val="00FD2D06"/>
    <w:rsid w:val="00FE33B6"/>
    <w:rsid w:val="00FF02BE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B2948"/>
  <w15:chartTrackingRefBased/>
  <w15:docId w15:val="{C4D65858-B796-453B-A723-F7A9D04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713E0"/>
    <w:pPr>
      <w:keepNext/>
      <w:jc w:val="center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1713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3E0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1713E0"/>
    <w:pPr>
      <w:jc w:val="center"/>
    </w:pPr>
    <w:rPr>
      <w:b/>
      <w:bCs/>
      <w:szCs w:val="23"/>
      <w:u w:val="single"/>
    </w:rPr>
  </w:style>
  <w:style w:type="paragraph" w:styleId="a8">
    <w:name w:val="Balloon Text"/>
    <w:basedOn w:val="a"/>
    <w:semiHidden/>
    <w:rsid w:val="003871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5D7346"/>
    <w:pPr>
      <w:widowControl w:val="0"/>
      <w:snapToGrid w:val="0"/>
      <w:ind w:right="19772"/>
    </w:pPr>
    <w:rPr>
      <w:rFonts w:ascii="Arial" w:hAnsi="Arial"/>
    </w:rPr>
  </w:style>
  <w:style w:type="table" w:styleId="a9">
    <w:name w:val="Table Grid"/>
    <w:basedOn w:val="a1"/>
    <w:rsid w:val="005D7346"/>
    <w:rPr>
      <w:rFonts w:ascii="MS Sans Serif" w:hAnsi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8A3AC1"/>
    <w:pPr>
      <w:spacing w:after="120"/>
    </w:pPr>
  </w:style>
  <w:style w:type="paragraph" w:styleId="ab">
    <w:name w:val="Название"/>
    <w:basedOn w:val="a"/>
    <w:link w:val="ac"/>
    <w:qFormat/>
    <w:rsid w:val="008B384E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8B384E"/>
    <w:rPr>
      <w:b/>
      <w:sz w:val="28"/>
    </w:rPr>
  </w:style>
  <w:style w:type="paragraph" w:customStyle="1" w:styleId="ad">
    <w:name w:val="реквизитПодпись"/>
    <w:basedOn w:val="a"/>
    <w:rsid w:val="008B384E"/>
    <w:pPr>
      <w:tabs>
        <w:tab w:val="left" w:pos="6804"/>
      </w:tabs>
      <w:spacing w:before="360"/>
    </w:pPr>
    <w:rPr>
      <w:szCs w:val="20"/>
    </w:rPr>
  </w:style>
  <w:style w:type="paragraph" w:styleId="ae">
    <w:name w:val="Body Text Indent"/>
    <w:basedOn w:val="a"/>
    <w:link w:val="af"/>
    <w:rsid w:val="00F153C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153CE"/>
    <w:rPr>
      <w:sz w:val="24"/>
      <w:szCs w:val="24"/>
    </w:rPr>
  </w:style>
  <w:style w:type="paragraph" w:styleId="2">
    <w:name w:val="Body Text Indent 2"/>
    <w:basedOn w:val="a"/>
    <w:link w:val="20"/>
    <w:rsid w:val="00DF521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521D"/>
  </w:style>
  <w:style w:type="character" w:customStyle="1" w:styleId="10">
    <w:name w:val="Заголовок 1 Знак"/>
    <w:link w:val="1"/>
    <w:rsid w:val="00905F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 Знак"/>
    <w:basedOn w:val="a"/>
    <w:rsid w:val="00905F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115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15831"/>
    <w:rPr>
      <w:rFonts w:ascii="Courier New" w:hAnsi="Courier New" w:cs="Courier New"/>
    </w:rPr>
  </w:style>
  <w:style w:type="paragraph" w:styleId="af1">
    <w:name w:val="Title"/>
    <w:basedOn w:val="a"/>
    <w:next w:val="aa"/>
    <w:rsid w:val="00EA51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6">
    <w:name w:val="Верхний колонтитул Знак"/>
    <w:link w:val="a5"/>
    <w:uiPriority w:val="99"/>
    <w:rsid w:val="00122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i\Application%20Data\Microsoft\&#1064;&#1072;&#1073;&#1083;&#1086;&#1085;&#1099;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</Template>
  <TotalTime>0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Парабельская райадминисрация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ati</dc:creator>
  <cp:keywords/>
  <cp:lastModifiedBy>Семенова Мария</cp:lastModifiedBy>
  <cp:revision>2</cp:revision>
  <cp:lastPrinted>2020-05-19T09:02:00Z</cp:lastPrinted>
  <dcterms:created xsi:type="dcterms:W3CDTF">2020-05-22T03:05:00Z</dcterms:created>
  <dcterms:modified xsi:type="dcterms:W3CDTF">2020-05-22T03:05:00Z</dcterms:modified>
</cp:coreProperties>
</file>